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9E762" w14:textId="0AD84EE3" w:rsidR="004047DD" w:rsidRPr="00C6238E" w:rsidRDefault="006852AC" w:rsidP="00C056C9">
      <w:pPr>
        <w:autoSpaceDE w:val="0"/>
        <w:autoSpaceDN w:val="0"/>
        <w:adjustRightInd w:val="0"/>
        <w:spacing w:line="360" w:lineRule="auto"/>
        <w:rPr>
          <w:rFonts w:ascii="Apercu Pro" w:hAnsi="Apercu Pro" w:cs="Arial"/>
          <w:b/>
          <w:bCs/>
          <w:color w:val="000000"/>
          <w:sz w:val="32"/>
          <w:szCs w:val="32"/>
          <w:lang w:val="it-IT"/>
        </w:rPr>
      </w:pPr>
      <w:r w:rsidRPr="00C6238E">
        <w:rPr>
          <w:rFonts w:ascii="Apercu Pro" w:hAnsi="Apercu Pro" w:cs="Arial"/>
          <w:b/>
          <w:bCs/>
          <w:color w:val="000000"/>
          <w:sz w:val="32"/>
          <w:szCs w:val="32"/>
          <w:lang w:val="it-IT"/>
        </w:rPr>
        <w:t>Conferenza stampa</w:t>
      </w:r>
      <w:r w:rsidR="00D07133" w:rsidRPr="00C6238E">
        <w:rPr>
          <w:rFonts w:ascii="Apercu Pro" w:hAnsi="Apercu Pro" w:cs="Arial"/>
          <w:b/>
          <w:bCs/>
          <w:color w:val="000000"/>
          <w:sz w:val="32"/>
          <w:szCs w:val="32"/>
          <w:lang w:val="it-IT"/>
        </w:rPr>
        <w:t>:</w:t>
      </w:r>
      <w:r w:rsidR="00132910" w:rsidRPr="00C6238E">
        <w:rPr>
          <w:rFonts w:ascii="Apercu Pro" w:hAnsi="Apercu Pro" w:cs="Arial"/>
          <w:b/>
          <w:bCs/>
          <w:color w:val="000000"/>
          <w:sz w:val="32"/>
          <w:szCs w:val="32"/>
          <w:lang w:val="it-IT"/>
        </w:rPr>
        <w:br/>
      </w:r>
      <w:r w:rsidRPr="00C6238E">
        <w:rPr>
          <w:rFonts w:ascii="Apercu Pro" w:hAnsi="Apercu Pro" w:cs="Arial"/>
          <w:b/>
          <w:bCs/>
          <w:color w:val="000000"/>
          <w:sz w:val="32"/>
          <w:szCs w:val="32"/>
          <w:lang w:val="it-IT"/>
        </w:rPr>
        <w:t>Il</w:t>
      </w:r>
      <w:r w:rsidR="004047DD" w:rsidRPr="00C6238E">
        <w:rPr>
          <w:rFonts w:ascii="Apercu Pro" w:hAnsi="Apercu Pro" w:cs="Arial"/>
          <w:b/>
          <w:bCs/>
          <w:color w:val="000000"/>
          <w:sz w:val="32"/>
          <w:szCs w:val="32"/>
          <w:lang w:val="it-IT"/>
        </w:rPr>
        <w:t xml:space="preserve"> DomQuart</w:t>
      </w:r>
      <w:r w:rsidR="009C1F1E" w:rsidRPr="00C6238E">
        <w:rPr>
          <w:rFonts w:ascii="Apercu Pro" w:hAnsi="Apercu Pro" w:cs="Arial"/>
          <w:b/>
          <w:bCs/>
          <w:color w:val="000000"/>
          <w:sz w:val="32"/>
          <w:szCs w:val="32"/>
          <w:lang w:val="it-IT"/>
        </w:rPr>
        <w:t>i</w:t>
      </w:r>
      <w:r w:rsidR="004047DD" w:rsidRPr="00C6238E">
        <w:rPr>
          <w:rFonts w:ascii="Apercu Pro" w:hAnsi="Apercu Pro" w:cs="Arial"/>
          <w:b/>
          <w:bCs/>
          <w:color w:val="000000"/>
          <w:sz w:val="32"/>
          <w:szCs w:val="32"/>
          <w:lang w:val="it-IT"/>
        </w:rPr>
        <w:t xml:space="preserve">er </w:t>
      </w:r>
      <w:r w:rsidRPr="00C6238E">
        <w:rPr>
          <w:rFonts w:ascii="Apercu Pro" w:hAnsi="Apercu Pro" w:cs="Arial"/>
          <w:b/>
          <w:bCs/>
          <w:color w:val="000000"/>
          <w:sz w:val="32"/>
          <w:szCs w:val="32"/>
          <w:lang w:val="it-IT"/>
        </w:rPr>
        <w:t>celebra il suo decennale</w:t>
      </w:r>
      <w:r w:rsidR="004047DD" w:rsidRPr="00C6238E">
        <w:rPr>
          <w:rFonts w:ascii="Apercu Pro" w:hAnsi="Apercu Pro" w:cs="Arial"/>
          <w:b/>
          <w:bCs/>
          <w:color w:val="000000"/>
          <w:sz w:val="32"/>
          <w:szCs w:val="32"/>
          <w:lang w:val="it-IT"/>
        </w:rPr>
        <w:t xml:space="preserve"> </w:t>
      </w:r>
    </w:p>
    <w:p w14:paraId="00E2DC04" w14:textId="140236FD" w:rsidR="005E773D" w:rsidRPr="00C6238E" w:rsidRDefault="005A4AF9" w:rsidP="00C056C9">
      <w:pPr>
        <w:pStyle w:val="StandardWeb"/>
        <w:spacing w:line="276" w:lineRule="auto"/>
        <w:rPr>
          <w:rFonts w:ascii="Apercu Pro" w:hAnsi="Apercu Pro"/>
          <w:color w:val="000000"/>
          <w:sz w:val="21"/>
          <w:szCs w:val="21"/>
          <w:lang w:val="it-IT"/>
        </w:rPr>
      </w:pPr>
      <w:r>
        <w:rPr>
          <w:rStyle w:val="Fett"/>
          <w:rFonts w:ascii="Apercu Pro" w:hAnsi="Apercu Pro"/>
          <w:color w:val="000000"/>
          <w:sz w:val="21"/>
          <w:szCs w:val="21"/>
          <w:lang w:val="it-IT"/>
        </w:rPr>
        <w:t>E c</w:t>
      </w:r>
      <w:r w:rsidR="00BB5D36" w:rsidRPr="00C6238E">
        <w:rPr>
          <w:rStyle w:val="Fett"/>
          <w:rFonts w:ascii="Apercu Pro" w:hAnsi="Apercu Pro"/>
          <w:color w:val="000000"/>
          <w:sz w:val="21"/>
          <w:szCs w:val="21"/>
          <w:lang w:val="it-IT"/>
        </w:rPr>
        <w:t>on grande piacere</w:t>
      </w:r>
      <w:r>
        <w:rPr>
          <w:rStyle w:val="Fett"/>
          <w:rFonts w:ascii="Apercu Pro" w:hAnsi="Apercu Pro"/>
          <w:color w:val="000000"/>
          <w:sz w:val="21"/>
          <w:szCs w:val="21"/>
          <w:lang w:val="it-IT"/>
        </w:rPr>
        <w:t xml:space="preserve"> che</w:t>
      </w:r>
      <w:r w:rsidR="00BB5D36" w:rsidRPr="00C6238E">
        <w:rPr>
          <w:rStyle w:val="Fett"/>
          <w:rFonts w:ascii="Apercu Pro" w:hAnsi="Apercu Pro"/>
          <w:color w:val="000000"/>
          <w:sz w:val="21"/>
          <w:szCs w:val="21"/>
          <w:lang w:val="it-IT"/>
        </w:rPr>
        <w:t xml:space="preserve"> </w:t>
      </w:r>
      <w:r w:rsidR="00F53E13" w:rsidRPr="00C6238E">
        <w:rPr>
          <w:rStyle w:val="Fett"/>
          <w:rFonts w:ascii="Apercu Pro" w:hAnsi="Apercu Pro"/>
          <w:color w:val="000000"/>
          <w:sz w:val="21"/>
          <w:szCs w:val="21"/>
          <w:lang w:val="it-IT"/>
        </w:rPr>
        <w:t>Vi</w:t>
      </w:r>
      <w:r w:rsidR="00FE1BC5" w:rsidRPr="00C6238E">
        <w:rPr>
          <w:rStyle w:val="Fett"/>
          <w:rFonts w:ascii="Apercu Pro" w:hAnsi="Apercu Pro"/>
          <w:color w:val="000000"/>
          <w:sz w:val="21"/>
          <w:szCs w:val="21"/>
          <w:lang w:val="it-IT"/>
        </w:rPr>
        <w:t xml:space="preserve"> </w:t>
      </w:r>
      <w:r w:rsidR="00474919">
        <w:rPr>
          <w:rStyle w:val="Fett"/>
          <w:rFonts w:ascii="Apercu Pro" w:hAnsi="Apercu Pro"/>
          <w:color w:val="000000"/>
          <w:sz w:val="21"/>
          <w:szCs w:val="21"/>
          <w:lang w:val="it-IT"/>
        </w:rPr>
        <w:t xml:space="preserve">invitiamo </w:t>
      </w:r>
      <w:r w:rsidR="00FE1BC5" w:rsidRPr="00C6238E">
        <w:rPr>
          <w:rStyle w:val="Fett"/>
          <w:rFonts w:ascii="Apercu Pro" w:hAnsi="Apercu Pro"/>
          <w:color w:val="000000"/>
          <w:sz w:val="21"/>
          <w:szCs w:val="21"/>
          <w:lang w:val="it-IT"/>
        </w:rPr>
        <w:t>alla conferenza stampa</w:t>
      </w:r>
      <w:r>
        <w:rPr>
          <w:rStyle w:val="Fett"/>
          <w:rFonts w:ascii="Apercu Pro" w:hAnsi="Apercu Pro"/>
          <w:color w:val="000000"/>
          <w:sz w:val="21"/>
          <w:szCs w:val="21"/>
          <w:lang w:val="it-IT"/>
        </w:rPr>
        <w:t xml:space="preserve"> del DomQuartier</w:t>
      </w:r>
      <w:r w:rsidRPr="00C6238E">
        <w:rPr>
          <w:rStyle w:val="Fett"/>
          <w:rFonts w:ascii="Apercu Pro" w:hAnsi="Apercu Pro"/>
          <w:color w:val="000000"/>
          <w:sz w:val="21"/>
          <w:szCs w:val="21"/>
          <w:lang w:val="it-IT"/>
        </w:rPr>
        <w:t xml:space="preserve">, complesso museale straordinario nel cuore della città di </w:t>
      </w:r>
      <w:r w:rsidR="000A67C8" w:rsidRPr="00C6238E">
        <w:rPr>
          <w:rStyle w:val="Fett"/>
          <w:rFonts w:ascii="Apercu Pro" w:hAnsi="Apercu Pro"/>
          <w:color w:val="000000"/>
          <w:sz w:val="21"/>
          <w:szCs w:val="21"/>
          <w:lang w:val="it-IT"/>
        </w:rPr>
        <w:t xml:space="preserve">Salisburgo, </w:t>
      </w:r>
      <w:r w:rsidR="000A67C8">
        <w:rPr>
          <w:rStyle w:val="Fett"/>
          <w:rFonts w:ascii="Apercu Pro" w:hAnsi="Apercu Pro"/>
          <w:color w:val="000000"/>
          <w:sz w:val="21"/>
          <w:szCs w:val="21"/>
          <w:lang w:val="it-IT"/>
        </w:rPr>
        <w:t>che</w:t>
      </w:r>
      <w:r w:rsidR="00FE1BC5" w:rsidRPr="00C6238E">
        <w:rPr>
          <w:rStyle w:val="Fett"/>
          <w:rFonts w:ascii="Apercu Pro" w:hAnsi="Apercu Pro"/>
          <w:color w:val="000000"/>
          <w:sz w:val="21"/>
          <w:szCs w:val="21"/>
          <w:lang w:val="it-IT"/>
        </w:rPr>
        <w:t xml:space="preserve"> </w:t>
      </w:r>
      <w:bookmarkStart w:id="0" w:name="_Hlk167393957"/>
      <w:r w:rsidR="00FE1BC5" w:rsidRPr="00C6238E">
        <w:rPr>
          <w:rStyle w:val="Fett"/>
          <w:rFonts w:ascii="Apercu Pro" w:hAnsi="Apercu Pro"/>
          <w:color w:val="000000"/>
          <w:sz w:val="21"/>
          <w:szCs w:val="21"/>
          <w:lang w:val="it-IT"/>
        </w:rPr>
        <w:t>il 17 maggio 2024</w:t>
      </w:r>
      <w:r>
        <w:rPr>
          <w:rStyle w:val="Fett"/>
          <w:rFonts w:ascii="Apercu Pro" w:hAnsi="Apercu Pro"/>
          <w:color w:val="000000"/>
          <w:sz w:val="21"/>
          <w:szCs w:val="21"/>
          <w:lang w:val="it-IT"/>
        </w:rPr>
        <w:t xml:space="preserve"> </w:t>
      </w:r>
      <w:r w:rsidR="00FE1BC5" w:rsidRPr="00C6238E">
        <w:rPr>
          <w:rStyle w:val="Fett"/>
          <w:rFonts w:ascii="Apercu Pro" w:hAnsi="Apercu Pro"/>
          <w:color w:val="000000"/>
          <w:sz w:val="21"/>
          <w:szCs w:val="21"/>
          <w:lang w:val="it-IT"/>
        </w:rPr>
        <w:t xml:space="preserve">celebra il decennale della sua fondazione. </w:t>
      </w:r>
      <w:r w:rsidR="00BB5D36" w:rsidRPr="00C6238E">
        <w:rPr>
          <w:rStyle w:val="Fett"/>
          <w:rFonts w:ascii="Apercu Pro" w:hAnsi="Apercu Pro"/>
          <w:color w:val="000000"/>
          <w:sz w:val="21"/>
          <w:szCs w:val="21"/>
          <w:lang w:val="it-IT"/>
        </w:rPr>
        <w:t>Punto di intersezione</w:t>
      </w:r>
      <w:r w:rsidR="00FE1BC5" w:rsidRPr="00C6238E">
        <w:rPr>
          <w:rStyle w:val="Fett"/>
          <w:rFonts w:ascii="Apercu Pro" w:hAnsi="Apercu Pro"/>
          <w:color w:val="000000"/>
          <w:sz w:val="21"/>
          <w:szCs w:val="21"/>
          <w:lang w:val="it-IT"/>
        </w:rPr>
        <w:t xml:space="preserve"> di potere religioso e </w:t>
      </w:r>
      <w:r w:rsidR="00BB5D36" w:rsidRPr="00C6238E">
        <w:rPr>
          <w:rStyle w:val="Fett"/>
          <w:rFonts w:ascii="Apercu Pro" w:hAnsi="Apercu Pro"/>
          <w:color w:val="000000"/>
          <w:sz w:val="21"/>
          <w:szCs w:val="21"/>
          <w:lang w:val="it-IT"/>
        </w:rPr>
        <w:t xml:space="preserve">potere </w:t>
      </w:r>
      <w:r w:rsidR="00FE1BC5" w:rsidRPr="00C6238E">
        <w:rPr>
          <w:rStyle w:val="Fett"/>
          <w:rFonts w:ascii="Apercu Pro" w:hAnsi="Apercu Pro"/>
          <w:color w:val="000000"/>
          <w:sz w:val="21"/>
          <w:szCs w:val="21"/>
          <w:lang w:val="it-IT"/>
        </w:rPr>
        <w:t xml:space="preserve">temporale, il DomQuartier offre </w:t>
      </w:r>
      <w:r>
        <w:rPr>
          <w:rStyle w:val="Fett"/>
          <w:rFonts w:ascii="Apercu Pro" w:hAnsi="Apercu Pro"/>
          <w:color w:val="000000"/>
          <w:sz w:val="21"/>
          <w:szCs w:val="21"/>
          <w:lang w:val="it-IT"/>
        </w:rPr>
        <w:t>uno spaccato straordinario della</w:t>
      </w:r>
      <w:r w:rsidR="00FE1BC5" w:rsidRPr="00C6238E">
        <w:rPr>
          <w:rStyle w:val="Fett"/>
          <w:rFonts w:ascii="Apercu Pro" w:hAnsi="Apercu Pro"/>
          <w:color w:val="000000"/>
          <w:sz w:val="21"/>
          <w:szCs w:val="21"/>
          <w:lang w:val="it-IT"/>
        </w:rPr>
        <w:t xml:space="preserve"> ricchissima storia e</w:t>
      </w:r>
      <w:r>
        <w:rPr>
          <w:rStyle w:val="Fett"/>
          <w:rFonts w:ascii="Apercu Pro" w:hAnsi="Apercu Pro"/>
          <w:color w:val="000000"/>
          <w:sz w:val="21"/>
          <w:szCs w:val="21"/>
          <w:lang w:val="it-IT"/>
        </w:rPr>
        <w:t xml:space="preserve">d </w:t>
      </w:r>
      <w:r w:rsidR="00FE1BC5" w:rsidRPr="00C6238E">
        <w:rPr>
          <w:rStyle w:val="Fett"/>
          <w:rFonts w:ascii="Apercu Pro" w:hAnsi="Apercu Pro"/>
          <w:color w:val="000000"/>
          <w:sz w:val="21"/>
          <w:szCs w:val="21"/>
          <w:lang w:val="it-IT"/>
        </w:rPr>
        <w:t xml:space="preserve">eredità culturale di Salisburgo. </w:t>
      </w:r>
      <w:r w:rsidR="00BB5D36" w:rsidRPr="00C6238E">
        <w:rPr>
          <w:rStyle w:val="Fett"/>
          <w:rFonts w:ascii="Apercu Pro" w:hAnsi="Apercu Pro"/>
          <w:color w:val="000000"/>
          <w:sz w:val="21"/>
          <w:szCs w:val="21"/>
          <w:lang w:val="it-IT"/>
        </w:rPr>
        <w:t>Numerosi</w:t>
      </w:r>
      <w:r w:rsidR="00F53E13" w:rsidRPr="00C6238E">
        <w:rPr>
          <w:rStyle w:val="Fett"/>
          <w:rFonts w:ascii="Apercu Pro" w:hAnsi="Apercu Pro"/>
          <w:color w:val="000000"/>
          <w:sz w:val="21"/>
          <w:szCs w:val="21"/>
          <w:lang w:val="it-IT"/>
        </w:rPr>
        <w:t xml:space="preserve"> </w:t>
      </w:r>
      <w:r w:rsidR="00BB5D36" w:rsidRPr="00C6238E">
        <w:rPr>
          <w:rStyle w:val="Fett"/>
          <w:rFonts w:ascii="Apercu Pro" w:hAnsi="Apercu Pro"/>
          <w:color w:val="000000"/>
          <w:sz w:val="21"/>
          <w:szCs w:val="21"/>
          <w:lang w:val="it-IT"/>
        </w:rPr>
        <w:t xml:space="preserve">sono gli </w:t>
      </w:r>
      <w:r w:rsidR="00F53E13" w:rsidRPr="00C6238E">
        <w:rPr>
          <w:rStyle w:val="Fett"/>
          <w:rFonts w:ascii="Apercu Pro" w:hAnsi="Apercu Pro"/>
          <w:color w:val="000000"/>
          <w:sz w:val="21"/>
          <w:szCs w:val="21"/>
          <w:lang w:val="it-IT"/>
        </w:rPr>
        <w:t xml:space="preserve">highlight </w:t>
      </w:r>
      <w:r>
        <w:rPr>
          <w:rStyle w:val="Fett"/>
          <w:rFonts w:ascii="Apercu Pro" w:hAnsi="Apercu Pro"/>
          <w:color w:val="000000"/>
          <w:sz w:val="21"/>
          <w:szCs w:val="21"/>
          <w:lang w:val="it-IT"/>
        </w:rPr>
        <w:t>del</w:t>
      </w:r>
      <w:r w:rsidR="00BB5D36" w:rsidRPr="00C6238E">
        <w:rPr>
          <w:rStyle w:val="Fett"/>
          <w:rFonts w:ascii="Apercu Pro" w:hAnsi="Apercu Pro"/>
          <w:color w:val="000000"/>
          <w:sz w:val="21"/>
          <w:szCs w:val="21"/>
          <w:lang w:val="it-IT"/>
        </w:rPr>
        <w:t xml:space="preserve"> decennale che </w:t>
      </w:r>
      <w:r w:rsidR="00F53E13" w:rsidRPr="00C6238E">
        <w:rPr>
          <w:rStyle w:val="Fett"/>
          <w:rFonts w:ascii="Apercu Pro" w:hAnsi="Apercu Pro"/>
          <w:color w:val="000000"/>
          <w:sz w:val="21"/>
          <w:szCs w:val="21"/>
          <w:lang w:val="it-IT"/>
        </w:rPr>
        <w:t xml:space="preserve">accompagnano visitatori e visitatrici in </w:t>
      </w:r>
      <w:r w:rsidR="009F31C7">
        <w:rPr>
          <w:rStyle w:val="Fett"/>
          <w:rFonts w:ascii="Apercu Pro" w:hAnsi="Apercu Pro"/>
          <w:color w:val="000000"/>
          <w:sz w:val="21"/>
          <w:szCs w:val="21"/>
          <w:lang w:val="it-IT"/>
        </w:rPr>
        <w:t>un</w:t>
      </w:r>
      <w:r w:rsidR="00F53E13" w:rsidRPr="00C6238E">
        <w:rPr>
          <w:rStyle w:val="Fett"/>
          <w:rFonts w:ascii="Apercu Pro" w:hAnsi="Apercu Pro"/>
          <w:color w:val="000000"/>
          <w:sz w:val="21"/>
          <w:szCs w:val="21"/>
          <w:lang w:val="it-IT"/>
        </w:rPr>
        <w:t xml:space="preserve"> </w:t>
      </w:r>
      <w:r w:rsidR="00BB5D36" w:rsidRPr="00C6238E">
        <w:rPr>
          <w:rStyle w:val="Fett"/>
          <w:rFonts w:ascii="Apercu Pro" w:hAnsi="Apercu Pro"/>
          <w:color w:val="000000"/>
          <w:sz w:val="21"/>
          <w:szCs w:val="21"/>
          <w:lang w:val="it-IT"/>
        </w:rPr>
        <w:t xml:space="preserve">vero e </w:t>
      </w:r>
      <w:r w:rsidR="00BA6619" w:rsidRPr="00C6238E">
        <w:rPr>
          <w:rStyle w:val="Fett"/>
          <w:rFonts w:ascii="Apercu Pro" w:hAnsi="Apercu Pro"/>
          <w:color w:val="000000"/>
          <w:sz w:val="21"/>
          <w:szCs w:val="21"/>
          <w:lang w:val="it-IT"/>
        </w:rPr>
        <w:t>proprio</w:t>
      </w:r>
      <w:r w:rsidR="00BB5D36" w:rsidRPr="00C6238E">
        <w:rPr>
          <w:rStyle w:val="Fett"/>
          <w:rFonts w:ascii="Apercu Pro" w:hAnsi="Apercu Pro"/>
          <w:color w:val="000000"/>
          <w:sz w:val="21"/>
          <w:szCs w:val="21"/>
          <w:lang w:val="it-IT"/>
        </w:rPr>
        <w:t xml:space="preserve"> </w:t>
      </w:r>
      <w:r w:rsidR="00F53E13" w:rsidRPr="00C6238E">
        <w:rPr>
          <w:rStyle w:val="Fett"/>
          <w:rFonts w:ascii="Apercu Pro" w:hAnsi="Apercu Pro"/>
          <w:color w:val="000000"/>
          <w:sz w:val="21"/>
          <w:szCs w:val="21"/>
          <w:lang w:val="it-IT"/>
        </w:rPr>
        <w:t>viaggio attraverso la storia di Salisburgo</w:t>
      </w:r>
      <w:r w:rsidR="005E773D" w:rsidRPr="00C6238E">
        <w:rPr>
          <w:rStyle w:val="Fett"/>
          <w:rFonts w:ascii="Apercu Pro" w:hAnsi="Apercu Pro"/>
          <w:color w:val="000000"/>
          <w:sz w:val="21"/>
          <w:szCs w:val="21"/>
          <w:lang w:val="it-IT"/>
        </w:rPr>
        <w:t>.</w:t>
      </w:r>
    </w:p>
    <w:bookmarkEnd w:id="0"/>
    <w:p w14:paraId="1A1F2620" w14:textId="5CB0668E" w:rsidR="005E773D" w:rsidRPr="00C6238E" w:rsidRDefault="00F53E13" w:rsidP="00C056C9">
      <w:pPr>
        <w:pStyle w:val="StandardWeb"/>
        <w:spacing w:line="276" w:lineRule="auto"/>
        <w:rPr>
          <w:rFonts w:ascii="Apercu Pro" w:hAnsi="Apercu Pro"/>
          <w:color w:val="000000"/>
          <w:sz w:val="21"/>
          <w:szCs w:val="21"/>
          <w:lang w:val="it-IT"/>
        </w:rPr>
      </w:pPr>
      <w:r w:rsidRPr="00C6238E">
        <w:rPr>
          <w:rStyle w:val="Fett"/>
          <w:rFonts w:ascii="Apercu Pro" w:hAnsi="Apercu Pro"/>
          <w:color w:val="000000"/>
          <w:sz w:val="21"/>
          <w:szCs w:val="21"/>
          <w:lang w:val="it-IT"/>
        </w:rPr>
        <w:t xml:space="preserve">Le tematiche </w:t>
      </w:r>
      <w:r w:rsidR="00474919">
        <w:rPr>
          <w:rStyle w:val="Fett"/>
          <w:rFonts w:ascii="Apercu Pro" w:hAnsi="Apercu Pro"/>
          <w:color w:val="000000"/>
          <w:sz w:val="21"/>
          <w:szCs w:val="21"/>
          <w:lang w:val="it-IT"/>
        </w:rPr>
        <w:t>affrontate</w:t>
      </w:r>
      <w:r w:rsidRPr="00C6238E">
        <w:rPr>
          <w:rStyle w:val="Fett"/>
          <w:rFonts w:ascii="Apercu Pro" w:hAnsi="Apercu Pro"/>
          <w:color w:val="000000"/>
          <w:sz w:val="21"/>
          <w:szCs w:val="21"/>
          <w:lang w:val="it-IT"/>
        </w:rPr>
        <w:t xml:space="preserve"> in sintesi</w:t>
      </w:r>
    </w:p>
    <w:p w14:paraId="38065498" w14:textId="7263D0C7" w:rsidR="005E773D" w:rsidRPr="00C6238E" w:rsidRDefault="00F53E13" w:rsidP="00C056C9">
      <w:pPr>
        <w:numPr>
          <w:ilvl w:val="0"/>
          <w:numId w:val="47"/>
        </w:numPr>
        <w:spacing w:before="100" w:beforeAutospacing="1" w:after="100" w:afterAutospacing="1" w:line="276" w:lineRule="auto"/>
        <w:rPr>
          <w:rFonts w:ascii="Apercu Pro" w:eastAsia="Times New Roman" w:hAnsi="Apercu Pro"/>
          <w:color w:val="000000"/>
          <w:sz w:val="21"/>
          <w:szCs w:val="21"/>
          <w:lang w:val="it-IT"/>
        </w:rPr>
      </w:pPr>
      <w:r w:rsidRPr="00C6238E">
        <w:rPr>
          <w:rFonts w:ascii="Apercu Pro" w:eastAsia="Times New Roman" w:hAnsi="Apercu Pro"/>
          <w:color w:val="000000"/>
          <w:sz w:val="21"/>
          <w:szCs w:val="21"/>
          <w:lang w:val="it-IT"/>
        </w:rPr>
        <w:t>L’importanza del</w:t>
      </w:r>
      <w:r w:rsidR="005E773D" w:rsidRPr="00C6238E">
        <w:rPr>
          <w:rFonts w:ascii="Apercu Pro" w:eastAsia="Times New Roman" w:hAnsi="Apercu Pro"/>
          <w:color w:val="000000"/>
          <w:sz w:val="21"/>
          <w:szCs w:val="21"/>
          <w:lang w:val="it-IT"/>
        </w:rPr>
        <w:t xml:space="preserve"> DomQuartier</w:t>
      </w:r>
      <w:r w:rsidRPr="00C6238E">
        <w:rPr>
          <w:rFonts w:ascii="Apercu Pro" w:eastAsia="Times New Roman" w:hAnsi="Apercu Pro"/>
          <w:color w:val="000000"/>
          <w:sz w:val="21"/>
          <w:szCs w:val="21"/>
          <w:lang w:val="it-IT"/>
        </w:rPr>
        <w:t xml:space="preserve"> per Salisburgo</w:t>
      </w:r>
    </w:p>
    <w:p w14:paraId="65E82EAF" w14:textId="7A4D6304" w:rsidR="005E773D" w:rsidRPr="00C6238E" w:rsidRDefault="005E773D" w:rsidP="00C056C9">
      <w:pPr>
        <w:numPr>
          <w:ilvl w:val="0"/>
          <w:numId w:val="47"/>
        </w:numPr>
        <w:spacing w:before="100" w:beforeAutospacing="1" w:after="100" w:afterAutospacing="1" w:line="276" w:lineRule="auto"/>
        <w:rPr>
          <w:rFonts w:ascii="Apercu Pro" w:eastAsia="Times New Roman" w:hAnsi="Apercu Pro"/>
          <w:color w:val="000000"/>
          <w:sz w:val="21"/>
          <w:szCs w:val="21"/>
          <w:lang w:val="it-IT"/>
        </w:rPr>
      </w:pPr>
      <w:r w:rsidRPr="00C6238E">
        <w:rPr>
          <w:rFonts w:ascii="Apercu Pro" w:eastAsia="Times New Roman" w:hAnsi="Apercu Pro"/>
          <w:color w:val="000000"/>
          <w:sz w:val="21"/>
          <w:szCs w:val="21"/>
          <w:lang w:val="it-IT"/>
        </w:rPr>
        <w:t>Vision</w:t>
      </w:r>
      <w:r w:rsidR="00F53E13" w:rsidRPr="00C6238E">
        <w:rPr>
          <w:rFonts w:ascii="Apercu Pro" w:eastAsia="Times New Roman" w:hAnsi="Apercu Pro"/>
          <w:color w:val="000000"/>
          <w:sz w:val="21"/>
          <w:szCs w:val="21"/>
          <w:lang w:val="it-IT"/>
        </w:rPr>
        <w:t>e</w:t>
      </w:r>
      <w:r w:rsidRPr="00C6238E">
        <w:rPr>
          <w:rFonts w:ascii="Apercu Pro" w:eastAsia="Times New Roman" w:hAnsi="Apercu Pro"/>
          <w:color w:val="000000"/>
          <w:sz w:val="21"/>
          <w:szCs w:val="21"/>
          <w:lang w:val="it-IT"/>
        </w:rPr>
        <w:t xml:space="preserve"> DomQuartier 2034</w:t>
      </w:r>
    </w:p>
    <w:p w14:paraId="1753E178" w14:textId="1CCD881A" w:rsidR="005E773D" w:rsidRPr="00C6238E" w:rsidRDefault="00F53E13" w:rsidP="00C056C9">
      <w:pPr>
        <w:numPr>
          <w:ilvl w:val="0"/>
          <w:numId w:val="47"/>
        </w:numPr>
        <w:spacing w:before="100" w:beforeAutospacing="1" w:after="100" w:afterAutospacing="1" w:line="276" w:lineRule="auto"/>
        <w:rPr>
          <w:rFonts w:ascii="Apercu Pro" w:eastAsia="Times New Roman" w:hAnsi="Apercu Pro"/>
          <w:color w:val="000000"/>
          <w:sz w:val="21"/>
          <w:szCs w:val="21"/>
          <w:lang w:val="it-IT"/>
        </w:rPr>
      </w:pPr>
      <w:r w:rsidRPr="00C6238E">
        <w:rPr>
          <w:rFonts w:ascii="Apercu Pro" w:eastAsia="Times New Roman" w:hAnsi="Apercu Pro"/>
          <w:color w:val="000000"/>
          <w:sz w:val="21"/>
          <w:szCs w:val="21"/>
          <w:lang w:val="it-IT"/>
        </w:rPr>
        <w:t xml:space="preserve">Situazione </w:t>
      </w:r>
      <w:r w:rsidR="002368A6" w:rsidRPr="00C6238E">
        <w:rPr>
          <w:rFonts w:ascii="Apercu Pro" w:eastAsia="Times New Roman" w:hAnsi="Apercu Pro"/>
          <w:color w:val="000000"/>
          <w:sz w:val="21"/>
          <w:szCs w:val="21"/>
          <w:lang w:val="it-IT"/>
        </w:rPr>
        <w:t>C</w:t>
      </w:r>
      <w:r w:rsidRPr="00C6238E">
        <w:rPr>
          <w:rFonts w:ascii="Apercu Pro" w:eastAsia="Times New Roman" w:hAnsi="Apercu Pro"/>
          <w:color w:val="000000"/>
          <w:sz w:val="21"/>
          <w:szCs w:val="21"/>
          <w:lang w:val="it-IT"/>
        </w:rPr>
        <w:t>entro visitatori</w:t>
      </w:r>
    </w:p>
    <w:p w14:paraId="07FD6FAB" w14:textId="38E72F47" w:rsidR="005E773D" w:rsidRPr="00C6238E" w:rsidRDefault="00F53E13" w:rsidP="00C056C9">
      <w:pPr>
        <w:numPr>
          <w:ilvl w:val="0"/>
          <w:numId w:val="47"/>
        </w:numPr>
        <w:spacing w:before="100" w:beforeAutospacing="1" w:after="100" w:afterAutospacing="1" w:line="276" w:lineRule="auto"/>
        <w:rPr>
          <w:rFonts w:ascii="Apercu Pro" w:eastAsia="Times New Roman" w:hAnsi="Apercu Pro"/>
          <w:color w:val="000000"/>
          <w:sz w:val="21"/>
          <w:szCs w:val="21"/>
          <w:lang w:val="it-IT"/>
        </w:rPr>
      </w:pPr>
      <w:r w:rsidRPr="00C6238E">
        <w:rPr>
          <w:rFonts w:ascii="Apercu Pro" w:eastAsia="Times New Roman" w:hAnsi="Apercu Pro"/>
          <w:color w:val="000000"/>
          <w:sz w:val="21"/>
          <w:szCs w:val="21"/>
          <w:lang w:val="it-IT"/>
        </w:rPr>
        <w:t>Manifestazioni in occasione del decennale</w:t>
      </w:r>
      <w:r w:rsidR="005E773D" w:rsidRPr="00C6238E">
        <w:rPr>
          <w:rFonts w:ascii="Apercu Pro" w:eastAsia="Times New Roman" w:hAnsi="Apercu Pro"/>
          <w:color w:val="000000"/>
          <w:sz w:val="21"/>
          <w:szCs w:val="21"/>
          <w:lang w:val="it-IT"/>
        </w:rPr>
        <w:t xml:space="preserve"> </w:t>
      </w:r>
    </w:p>
    <w:p w14:paraId="4F60E93C" w14:textId="1F0B2E94" w:rsidR="00F53E13" w:rsidRPr="00C6238E" w:rsidRDefault="005E773D" w:rsidP="00C056C9">
      <w:pPr>
        <w:pStyle w:val="StandardWeb"/>
        <w:spacing w:line="276" w:lineRule="auto"/>
        <w:rPr>
          <w:rFonts w:ascii="Apercu Pro" w:hAnsi="Apercu Pro"/>
          <w:color w:val="000000"/>
          <w:sz w:val="21"/>
          <w:szCs w:val="21"/>
          <w:lang w:val="it-IT"/>
        </w:rPr>
      </w:pPr>
      <w:r w:rsidRPr="00C6238E">
        <w:rPr>
          <w:rFonts w:ascii="Apercu Pro" w:hAnsi="Apercu Pro"/>
          <w:b/>
          <w:bCs/>
          <w:color w:val="000000"/>
          <w:sz w:val="21"/>
          <w:szCs w:val="21"/>
          <w:lang w:val="it-IT"/>
        </w:rPr>
        <w:br/>
      </w:r>
      <w:r w:rsidRPr="00C6238E">
        <w:rPr>
          <w:rStyle w:val="Fett"/>
          <w:rFonts w:ascii="Apercu Pro" w:hAnsi="Apercu Pro"/>
          <w:color w:val="000000"/>
          <w:sz w:val="21"/>
          <w:szCs w:val="21"/>
          <w:lang w:val="it-IT"/>
        </w:rPr>
        <w:t>17</w:t>
      </w:r>
      <w:r w:rsidR="00F53E13" w:rsidRPr="00C6238E">
        <w:rPr>
          <w:rStyle w:val="Fett"/>
          <w:rFonts w:ascii="Apercu Pro" w:hAnsi="Apercu Pro"/>
          <w:color w:val="000000"/>
          <w:sz w:val="21"/>
          <w:szCs w:val="21"/>
          <w:lang w:val="it-IT"/>
        </w:rPr>
        <w:t xml:space="preserve"> maggio </w:t>
      </w:r>
      <w:r w:rsidRPr="00C6238E">
        <w:rPr>
          <w:rStyle w:val="Fett"/>
          <w:rFonts w:ascii="Apercu Pro" w:hAnsi="Apercu Pro"/>
          <w:color w:val="000000"/>
          <w:sz w:val="21"/>
          <w:szCs w:val="21"/>
          <w:lang w:val="it-IT"/>
        </w:rPr>
        <w:t xml:space="preserve">2024, </w:t>
      </w:r>
      <w:r w:rsidR="00F53E13" w:rsidRPr="00C6238E">
        <w:rPr>
          <w:rStyle w:val="Fett"/>
          <w:rFonts w:ascii="Apercu Pro" w:hAnsi="Apercu Pro"/>
          <w:color w:val="000000"/>
          <w:sz w:val="21"/>
          <w:szCs w:val="21"/>
          <w:lang w:val="it-IT"/>
        </w:rPr>
        <w:t xml:space="preserve">ore </w:t>
      </w:r>
      <w:r w:rsidRPr="00C6238E">
        <w:rPr>
          <w:rStyle w:val="Fett"/>
          <w:rFonts w:ascii="Apercu Pro" w:hAnsi="Apercu Pro"/>
          <w:color w:val="000000"/>
          <w:sz w:val="21"/>
          <w:szCs w:val="21"/>
          <w:lang w:val="it-IT"/>
        </w:rPr>
        <w:t xml:space="preserve">10.00 </w:t>
      </w:r>
      <w:r w:rsidRPr="00C6238E">
        <w:rPr>
          <w:rFonts w:ascii="Apercu Pro" w:hAnsi="Apercu Pro"/>
          <w:color w:val="000000"/>
          <w:sz w:val="21"/>
          <w:szCs w:val="21"/>
          <w:lang w:val="it-IT"/>
        </w:rPr>
        <w:br/>
      </w:r>
      <w:r w:rsidRPr="00C6238E">
        <w:rPr>
          <w:rStyle w:val="Fett"/>
          <w:rFonts w:ascii="Apercu Pro" w:hAnsi="Apercu Pro"/>
          <w:color w:val="000000"/>
          <w:sz w:val="21"/>
          <w:szCs w:val="21"/>
          <w:lang w:val="it-IT"/>
        </w:rPr>
        <w:t xml:space="preserve">DomQuartier, Residenzplatz 1, 5020 </w:t>
      </w:r>
      <w:r w:rsidR="00F53E13" w:rsidRPr="00C6238E">
        <w:rPr>
          <w:rStyle w:val="Fett"/>
          <w:rFonts w:ascii="Apercu Pro" w:hAnsi="Apercu Pro"/>
          <w:color w:val="000000"/>
          <w:sz w:val="21"/>
          <w:szCs w:val="21"/>
          <w:lang w:val="it-IT"/>
        </w:rPr>
        <w:t>Salisburgo</w:t>
      </w:r>
      <w:r w:rsidRPr="00C6238E">
        <w:rPr>
          <w:rFonts w:ascii="Apercu Pro" w:hAnsi="Apercu Pro"/>
          <w:color w:val="000000"/>
          <w:sz w:val="21"/>
          <w:szCs w:val="21"/>
          <w:lang w:val="it-IT"/>
        </w:rPr>
        <w:br/>
      </w:r>
      <w:r w:rsidR="00F53E13" w:rsidRPr="00C6238E">
        <w:rPr>
          <w:rFonts w:ascii="Apercu Pro" w:hAnsi="Apercu Pro"/>
          <w:color w:val="000000"/>
          <w:sz w:val="21"/>
          <w:szCs w:val="21"/>
          <w:lang w:val="it-IT"/>
        </w:rPr>
        <w:t xml:space="preserve">La conferenza stampa si svolgerà </w:t>
      </w:r>
      <w:r w:rsidR="005A4AF9">
        <w:rPr>
          <w:rFonts w:ascii="Apercu Pro" w:hAnsi="Apercu Pro"/>
          <w:color w:val="000000"/>
          <w:sz w:val="21"/>
          <w:szCs w:val="21"/>
          <w:lang w:val="it-IT"/>
        </w:rPr>
        <w:t>presso i</w:t>
      </w:r>
      <w:r w:rsidR="00F53E13" w:rsidRPr="00C6238E">
        <w:rPr>
          <w:rFonts w:ascii="Apercu Pro" w:hAnsi="Apercu Pro"/>
          <w:color w:val="000000"/>
          <w:sz w:val="21"/>
          <w:szCs w:val="21"/>
          <w:lang w:val="it-IT"/>
        </w:rPr>
        <w:t xml:space="preserve"> saloni di gala nell’Antecamera</w:t>
      </w:r>
    </w:p>
    <w:p w14:paraId="5D398BC2" w14:textId="2A3F0D9E" w:rsidR="005E773D" w:rsidRPr="00C6238E" w:rsidRDefault="00F53E13" w:rsidP="00C056C9">
      <w:pPr>
        <w:pStyle w:val="StandardWeb"/>
        <w:spacing w:line="276" w:lineRule="auto"/>
        <w:rPr>
          <w:rFonts w:ascii="Apercu Pro" w:hAnsi="Apercu Pro"/>
          <w:color w:val="000000"/>
          <w:sz w:val="21"/>
          <w:szCs w:val="21"/>
          <w:lang w:val="it-IT"/>
        </w:rPr>
      </w:pPr>
      <w:r w:rsidRPr="00C6238E">
        <w:rPr>
          <w:rStyle w:val="Fett"/>
          <w:rFonts w:ascii="Apercu Pro" w:hAnsi="Apercu Pro"/>
          <w:color w:val="000000"/>
          <w:sz w:val="21"/>
          <w:szCs w:val="21"/>
          <w:lang w:val="it-IT"/>
        </w:rPr>
        <w:t>A colloquio con</w:t>
      </w:r>
      <w:r w:rsidR="005E773D" w:rsidRPr="00C6238E">
        <w:rPr>
          <w:rStyle w:val="Fett"/>
          <w:rFonts w:ascii="Apercu Pro" w:hAnsi="Apercu Pro"/>
          <w:color w:val="000000"/>
          <w:sz w:val="21"/>
          <w:szCs w:val="21"/>
          <w:lang w:val="it-IT"/>
        </w:rPr>
        <w:t>:</w:t>
      </w:r>
      <w:r w:rsidR="005E773D" w:rsidRPr="00C6238E">
        <w:rPr>
          <w:rFonts w:ascii="Apercu Pro" w:hAnsi="Apercu Pro"/>
          <w:b/>
          <w:bCs/>
          <w:color w:val="000000"/>
          <w:sz w:val="21"/>
          <w:szCs w:val="21"/>
          <w:lang w:val="it-IT"/>
        </w:rPr>
        <w:br/>
      </w:r>
      <w:r w:rsidRPr="00C6238E">
        <w:rPr>
          <w:rFonts w:ascii="Apercu Pro" w:hAnsi="Apercu Pro"/>
          <w:color w:val="000000"/>
          <w:sz w:val="21"/>
          <w:szCs w:val="21"/>
          <w:lang w:val="it-IT"/>
        </w:rPr>
        <w:t>Arciabate</w:t>
      </w:r>
      <w:r w:rsidR="005E773D" w:rsidRPr="00C6238E">
        <w:rPr>
          <w:rFonts w:ascii="Apercu Pro" w:hAnsi="Apercu Pro"/>
          <w:color w:val="000000"/>
          <w:sz w:val="21"/>
          <w:szCs w:val="21"/>
          <w:lang w:val="it-IT"/>
        </w:rPr>
        <w:t xml:space="preserve"> </w:t>
      </w:r>
      <w:r w:rsidR="000F728E" w:rsidRPr="00C6238E">
        <w:rPr>
          <w:rFonts w:ascii="Apercu Pro" w:hAnsi="Apercu Pro"/>
          <w:color w:val="000000"/>
          <w:sz w:val="21"/>
          <w:szCs w:val="21"/>
          <w:lang w:val="it-IT"/>
        </w:rPr>
        <w:t xml:space="preserve">Dr. </w:t>
      </w:r>
      <w:r w:rsidR="005E773D" w:rsidRPr="00C6238E">
        <w:rPr>
          <w:rFonts w:ascii="Apercu Pro" w:hAnsi="Apercu Pro"/>
          <w:color w:val="000000"/>
          <w:sz w:val="21"/>
          <w:szCs w:val="21"/>
          <w:lang w:val="it-IT"/>
        </w:rPr>
        <w:t>Korbinian Birnbacher</w:t>
      </w:r>
      <w:r w:rsidR="005E773D" w:rsidRPr="00C6238E">
        <w:rPr>
          <w:rFonts w:ascii="Apercu Pro" w:hAnsi="Apercu Pro"/>
          <w:color w:val="000000"/>
          <w:sz w:val="21"/>
          <w:szCs w:val="21"/>
          <w:lang w:val="it-IT"/>
        </w:rPr>
        <w:br/>
      </w:r>
      <w:r w:rsidR="00CD687F" w:rsidRPr="00C6238E">
        <w:rPr>
          <w:rFonts w:ascii="Apercu Pro" w:hAnsi="Apercu Pro"/>
          <w:color w:val="000000"/>
          <w:sz w:val="21"/>
          <w:szCs w:val="21"/>
          <w:lang w:val="it-IT"/>
        </w:rPr>
        <w:t>Prelato</w:t>
      </w:r>
      <w:r w:rsidR="005E773D" w:rsidRPr="00C6238E">
        <w:rPr>
          <w:rFonts w:ascii="Apercu Pro" w:hAnsi="Apercu Pro"/>
          <w:color w:val="000000"/>
          <w:sz w:val="21"/>
          <w:szCs w:val="21"/>
          <w:lang w:val="it-IT"/>
        </w:rPr>
        <w:t xml:space="preserve"> </w:t>
      </w:r>
      <w:r w:rsidR="000F728E" w:rsidRPr="00C6238E">
        <w:rPr>
          <w:rFonts w:ascii="Apercu Pro" w:hAnsi="Apercu Pro"/>
          <w:color w:val="000000"/>
          <w:sz w:val="21"/>
          <w:szCs w:val="21"/>
          <w:lang w:val="it-IT"/>
        </w:rPr>
        <w:t xml:space="preserve">Dr. </w:t>
      </w:r>
      <w:r w:rsidR="005E773D" w:rsidRPr="00C6238E">
        <w:rPr>
          <w:rFonts w:ascii="Apercu Pro" w:hAnsi="Apercu Pro"/>
          <w:color w:val="000000"/>
          <w:sz w:val="21"/>
          <w:szCs w:val="21"/>
          <w:lang w:val="it-IT"/>
        </w:rPr>
        <w:t>Johann Reißmeier</w:t>
      </w:r>
      <w:r w:rsidR="005E773D" w:rsidRPr="00C6238E">
        <w:rPr>
          <w:rFonts w:ascii="Apercu Pro" w:hAnsi="Apercu Pro"/>
          <w:color w:val="000000"/>
          <w:sz w:val="21"/>
          <w:szCs w:val="21"/>
          <w:lang w:val="it-IT"/>
        </w:rPr>
        <w:br/>
      </w:r>
      <w:r w:rsidR="00CD687F" w:rsidRPr="00C6238E">
        <w:rPr>
          <w:rFonts w:ascii="Apercu Pro" w:hAnsi="Apercu Pro"/>
          <w:color w:val="000000"/>
          <w:sz w:val="21"/>
          <w:szCs w:val="21"/>
          <w:lang w:val="it-IT"/>
        </w:rPr>
        <w:t>Governatore del Land</w:t>
      </w:r>
      <w:r w:rsidR="005E773D" w:rsidRPr="00C6238E">
        <w:rPr>
          <w:rFonts w:ascii="Apercu Pro" w:hAnsi="Apercu Pro"/>
          <w:color w:val="000000"/>
          <w:sz w:val="21"/>
          <w:szCs w:val="21"/>
          <w:lang w:val="it-IT"/>
        </w:rPr>
        <w:t xml:space="preserve"> Dr. Wilfried Haslauer</w:t>
      </w:r>
      <w:r w:rsidR="005E773D" w:rsidRPr="00C6238E">
        <w:rPr>
          <w:rFonts w:ascii="Apercu Pro" w:hAnsi="Apercu Pro"/>
          <w:color w:val="000000"/>
          <w:sz w:val="21"/>
          <w:szCs w:val="21"/>
          <w:lang w:val="it-IT"/>
        </w:rPr>
        <w:br/>
        <w:t>Dr.</w:t>
      </w:r>
      <w:r w:rsidR="009F31C7">
        <w:rPr>
          <w:rFonts w:ascii="Apercu Pro" w:hAnsi="Apercu Pro"/>
          <w:color w:val="000000"/>
          <w:sz w:val="21"/>
          <w:szCs w:val="21"/>
          <w:lang w:val="it-IT"/>
        </w:rPr>
        <w:t>ssa</w:t>
      </w:r>
      <w:r w:rsidR="005E773D" w:rsidRPr="00C6238E">
        <w:rPr>
          <w:rFonts w:ascii="Apercu Pro" w:hAnsi="Apercu Pro"/>
          <w:color w:val="000000"/>
          <w:sz w:val="21"/>
          <w:szCs w:val="21"/>
          <w:lang w:val="it-IT"/>
        </w:rPr>
        <w:t xml:space="preserve"> Andrea Stockhammer, </w:t>
      </w:r>
      <w:r w:rsidR="00CD687F" w:rsidRPr="00C6238E">
        <w:rPr>
          <w:rFonts w:ascii="Apercu Pro" w:hAnsi="Apercu Pro"/>
          <w:color w:val="000000"/>
          <w:sz w:val="21"/>
          <w:szCs w:val="21"/>
          <w:lang w:val="it-IT"/>
        </w:rPr>
        <w:t>Direttrice del</w:t>
      </w:r>
      <w:r w:rsidR="005E773D" w:rsidRPr="00C6238E">
        <w:rPr>
          <w:rFonts w:ascii="Apercu Pro" w:hAnsi="Apercu Pro"/>
          <w:color w:val="000000"/>
          <w:sz w:val="21"/>
          <w:szCs w:val="21"/>
          <w:lang w:val="it-IT"/>
        </w:rPr>
        <w:t xml:space="preserve"> DomQuartier Salzburg</w:t>
      </w:r>
      <w:r w:rsidR="005E773D" w:rsidRPr="00C6238E">
        <w:rPr>
          <w:rFonts w:ascii="Apercu Pro" w:hAnsi="Apercu Pro"/>
          <w:color w:val="000000"/>
          <w:sz w:val="21"/>
          <w:szCs w:val="21"/>
          <w:lang w:val="it-IT"/>
        </w:rPr>
        <w:br/>
      </w:r>
      <w:r w:rsidR="005E773D" w:rsidRPr="00C6238E">
        <w:rPr>
          <w:rFonts w:ascii="Apercu Pro" w:hAnsi="Apercu Pro"/>
          <w:color w:val="000000"/>
          <w:sz w:val="21"/>
          <w:szCs w:val="21"/>
          <w:lang w:val="it-IT"/>
        </w:rPr>
        <w:br/>
      </w:r>
      <w:r w:rsidR="00CD687F" w:rsidRPr="00C6238E">
        <w:rPr>
          <w:rFonts w:ascii="Apercu Pro" w:hAnsi="Apercu Pro"/>
          <w:color w:val="000000"/>
          <w:sz w:val="21"/>
          <w:szCs w:val="21"/>
          <w:lang w:val="it-IT"/>
        </w:rPr>
        <w:t>Presenti per informazioni</w:t>
      </w:r>
      <w:r w:rsidR="005E773D" w:rsidRPr="00C6238E">
        <w:rPr>
          <w:rFonts w:ascii="Apercu Pro" w:hAnsi="Apercu Pro"/>
          <w:color w:val="000000"/>
          <w:sz w:val="21"/>
          <w:szCs w:val="21"/>
          <w:lang w:val="it-IT"/>
        </w:rPr>
        <w:t>:</w:t>
      </w:r>
      <w:r w:rsidR="005E773D" w:rsidRPr="00C6238E">
        <w:rPr>
          <w:rFonts w:ascii="Apercu Pro" w:hAnsi="Apercu Pro"/>
          <w:color w:val="000000"/>
          <w:sz w:val="21"/>
          <w:szCs w:val="21"/>
          <w:lang w:val="it-IT"/>
        </w:rPr>
        <w:br/>
        <w:t xml:space="preserve">Dr. Reinhard Gratz, </w:t>
      </w:r>
      <w:r w:rsidR="00CD687F" w:rsidRPr="00C6238E">
        <w:rPr>
          <w:rFonts w:ascii="Apercu Pro" w:hAnsi="Apercu Pro"/>
          <w:color w:val="000000"/>
          <w:sz w:val="21"/>
          <w:szCs w:val="21"/>
          <w:lang w:val="it-IT"/>
        </w:rPr>
        <w:t xml:space="preserve">Direttore </w:t>
      </w:r>
      <w:r w:rsidR="00BA6619" w:rsidRPr="00C6238E">
        <w:rPr>
          <w:rFonts w:ascii="Apercu Pro" w:hAnsi="Apercu Pro"/>
          <w:color w:val="000000"/>
          <w:sz w:val="21"/>
          <w:szCs w:val="21"/>
          <w:lang w:val="it-IT"/>
        </w:rPr>
        <w:t>del Museo</w:t>
      </w:r>
      <w:r w:rsidR="00CD687F" w:rsidRPr="00C6238E">
        <w:rPr>
          <w:rFonts w:ascii="Apercu Pro" w:hAnsi="Apercu Pro"/>
          <w:color w:val="000000"/>
          <w:sz w:val="21"/>
          <w:szCs w:val="21"/>
          <w:lang w:val="it-IT"/>
        </w:rPr>
        <w:t xml:space="preserve"> del Duomo</w:t>
      </w:r>
      <w:r w:rsidR="005E773D" w:rsidRPr="00C6238E">
        <w:rPr>
          <w:rFonts w:ascii="Apercu Pro" w:hAnsi="Apercu Pro"/>
          <w:color w:val="000000"/>
          <w:sz w:val="21"/>
          <w:szCs w:val="21"/>
          <w:lang w:val="it-IT"/>
        </w:rPr>
        <w:br/>
        <w:t xml:space="preserve">Mag. Wolfgang Wanko, </w:t>
      </w:r>
      <w:r w:rsidR="00CD687F" w:rsidRPr="00C6238E">
        <w:rPr>
          <w:rFonts w:ascii="Apercu Pro" w:hAnsi="Apercu Pro"/>
          <w:color w:val="000000"/>
          <w:sz w:val="21"/>
          <w:szCs w:val="21"/>
          <w:lang w:val="it-IT"/>
        </w:rPr>
        <w:t>Direttore del Museo dell’Arciabbazia di San Pietro</w:t>
      </w:r>
      <w:r w:rsidR="005E773D" w:rsidRPr="00C6238E">
        <w:rPr>
          <w:rFonts w:ascii="Apercu Pro" w:hAnsi="Apercu Pro"/>
          <w:color w:val="000000"/>
          <w:sz w:val="21"/>
          <w:szCs w:val="21"/>
          <w:lang w:val="it-IT"/>
        </w:rPr>
        <w:t xml:space="preserve">, </w:t>
      </w:r>
      <w:r w:rsidR="00CD687F" w:rsidRPr="00C6238E">
        <w:rPr>
          <w:rFonts w:ascii="Apercu Pro" w:hAnsi="Apercu Pro"/>
          <w:color w:val="000000"/>
          <w:sz w:val="21"/>
          <w:szCs w:val="21"/>
          <w:lang w:val="it-IT"/>
        </w:rPr>
        <w:t>Responsabile scientifico collezioni artistiche</w:t>
      </w:r>
    </w:p>
    <w:p w14:paraId="56AE57F2" w14:textId="66F8E7FB" w:rsidR="004047DD" w:rsidRPr="00C6238E" w:rsidRDefault="004047DD" w:rsidP="00C056C9">
      <w:pPr>
        <w:autoSpaceDE w:val="0"/>
        <w:autoSpaceDN w:val="0"/>
        <w:adjustRightInd w:val="0"/>
        <w:spacing w:line="276" w:lineRule="auto"/>
        <w:rPr>
          <w:rFonts w:ascii="Apercu Pro" w:hAnsi="Apercu Pro"/>
          <w:color w:val="000000"/>
          <w:sz w:val="21"/>
          <w:szCs w:val="21"/>
          <w:lang w:val="it-IT"/>
        </w:rPr>
      </w:pPr>
    </w:p>
    <w:p w14:paraId="0F8C3FE5" w14:textId="069BCE47" w:rsidR="00581E54" w:rsidRPr="00C6238E" w:rsidRDefault="00CD687F" w:rsidP="00C056C9">
      <w:pPr>
        <w:pStyle w:val="Default"/>
        <w:spacing w:line="276" w:lineRule="auto"/>
        <w:rPr>
          <w:rFonts w:ascii="Apercu Pro" w:hAnsi="Apercu Pro"/>
          <w:color w:val="auto"/>
          <w:sz w:val="22"/>
          <w:szCs w:val="22"/>
          <w:u w:val="single"/>
          <w:lang w:val="it-IT"/>
        </w:rPr>
      </w:pPr>
      <w:r w:rsidRPr="00C6238E">
        <w:rPr>
          <w:rFonts w:ascii="Apercu Pro" w:hAnsi="Apercu Pro"/>
          <w:b/>
          <w:color w:val="auto"/>
          <w:sz w:val="22"/>
          <w:szCs w:val="22"/>
          <w:lang w:val="it-IT"/>
        </w:rPr>
        <w:t>Contatti per la stampa &amp; informazioni</w:t>
      </w:r>
      <w:r w:rsidR="00581E54" w:rsidRPr="00C6238E">
        <w:rPr>
          <w:rFonts w:ascii="Apercu Pro" w:hAnsi="Apercu Pro"/>
          <w:b/>
          <w:color w:val="auto"/>
          <w:sz w:val="22"/>
          <w:szCs w:val="22"/>
          <w:lang w:val="it-IT"/>
        </w:rPr>
        <w:t xml:space="preserve">: </w:t>
      </w:r>
      <w:r w:rsidR="00581E54" w:rsidRPr="00C6238E">
        <w:rPr>
          <w:rFonts w:ascii="Apercu Pro" w:hAnsi="Apercu Pro"/>
          <w:b/>
          <w:color w:val="auto"/>
          <w:sz w:val="22"/>
          <w:szCs w:val="22"/>
          <w:lang w:val="it-IT"/>
        </w:rPr>
        <w:br/>
      </w:r>
      <w:r w:rsidR="00581E54" w:rsidRPr="00C6238E">
        <w:rPr>
          <w:rFonts w:ascii="Apercu Pro" w:hAnsi="Apercu Pro"/>
          <w:color w:val="auto"/>
          <w:sz w:val="22"/>
          <w:szCs w:val="22"/>
          <w:lang w:val="it-IT"/>
        </w:rPr>
        <w:t xml:space="preserve">Helena Stiller, </w:t>
      </w:r>
      <w:r w:rsidR="00BA6619" w:rsidRPr="00C6238E">
        <w:rPr>
          <w:rFonts w:ascii="Apercu Pro" w:hAnsi="Apercu Pro"/>
          <w:sz w:val="22"/>
          <w:szCs w:val="22"/>
          <w:lang w:val="it-IT"/>
        </w:rPr>
        <w:t>presse@domquartier.at</w:t>
      </w:r>
      <w:r w:rsidR="00BA6619" w:rsidRPr="00C6238E">
        <w:rPr>
          <w:rStyle w:val="Hyperlink"/>
          <w:rFonts w:ascii="Apercu Pro" w:hAnsi="Apercu Pro"/>
          <w:color w:val="auto"/>
          <w:sz w:val="22"/>
          <w:szCs w:val="22"/>
          <w:u w:val="none"/>
          <w:lang w:val="it-IT"/>
        </w:rPr>
        <w:t xml:space="preserve"> Tel.</w:t>
      </w:r>
      <w:r w:rsidR="00581E54" w:rsidRPr="00C6238E">
        <w:rPr>
          <w:rFonts w:ascii="Apercu Pro" w:hAnsi="Apercu Pro"/>
          <w:color w:val="auto"/>
          <w:sz w:val="22"/>
          <w:szCs w:val="22"/>
          <w:lang w:val="it-IT"/>
        </w:rPr>
        <w:t>: +43 662 80 42 2108</w:t>
      </w:r>
    </w:p>
    <w:p w14:paraId="127BF528" w14:textId="660AE317" w:rsidR="00581E54" w:rsidRPr="00C6238E" w:rsidRDefault="00581E54" w:rsidP="00C056C9">
      <w:pPr>
        <w:pStyle w:val="Default"/>
        <w:spacing w:line="276" w:lineRule="auto"/>
        <w:rPr>
          <w:rStyle w:val="Hyperlink"/>
          <w:rFonts w:ascii="Apercu Pro" w:hAnsi="Apercu Pro"/>
          <w:b/>
          <w:color w:val="auto"/>
          <w:sz w:val="22"/>
          <w:szCs w:val="22"/>
          <w:u w:val="none"/>
          <w:lang w:val="it-IT"/>
        </w:rPr>
      </w:pPr>
      <w:r w:rsidRPr="00C6238E">
        <w:rPr>
          <w:rFonts w:ascii="Apercu Pro" w:hAnsi="Apercu Pro"/>
          <w:bCs/>
          <w:color w:val="auto"/>
          <w:sz w:val="22"/>
          <w:szCs w:val="22"/>
          <w:lang w:val="it-IT"/>
        </w:rPr>
        <w:t>Mick Weinberger,</w:t>
      </w:r>
      <w:r w:rsidRPr="00C6238E">
        <w:rPr>
          <w:rFonts w:ascii="Apercu Pro" w:hAnsi="Apercu Pro"/>
          <w:b/>
          <w:color w:val="auto"/>
          <w:sz w:val="22"/>
          <w:szCs w:val="22"/>
          <w:lang w:val="it-IT"/>
        </w:rPr>
        <w:t xml:space="preserve"> </w:t>
      </w:r>
      <w:r w:rsidR="00BA6619" w:rsidRPr="00C6238E">
        <w:rPr>
          <w:rFonts w:ascii="Apercu Pro" w:hAnsi="Apercu Pro"/>
          <w:sz w:val="22"/>
          <w:szCs w:val="22"/>
          <w:lang w:val="it-IT"/>
        </w:rPr>
        <w:t>domquartier@ikp.at</w:t>
      </w:r>
      <w:r w:rsidR="00BA6619" w:rsidRPr="00C6238E">
        <w:rPr>
          <w:rStyle w:val="Hyperlink"/>
          <w:rFonts w:ascii="Apercu Pro" w:hAnsi="Apercu Pro"/>
          <w:color w:val="auto"/>
          <w:sz w:val="22"/>
          <w:szCs w:val="22"/>
          <w:u w:val="none"/>
          <w:lang w:val="it-IT"/>
        </w:rPr>
        <w:t xml:space="preserve"> Tel.</w:t>
      </w:r>
      <w:r w:rsidRPr="00C6238E">
        <w:rPr>
          <w:rFonts w:ascii="Apercu Pro" w:hAnsi="Apercu Pro"/>
          <w:color w:val="auto"/>
          <w:sz w:val="22"/>
          <w:szCs w:val="22"/>
          <w:lang w:val="it-IT"/>
        </w:rPr>
        <w:t xml:space="preserve">: </w:t>
      </w:r>
      <w:r w:rsidRPr="00C6238E">
        <w:rPr>
          <w:rStyle w:val="Hyperlink"/>
          <w:rFonts w:ascii="Apercu Pro" w:hAnsi="Apercu Pro"/>
          <w:color w:val="auto"/>
          <w:sz w:val="22"/>
          <w:szCs w:val="22"/>
          <w:u w:val="none"/>
          <w:lang w:val="it-IT"/>
        </w:rPr>
        <w:t>+43 699 10 66 32 58</w:t>
      </w:r>
    </w:p>
    <w:p w14:paraId="2B2EA295" w14:textId="1E32976A" w:rsidR="003C5C00" w:rsidRPr="00C6238E" w:rsidRDefault="003C5C00" w:rsidP="00C056C9">
      <w:pPr>
        <w:spacing w:after="200" w:line="360" w:lineRule="auto"/>
        <w:rPr>
          <w:rFonts w:ascii="Apercu Pro" w:hAnsi="Apercu Pro" w:cs="Arial"/>
          <w:b/>
          <w:bCs/>
          <w:color w:val="000000"/>
          <w:sz w:val="22"/>
          <w:lang w:val="it-IT"/>
        </w:rPr>
      </w:pPr>
      <w:r w:rsidRPr="00C6238E">
        <w:rPr>
          <w:rFonts w:ascii="Apercu Pro" w:hAnsi="Apercu Pro" w:cs="Arial"/>
          <w:b/>
          <w:bCs/>
          <w:color w:val="000000"/>
          <w:sz w:val="22"/>
          <w:lang w:val="it-IT"/>
        </w:rPr>
        <w:br w:type="page"/>
      </w:r>
      <w:r w:rsidR="00CD687F" w:rsidRPr="00C6238E">
        <w:rPr>
          <w:rFonts w:ascii="Apercu Pro" w:hAnsi="Apercu Pro" w:cs="Arial"/>
          <w:b/>
          <w:bCs/>
          <w:color w:val="000000"/>
          <w:sz w:val="36"/>
          <w:szCs w:val="36"/>
          <w:lang w:val="it-IT"/>
        </w:rPr>
        <w:lastRenderedPageBreak/>
        <w:t>Il</w:t>
      </w:r>
      <w:r w:rsidR="004047DD" w:rsidRPr="00C6238E">
        <w:rPr>
          <w:rFonts w:ascii="Apercu Pro" w:hAnsi="Apercu Pro" w:cs="Arial"/>
          <w:b/>
          <w:bCs/>
          <w:color w:val="000000"/>
          <w:sz w:val="36"/>
          <w:szCs w:val="36"/>
          <w:lang w:val="it-IT"/>
        </w:rPr>
        <w:t xml:space="preserve"> DomQuart</w:t>
      </w:r>
      <w:r w:rsidR="009C1F1E" w:rsidRPr="00C6238E">
        <w:rPr>
          <w:rFonts w:ascii="Apercu Pro" w:hAnsi="Apercu Pro" w:cs="Arial"/>
          <w:b/>
          <w:bCs/>
          <w:color w:val="000000"/>
          <w:sz w:val="36"/>
          <w:szCs w:val="36"/>
          <w:lang w:val="it-IT"/>
        </w:rPr>
        <w:t>i</w:t>
      </w:r>
      <w:r w:rsidR="004047DD" w:rsidRPr="00C6238E">
        <w:rPr>
          <w:rFonts w:ascii="Apercu Pro" w:hAnsi="Apercu Pro" w:cs="Arial"/>
          <w:b/>
          <w:bCs/>
          <w:color w:val="000000"/>
          <w:sz w:val="36"/>
          <w:szCs w:val="36"/>
          <w:lang w:val="it-IT"/>
        </w:rPr>
        <w:t xml:space="preserve">er </w:t>
      </w:r>
      <w:r w:rsidR="00CD687F" w:rsidRPr="00C6238E">
        <w:rPr>
          <w:rFonts w:ascii="Apercu Pro" w:hAnsi="Apercu Pro" w:cs="Arial"/>
          <w:b/>
          <w:bCs/>
          <w:color w:val="000000"/>
          <w:sz w:val="36"/>
          <w:szCs w:val="36"/>
          <w:lang w:val="it-IT"/>
        </w:rPr>
        <w:t>festeggia il suo decennale</w:t>
      </w:r>
    </w:p>
    <w:p w14:paraId="41980248" w14:textId="3ED53761" w:rsidR="003C5C00" w:rsidRPr="00C6238E" w:rsidRDefault="00CD687F" w:rsidP="00C056C9">
      <w:pPr>
        <w:pStyle w:val="Default"/>
        <w:spacing w:line="276" w:lineRule="auto"/>
        <w:rPr>
          <w:rFonts w:ascii="Apercu Pro" w:hAnsi="Apercu Pro"/>
          <w:b/>
          <w:sz w:val="22"/>
          <w:szCs w:val="22"/>
          <w:lang w:val="it-IT"/>
        </w:rPr>
      </w:pPr>
      <w:r w:rsidRPr="00C6238E">
        <w:rPr>
          <w:rFonts w:ascii="Apercu Pro" w:hAnsi="Apercu Pro"/>
          <w:b/>
          <w:sz w:val="22"/>
          <w:szCs w:val="22"/>
          <w:lang w:val="it-IT"/>
        </w:rPr>
        <w:t>Il 17 maggio 2024</w:t>
      </w:r>
      <w:r w:rsidR="00BB5D36" w:rsidRPr="00C6238E">
        <w:rPr>
          <w:rFonts w:ascii="Apercu Pro" w:hAnsi="Apercu Pro"/>
          <w:b/>
          <w:sz w:val="22"/>
          <w:szCs w:val="22"/>
          <w:lang w:val="it-IT"/>
        </w:rPr>
        <w:t>,</w:t>
      </w:r>
      <w:r w:rsidRPr="00C6238E">
        <w:rPr>
          <w:rFonts w:ascii="Apercu Pro" w:hAnsi="Apercu Pro"/>
          <w:b/>
          <w:sz w:val="22"/>
          <w:szCs w:val="22"/>
          <w:lang w:val="it-IT"/>
        </w:rPr>
        <w:t xml:space="preserve"> il DomQuartier, un complesso museale straordinario nel cuore della città di Salisburgo, celebra il decennale della sua fondazione. </w:t>
      </w:r>
      <w:r w:rsidR="00B955DD" w:rsidRPr="00C6238E">
        <w:rPr>
          <w:rFonts w:ascii="Apercu Pro" w:hAnsi="Apercu Pro"/>
          <w:b/>
          <w:sz w:val="22"/>
          <w:szCs w:val="22"/>
          <w:lang w:val="it-IT"/>
        </w:rPr>
        <w:t>Punto di intersezione</w:t>
      </w:r>
      <w:r w:rsidRPr="00C6238E">
        <w:rPr>
          <w:rFonts w:ascii="Apercu Pro" w:hAnsi="Apercu Pro"/>
          <w:b/>
          <w:sz w:val="22"/>
          <w:szCs w:val="22"/>
          <w:lang w:val="it-IT"/>
        </w:rPr>
        <w:t xml:space="preserve"> di potere religioso e </w:t>
      </w:r>
      <w:r w:rsidR="00B955DD" w:rsidRPr="00C6238E">
        <w:rPr>
          <w:rFonts w:ascii="Apercu Pro" w:hAnsi="Apercu Pro"/>
          <w:b/>
          <w:sz w:val="22"/>
          <w:szCs w:val="22"/>
          <w:lang w:val="it-IT"/>
        </w:rPr>
        <w:t xml:space="preserve">potere </w:t>
      </w:r>
      <w:r w:rsidRPr="00C6238E">
        <w:rPr>
          <w:rFonts w:ascii="Apercu Pro" w:hAnsi="Apercu Pro"/>
          <w:b/>
          <w:sz w:val="22"/>
          <w:szCs w:val="22"/>
          <w:lang w:val="it-IT"/>
        </w:rPr>
        <w:t xml:space="preserve">temporale, il DomQuartier offre </w:t>
      </w:r>
      <w:r w:rsidR="005325C2">
        <w:rPr>
          <w:rFonts w:ascii="Apercu Pro" w:hAnsi="Apercu Pro"/>
          <w:b/>
          <w:sz w:val="22"/>
          <w:szCs w:val="22"/>
          <w:lang w:val="it-IT"/>
        </w:rPr>
        <w:t>uno spaccato straordinario dell</w:t>
      </w:r>
      <w:r w:rsidRPr="00C6238E">
        <w:rPr>
          <w:rFonts w:ascii="Apercu Pro" w:hAnsi="Apercu Pro"/>
          <w:b/>
          <w:sz w:val="22"/>
          <w:szCs w:val="22"/>
          <w:lang w:val="it-IT"/>
        </w:rPr>
        <w:t>a ricchissima storia e</w:t>
      </w:r>
      <w:r w:rsidR="005325C2">
        <w:rPr>
          <w:rFonts w:ascii="Apercu Pro" w:hAnsi="Apercu Pro"/>
          <w:b/>
          <w:sz w:val="22"/>
          <w:szCs w:val="22"/>
          <w:lang w:val="it-IT"/>
        </w:rPr>
        <w:t xml:space="preserve">d </w:t>
      </w:r>
      <w:r w:rsidRPr="00C6238E">
        <w:rPr>
          <w:rFonts w:ascii="Apercu Pro" w:hAnsi="Apercu Pro"/>
          <w:b/>
          <w:sz w:val="22"/>
          <w:szCs w:val="22"/>
          <w:lang w:val="it-IT"/>
        </w:rPr>
        <w:t xml:space="preserve">eredità culturale di Salisburgo. </w:t>
      </w:r>
      <w:r w:rsidR="00B955DD" w:rsidRPr="00C6238E">
        <w:rPr>
          <w:rFonts w:ascii="Apercu Pro" w:hAnsi="Apercu Pro"/>
          <w:b/>
          <w:sz w:val="22"/>
          <w:szCs w:val="22"/>
          <w:lang w:val="it-IT"/>
        </w:rPr>
        <w:t xml:space="preserve">Numerosi sono gli highlight </w:t>
      </w:r>
      <w:r w:rsidR="005325C2">
        <w:rPr>
          <w:rFonts w:ascii="Apercu Pro" w:hAnsi="Apercu Pro"/>
          <w:b/>
          <w:sz w:val="22"/>
          <w:szCs w:val="22"/>
          <w:lang w:val="it-IT"/>
        </w:rPr>
        <w:t>del</w:t>
      </w:r>
      <w:r w:rsidR="00B955DD" w:rsidRPr="00C6238E">
        <w:rPr>
          <w:rFonts w:ascii="Apercu Pro" w:hAnsi="Apercu Pro"/>
          <w:b/>
          <w:sz w:val="22"/>
          <w:szCs w:val="22"/>
          <w:lang w:val="it-IT"/>
        </w:rPr>
        <w:t xml:space="preserve"> </w:t>
      </w:r>
      <w:r w:rsidR="007E7BE3">
        <w:rPr>
          <w:rFonts w:ascii="Apercu Pro" w:hAnsi="Apercu Pro"/>
          <w:b/>
          <w:sz w:val="22"/>
          <w:szCs w:val="22"/>
          <w:lang w:val="it-IT"/>
        </w:rPr>
        <w:t xml:space="preserve">decennale </w:t>
      </w:r>
      <w:r w:rsidR="00B955DD" w:rsidRPr="00C6238E">
        <w:rPr>
          <w:rFonts w:ascii="Apercu Pro" w:hAnsi="Apercu Pro"/>
          <w:b/>
          <w:sz w:val="22"/>
          <w:szCs w:val="22"/>
          <w:lang w:val="it-IT"/>
        </w:rPr>
        <w:t xml:space="preserve">che accompagnano visitatori e visitatrici in questo vero e </w:t>
      </w:r>
      <w:r w:rsidR="00BA6619" w:rsidRPr="00C6238E">
        <w:rPr>
          <w:rFonts w:ascii="Apercu Pro" w:hAnsi="Apercu Pro"/>
          <w:b/>
          <w:sz w:val="22"/>
          <w:szCs w:val="22"/>
          <w:lang w:val="it-IT"/>
        </w:rPr>
        <w:t>proprio</w:t>
      </w:r>
      <w:r w:rsidR="00B955DD" w:rsidRPr="00C6238E">
        <w:rPr>
          <w:rFonts w:ascii="Apercu Pro" w:hAnsi="Apercu Pro"/>
          <w:b/>
          <w:sz w:val="22"/>
          <w:szCs w:val="22"/>
          <w:lang w:val="it-IT"/>
        </w:rPr>
        <w:t xml:space="preserve"> viaggio attraverso la storia di Salisburgo</w:t>
      </w:r>
      <w:r w:rsidR="00B955DD" w:rsidRPr="00C6238E">
        <w:rPr>
          <w:rFonts w:ascii="Apercu Pro" w:hAnsi="Apercu Pro"/>
          <w:b/>
          <w:sz w:val="22"/>
          <w:szCs w:val="22"/>
          <w:lang w:val="it-IT"/>
        </w:rPr>
        <w:t>.</w:t>
      </w:r>
    </w:p>
    <w:p w14:paraId="5B87501B" w14:textId="77777777" w:rsidR="009C1F1E" w:rsidRPr="00C6238E" w:rsidRDefault="009C1F1E" w:rsidP="00C056C9">
      <w:pPr>
        <w:pStyle w:val="Default"/>
        <w:spacing w:line="276" w:lineRule="auto"/>
        <w:rPr>
          <w:rFonts w:ascii="Apercu Pro" w:hAnsi="Apercu Pro"/>
          <w:b/>
          <w:sz w:val="22"/>
          <w:szCs w:val="22"/>
          <w:lang w:val="it-IT"/>
        </w:rPr>
      </w:pPr>
    </w:p>
    <w:p w14:paraId="5A1B778A" w14:textId="3F1E7DC2" w:rsidR="003F4B05" w:rsidRPr="00C6238E" w:rsidRDefault="003F4B05" w:rsidP="00C056C9">
      <w:pPr>
        <w:spacing w:line="276" w:lineRule="auto"/>
        <w:rPr>
          <w:rFonts w:ascii="Apercu Pro" w:hAnsi="Apercu Pro" w:cs="Arial"/>
          <w:b/>
          <w:sz w:val="22"/>
          <w:lang w:val="it-IT"/>
        </w:rPr>
      </w:pPr>
      <w:r w:rsidRPr="00C6238E">
        <w:rPr>
          <w:rFonts w:ascii="Apercu Pro" w:hAnsi="Apercu Pro" w:cs="Arial"/>
          <w:b/>
          <w:sz w:val="22"/>
          <w:lang w:val="it-IT"/>
        </w:rPr>
        <w:t xml:space="preserve">Haslauer: </w:t>
      </w:r>
      <w:r w:rsidR="005D1ED5" w:rsidRPr="00C6238E">
        <w:rPr>
          <w:rFonts w:ascii="Apercu Pro" w:hAnsi="Apercu Pro" w:cs="Arial"/>
          <w:b/>
          <w:sz w:val="22"/>
          <w:lang w:val="it-IT"/>
        </w:rPr>
        <w:t xml:space="preserve">“Il </w:t>
      </w:r>
      <w:r w:rsidRPr="00C6238E">
        <w:rPr>
          <w:rFonts w:ascii="Apercu Pro" w:hAnsi="Apercu Pro" w:cs="Arial"/>
          <w:b/>
          <w:sz w:val="22"/>
          <w:lang w:val="it-IT"/>
        </w:rPr>
        <w:t>DomQuartier</w:t>
      </w:r>
      <w:r w:rsidR="005D1ED5" w:rsidRPr="00C6238E">
        <w:rPr>
          <w:rFonts w:ascii="Apercu Pro" w:hAnsi="Apercu Pro" w:cs="Arial"/>
          <w:b/>
          <w:sz w:val="22"/>
          <w:lang w:val="it-IT"/>
        </w:rPr>
        <w:t>: connubio di arte e storia</w:t>
      </w:r>
      <w:r w:rsidR="00D05D1E" w:rsidRPr="00C6238E">
        <w:rPr>
          <w:rFonts w:ascii="Apercu Pro" w:hAnsi="Apercu Pro" w:cs="Arial"/>
          <w:b/>
          <w:sz w:val="22"/>
          <w:lang w:val="it-IT"/>
        </w:rPr>
        <w:t>”</w:t>
      </w:r>
    </w:p>
    <w:p w14:paraId="560863BC" w14:textId="6C03FAF2" w:rsidR="00C17F07" w:rsidRPr="00C6238E" w:rsidRDefault="005325C2" w:rsidP="00C056C9">
      <w:pPr>
        <w:spacing w:line="276" w:lineRule="auto"/>
        <w:rPr>
          <w:rFonts w:ascii="Apercu Pro" w:hAnsi="Apercu Pro" w:cs="Arial"/>
          <w:bCs/>
          <w:color w:val="000000"/>
          <w:sz w:val="22"/>
          <w:lang w:val="it-IT"/>
        </w:rPr>
      </w:pPr>
      <w:r>
        <w:rPr>
          <w:rFonts w:ascii="Apercu Pro" w:hAnsi="Apercu Pro" w:cs="Arial"/>
          <w:bCs/>
          <w:color w:val="000000"/>
          <w:sz w:val="22"/>
          <w:lang w:val="it-IT"/>
        </w:rPr>
        <w:t>“</w:t>
      </w:r>
      <w:r w:rsidR="00D05D1E" w:rsidRPr="00C6238E">
        <w:rPr>
          <w:rFonts w:ascii="Apercu Pro" w:hAnsi="Apercu Pro" w:cs="Arial"/>
          <w:bCs/>
          <w:color w:val="000000"/>
          <w:sz w:val="22"/>
          <w:lang w:val="it-IT"/>
        </w:rPr>
        <w:t>Al DomQuartier</w:t>
      </w:r>
      <w:r w:rsidR="007C1EC7">
        <w:rPr>
          <w:rFonts w:ascii="Apercu Pro" w:hAnsi="Apercu Pro" w:cs="Arial"/>
          <w:bCs/>
          <w:color w:val="000000"/>
          <w:sz w:val="22"/>
          <w:lang w:val="it-IT"/>
        </w:rPr>
        <w:t>,</w:t>
      </w:r>
      <w:r w:rsidR="00D05D1E" w:rsidRPr="00C6238E">
        <w:rPr>
          <w:rFonts w:ascii="Apercu Pro" w:hAnsi="Apercu Pro" w:cs="Arial"/>
          <w:bCs/>
          <w:color w:val="000000"/>
          <w:sz w:val="22"/>
          <w:lang w:val="it-IT"/>
        </w:rPr>
        <w:t xml:space="preserve"> </w:t>
      </w:r>
      <w:r w:rsidR="00B955DD" w:rsidRPr="00C6238E">
        <w:rPr>
          <w:rFonts w:ascii="Apercu Pro" w:hAnsi="Apercu Pro" w:cs="Arial"/>
          <w:bCs/>
          <w:color w:val="000000"/>
          <w:sz w:val="22"/>
          <w:lang w:val="it-IT"/>
        </w:rPr>
        <w:t xml:space="preserve">la </w:t>
      </w:r>
      <w:r w:rsidR="00D05D1E" w:rsidRPr="00C6238E">
        <w:rPr>
          <w:rFonts w:ascii="Apercu Pro" w:hAnsi="Apercu Pro" w:cs="Arial"/>
          <w:bCs/>
          <w:color w:val="000000"/>
          <w:sz w:val="22"/>
          <w:lang w:val="it-IT"/>
        </w:rPr>
        <w:t xml:space="preserve">storia </w:t>
      </w:r>
      <w:r w:rsidR="00B955DD" w:rsidRPr="00C6238E">
        <w:rPr>
          <w:rFonts w:ascii="Apercu Pro" w:hAnsi="Apercu Pro" w:cs="Arial"/>
          <w:bCs/>
          <w:color w:val="000000"/>
          <w:sz w:val="22"/>
          <w:lang w:val="it-IT"/>
        </w:rPr>
        <w:t>e l’</w:t>
      </w:r>
      <w:r w:rsidR="00D05D1E" w:rsidRPr="00C6238E">
        <w:rPr>
          <w:rFonts w:ascii="Apercu Pro" w:hAnsi="Apercu Pro" w:cs="Arial"/>
          <w:bCs/>
          <w:color w:val="000000"/>
          <w:sz w:val="22"/>
          <w:lang w:val="it-IT"/>
        </w:rPr>
        <w:t>arte</w:t>
      </w:r>
      <w:r w:rsidR="00B955DD" w:rsidRPr="00C6238E">
        <w:rPr>
          <w:rFonts w:ascii="Apercu Pro" w:hAnsi="Apercu Pro" w:cs="Arial"/>
          <w:bCs/>
          <w:color w:val="000000"/>
          <w:sz w:val="22"/>
          <w:lang w:val="it-IT"/>
        </w:rPr>
        <w:t xml:space="preserve"> di Salisburgo</w:t>
      </w:r>
      <w:r w:rsidR="00D05D1E" w:rsidRPr="00C6238E">
        <w:rPr>
          <w:rFonts w:ascii="Apercu Pro" w:hAnsi="Apercu Pro" w:cs="Arial"/>
          <w:bCs/>
          <w:color w:val="000000"/>
          <w:sz w:val="22"/>
          <w:lang w:val="it-IT"/>
        </w:rPr>
        <w:t xml:space="preserve"> si fondono per divenire un polo d’attrazione </w:t>
      </w:r>
      <w:r w:rsidR="007C1EC7">
        <w:rPr>
          <w:rFonts w:ascii="Apercu Pro" w:hAnsi="Apercu Pro" w:cs="Arial"/>
          <w:bCs/>
          <w:color w:val="000000"/>
          <w:sz w:val="22"/>
          <w:lang w:val="it-IT"/>
        </w:rPr>
        <w:t>impareggiabile</w:t>
      </w:r>
      <w:r w:rsidR="00D05D1E" w:rsidRPr="00C6238E">
        <w:rPr>
          <w:rFonts w:ascii="Apercu Pro" w:hAnsi="Apercu Pro" w:cs="Arial"/>
          <w:bCs/>
          <w:color w:val="000000"/>
          <w:sz w:val="22"/>
          <w:lang w:val="it-IT"/>
        </w:rPr>
        <w:t xml:space="preserve"> tanto per la popolazione locale quanto per</w:t>
      </w:r>
      <w:r w:rsidR="009867F6">
        <w:rPr>
          <w:rFonts w:ascii="Apercu Pro" w:hAnsi="Apercu Pro" w:cs="Arial"/>
          <w:bCs/>
          <w:color w:val="000000"/>
          <w:sz w:val="22"/>
          <w:lang w:val="it-IT"/>
        </w:rPr>
        <w:t xml:space="preserve"> visitatori e visitatrici</w:t>
      </w:r>
      <w:r w:rsidR="00D05D1E" w:rsidRPr="00C6238E">
        <w:rPr>
          <w:rFonts w:ascii="Apercu Pro" w:hAnsi="Apercu Pro" w:cs="Arial"/>
          <w:bCs/>
          <w:color w:val="000000"/>
          <w:sz w:val="22"/>
          <w:lang w:val="it-IT"/>
        </w:rPr>
        <w:t xml:space="preserve">. Dopo una </w:t>
      </w:r>
      <w:r>
        <w:rPr>
          <w:rFonts w:ascii="Apercu Pro" w:hAnsi="Apercu Pro" w:cs="Arial"/>
          <w:bCs/>
          <w:color w:val="000000"/>
          <w:sz w:val="22"/>
          <w:lang w:val="it-IT"/>
        </w:rPr>
        <w:t>fase preparatoria</w:t>
      </w:r>
      <w:r w:rsidR="00D05D1E" w:rsidRPr="00C6238E">
        <w:rPr>
          <w:rFonts w:ascii="Apercu Pro" w:hAnsi="Apercu Pro" w:cs="Arial"/>
          <w:bCs/>
          <w:color w:val="000000"/>
          <w:sz w:val="22"/>
          <w:lang w:val="it-IT"/>
        </w:rPr>
        <w:t xml:space="preserve"> pluriennale e dieci anni di mostre e esposizioni, si può affermare senza tema di smentita che </w:t>
      </w:r>
      <w:r w:rsidR="00B955DD" w:rsidRPr="00C6238E">
        <w:rPr>
          <w:rFonts w:ascii="Apercu Pro" w:hAnsi="Apercu Pro" w:cs="Arial"/>
          <w:bCs/>
          <w:color w:val="000000"/>
          <w:sz w:val="22"/>
          <w:lang w:val="it-IT"/>
        </w:rPr>
        <w:t>questo</w:t>
      </w:r>
      <w:r w:rsidR="00D05D1E" w:rsidRPr="00C6238E">
        <w:rPr>
          <w:rFonts w:ascii="Apercu Pro" w:hAnsi="Apercu Pro" w:cs="Arial"/>
          <w:bCs/>
          <w:color w:val="000000"/>
          <w:sz w:val="22"/>
          <w:lang w:val="it-IT"/>
        </w:rPr>
        <w:t xml:space="preserve"> grandioso progetto è stato coronato dal massimo successo: Salisburgo ha il “suo” DomQuartier, il “quartiere del Duomo”, ed un’offerta d’eccezione per tutti gli </w:t>
      </w:r>
      <w:r w:rsidR="004A5A75">
        <w:rPr>
          <w:rFonts w:ascii="Apercu Pro" w:hAnsi="Apercu Pro" w:cs="Arial"/>
          <w:bCs/>
          <w:color w:val="000000"/>
          <w:sz w:val="22"/>
          <w:lang w:val="it-IT"/>
        </w:rPr>
        <w:t>estimatori</w:t>
      </w:r>
      <w:r w:rsidR="00D05D1E" w:rsidRPr="00C6238E">
        <w:rPr>
          <w:rFonts w:ascii="Apercu Pro" w:hAnsi="Apercu Pro" w:cs="Arial"/>
          <w:bCs/>
          <w:color w:val="000000"/>
          <w:sz w:val="22"/>
          <w:lang w:val="it-IT"/>
        </w:rPr>
        <w:t>”, sottolinea il Governatore del Land Wilfried Haslauer. Annualmente si registra un volume di circa 120.000</w:t>
      </w:r>
      <w:r w:rsidR="00B955DD" w:rsidRPr="00C6238E">
        <w:rPr>
          <w:rFonts w:ascii="Apercu Pro" w:hAnsi="Apercu Pro" w:cs="Arial"/>
          <w:bCs/>
          <w:color w:val="000000"/>
          <w:sz w:val="22"/>
          <w:lang w:val="it-IT"/>
        </w:rPr>
        <w:t xml:space="preserve"> </w:t>
      </w:r>
      <w:r w:rsidR="007E7BE3">
        <w:rPr>
          <w:rFonts w:ascii="Apercu Pro" w:hAnsi="Apercu Pro" w:cs="Arial"/>
          <w:bCs/>
          <w:color w:val="000000"/>
          <w:sz w:val="22"/>
          <w:lang w:val="it-IT"/>
        </w:rPr>
        <w:t xml:space="preserve">tra </w:t>
      </w:r>
      <w:r w:rsidR="00D05D1E" w:rsidRPr="00C6238E">
        <w:rPr>
          <w:rFonts w:ascii="Apercu Pro" w:hAnsi="Apercu Pro" w:cs="Arial"/>
          <w:bCs/>
          <w:color w:val="000000"/>
          <w:sz w:val="22"/>
          <w:lang w:val="it-IT"/>
        </w:rPr>
        <w:t xml:space="preserve">visitatori e visitatrici. Sono state allestite mostre temporanee dedicate alla Collezione </w:t>
      </w:r>
      <w:r w:rsidR="003F4B05" w:rsidRPr="00C6238E">
        <w:rPr>
          <w:rFonts w:ascii="Apercu Pro" w:hAnsi="Apercu Pro" w:cs="Arial"/>
          <w:bCs/>
          <w:color w:val="000000"/>
          <w:sz w:val="22"/>
          <w:lang w:val="it-IT"/>
        </w:rPr>
        <w:t xml:space="preserve">Rossacher (2014), </w:t>
      </w:r>
      <w:r w:rsidR="00D05D1E" w:rsidRPr="00C6238E">
        <w:rPr>
          <w:rFonts w:ascii="Apercu Pro" w:hAnsi="Apercu Pro" w:cs="Arial"/>
          <w:bCs/>
          <w:color w:val="000000"/>
          <w:sz w:val="22"/>
          <w:lang w:val="it-IT"/>
        </w:rPr>
        <w:t>al processo di produzione di</w:t>
      </w:r>
      <w:r w:rsidR="003F4B05" w:rsidRPr="00C6238E">
        <w:rPr>
          <w:rFonts w:ascii="Apercu Pro" w:hAnsi="Apercu Pro" w:cs="Arial"/>
          <w:bCs/>
          <w:color w:val="000000"/>
          <w:sz w:val="22"/>
          <w:lang w:val="it-IT"/>
        </w:rPr>
        <w:t xml:space="preserve"> Rembrandt</w:t>
      </w:r>
      <w:r w:rsidR="00D05D1E" w:rsidRPr="00C6238E">
        <w:rPr>
          <w:rFonts w:ascii="Apercu Pro" w:hAnsi="Apercu Pro" w:cs="Arial"/>
          <w:bCs/>
          <w:color w:val="000000"/>
          <w:sz w:val="22"/>
          <w:lang w:val="it-IT"/>
        </w:rPr>
        <w:t xml:space="preserve"> </w:t>
      </w:r>
      <w:r w:rsidR="003F4B05" w:rsidRPr="00C6238E">
        <w:rPr>
          <w:rFonts w:ascii="Apercu Pro" w:hAnsi="Apercu Pro" w:cs="Arial"/>
          <w:bCs/>
          <w:color w:val="000000"/>
          <w:sz w:val="22"/>
          <w:lang w:val="it-IT"/>
        </w:rPr>
        <w:t>(2016),</w:t>
      </w:r>
      <w:r w:rsidR="0097252A" w:rsidRPr="00C6238E">
        <w:rPr>
          <w:rFonts w:ascii="Apercu Pro" w:hAnsi="Apercu Pro" w:cs="Arial"/>
          <w:bCs/>
          <w:color w:val="000000"/>
          <w:sz w:val="22"/>
          <w:lang w:val="it-IT"/>
        </w:rPr>
        <w:t xml:space="preserve"> </w:t>
      </w:r>
      <w:r w:rsidR="00B57C89" w:rsidRPr="00C6238E">
        <w:rPr>
          <w:rFonts w:ascii="Apercu Pro" w:hAnsi="Apercu Pro" w:cs="Arial"/>
          <w:bCs/>
          <w:color w:val="000000"/>
          <w:sz w:val="22"/>
          <w:lang w:val="it-IT"/>
        </w:rPr>
        <w:t xml:space="preserve">alle Collezioni dei Principi del </w:t>
      </w:r>
      <w:r w:rsidR="0097252A" w:rsidRPr="00C6238E">
        <w:rPr>
          <w:rFonts w:ascii="Apercu Pro" w:hAnsi="Apercu Pro" w:cs="Arial"/>
          <w:bCs/>
          <w:color w:val="000000"/>
          <w:sz w:val="22"/>
          <w:lang w:val="it-IT"/>
        </w:rPr>
        <w:t>Liechtenstein (2016),</w:t>
      </w:r>
      <w:r w:rsidR="003F4B05" w:rsidRPr="00C6238E">
        <w:rPr>
          <w:rFonts w:ascii="Apercu Pro" w:hAnsi="Apercu Pro" w:cs="Arial"/>
          <w:bCs/>
          <w:color w:val="000000"/>
          <w:sz w:val="22"/>
          <w:lang w:val="it-IT"/>
        </w:rPr>
        <w:t xml:space="preserve"> </w:t>
      </w:r>
      <w:r w:rsidR="00B57C89" w:rsidRPr="00C6238E">
        <w:rPr>
          <w:rFonts w:ascii="Apercu Pro" w:hAnsi="Apercu Pro" w:cs="Arial"/>
          <w:bCs/>
          <w:color w:val="000000"/>
          <w:sz w:val="22"/>
          <w:lang w:val="it-IT"/>
        </w:rPr>
        <w:t>a</w:t>
      </w:r>
      <w:r w:rsidR="0097252A" w:rsidRPr="00C6238E">
        <w:rPr>
          <w:rFonts w:ascii="Apercu Pro" w:hAnsi="Apercu Pro" w:cs="Arial"/>
          <w:bCs/>
          <w:color w:val="000000"/>
          <w:sz w:val="22"/>
          <w:lang w:val="it-IT"/>
        </w:rPr>
        <w:t xml:space="preserve"> Wolf Dietrich von Raitenau (2017), </w:t>
      </w:r>
      <w:r w:rsidR="00B57C89" w:rsidRPr="00C6238E">
        <w:rPr>
          <w:rFonts w:ascii="Apercu Pro" w:hAnsi="Apercu Pro" w:cs="Arial"/>
          <w:bCs/>
          <w:color w:val="000000"/>
          <w:sz w:val="22"/>
          <w:lang w:val="it-IT"/>
        </w:rPr>
        <w:t xml:space="preserve">ad una selezione di opere di spicco della </w:t>
      </w:r>
      <w:r w:rsidR="003F4B05" w:rsidRPr="00C6238E">
        <w:rPr>
          <w:rFonts w:ascii="Apercu Pro" w:hAnsi="Apercu Pro" w:cs="Arial"/>
          <w:bCs/>
          <w:color w:val="000000"/>
          <w:sz w:val="22"/>
          <w:lang w:val="it-IT"/>
        </w:rPr>
        <w:t xml:space="preserve"> </w:t>
      </w:r>
      <w:r w:rsidR="00B57C89" w:rsidRPr="00C6238E">
        <w:rPr>
          <w:rFonts w:ascii="Apercu Pro" w:hAnsi="Apercu Pro" w:cs="Arial"/>
          <w:bCs/>
          <w:color w:val="000000"/>
          <w:sz w:val="22"/>
          <w:lang w:val="it-IT"/>
        </w:rPr>
        <w:t xml:space="preserve">collezione della </w:t>
      </w:r>
      <w:r w:rsidR="003F4B05" w:rsidRPr="00C6238E">
        <w:rPr>
          <w:rFonts w:ascii="Apercu Pro" w:hAnsi="Apercu Pro" w:cs="Arial"/>
          <w:bCs/>
          <w:color w:val="000000"/>
          <w:sz w:val="22"/>
          <w:lang w:val="it-IT"/>
        </w:rPr>
        <w:t xml:space="preserve">Kunstkammer Würth (2018), </w:t>
      </w:r>
      <w:r w:rsidR="00B57C89" w:rsidRPr="00C6238E">
        <w:rPr>
          <w:rFonts w:ascii="Apercu Pro" w:hAnsi="Apercu Pro" w:cs="Arial"/>
          <w:bCs/>
          <w:color w:val="000000"/>
          <w:sz w:val="22"/>
          <w:lang w:val="it-IT"/>
        </w:rPr>
        <w:t>alla cooperazione con il</w:t>
      </w:r>
      <w:r w:rsidR="0097252A" w:rsidRPr="00C6238E">
        <w:rPr>
          <w:rFonts w:ascii="Apercu Pro" w:hAnsi="Apercu Pro" w:cs="Arial"/>
          <w:bCs/>
          <w:color w:val="000000"/>
          <w:sz w:val="22"/>
          <w:lang w:val="it-IT"/>
        </w:rPr>
        <w:t xml:space="preserve"> Belvedere </w:t>
      </w:r>
      <w:r w:rsidR="00B57C89" w:rsidRPr="00C6238E">
        <w:rPr>
          <w:rFonts w:ascii="Apercu Pro" w:hAnsi="Apercu Pro" w:cs="Arial"/>
          <w:bCs/>
          <w:color w:val="000000"/>
          <w:sz w:val="22"/>
          <w:lang w:val="it-IT"/>
        </w:rPr>
        <w:t>in occasione della mostra “</w:t>
      </w:r>
      <w:r w:rsidR="0097252A" w:rsidRPr="00C6238E">
        <w:rPr>
          <w:rFonts w:ascii="Apercu Pro" w:hAnsi="Apercu Pro" w:cs="Arial"/>
          <w:bCs/>
          <w:color w:val="000000"/>
          <w:sz w:val="22"/>
          <w:lang w:val="it-IT"/>
        </w:rPr>
        <w:t>Natur wird Bild</w:t>
      </w:r>
      <w:r w:rsidR="00B57C89" w:rsidRPr="00C6238E">
        <w:rPr>
          <w:rFonts w:ascii="Apercu Pro" w:hAnsi="Apercu Pro" w:cs="Arial"/>
          <w:bCs/>
          <w:color w:val="000000"/>
          <w:sz w:val="22"/>
          <w:lang w:val="it-IT"/>
        </w:rPr>
        <w:t xml:space="preserve">” </w:t>
      </w:r>
      <w:r w:rsidR="004A5A75" w:rsidRPr="009867F6">
        <w:rPr>
          <w:rFonts w:ascii="Calibri" w:hAnsi="Calibri" w:cs="Calibri"/>
          <w:bCs/>
          <w:color w:val="000000"/>
          <w:sz w:val="22"/>
          <w:lang w:val="it-IT"/>
        </w:rPr>
        <w:t>[</w:t>
      </w:r>
      <w:r w:rsidR="00B57C89" w:rsidRPr="004A5A75">
        <w:rPr>
          <w:rFonts w:ascii="Apercu Pro" w:hAnsi="Apercu Pro" w:cs="Arial"/>
          <w:bCs/>
          <w:i/>
          <w:iCs/>
          <w:color w:val="000000"/>
          <w:sz w:val="22"/>
          <w:lang w:val="it-IT"/>
        </w:rPr>
        <w:t>“</w:t>
      </w:r>
      <w:r w:rsidR="004A5A75" w:rsidRPr="004A5A75">
        <w:rPr>
          <w:rFonts w:ascii="Apercu Pro" w:hAnsi="Apercu Pro" w:cs="Arial"/>
          <w:bCs/>
          <w:i/>
          <w:iCs/>
          <w:color w:val="000000"/>
          <w:sz w:val="22"/>
          <w:lang w:val="it-IT"/>
        </w:rPr>
        <w:t>Iconografia della natura”</w:t>
      </w:r>
      <w:r w:rsidR="004A5A75">
        <w:rPr>
          <w:rFonts w:ascii="Calibri" w:hAnsi="Calibri" w:cs="Calibri"/>
          <w:bCs/>
          <w:color w:val="000000"/>
          <w:sz w:val="22"/>
          <w:lang w:val="it-IT"/>
        </w:rPr>
        <w:t>]</w:t>
      </w:r>
      <w:r w:rsidR="0097252A" w:rsidRPr="00C6238E">
        <w:rPr>
          <w:rFonts w:ascii="Apercu Pro" w:hAnsi="Apercu Pro" w:cs="Arial"/>
          <w:bCs/>
          <w:color w:val="000000"/>
          <w:sz w:val="22"/>
          <w:lang w:val="it-IT"/>
        </w:rPr>
        <w:t xml:space="preserve"> (2021), </w:t>
      </w:r>
      <w:r w:rsidR="00B57C89" w:rsidRPr="00C6238E">
        <w:rPr>
          <w:rFonts w:ascii="Apercu Pro" w:hAnsi="Apercu Pro" w:cs="Arial"/>
          <w:bCs/>
          <w:color w:val="000000"/>
          <w:sz w:val="22"/>
          <w:lang w:val="it-IT"/>
        </w:rPr>
        <w:t>alla Mostra Musicale</w:t>
      </w:r>
      <w:r w:rsidR="0097252A" w:rsidRPr="00C6238E">
        <w:rPr>
          <w:rFonts w:ascii="Apercu Pro" w:hAnsi="Apercu Pro" w:cs="Arial"/>
          <w:bCs/>
          <w:color w:val="000000"/>
          <w:sz w:val="22"/>
          <w:lang w:val="it-IT"/>
        </w:rPr>
        <w:t xml:space="preserve"> (2020, 2021), </w:t>
      </w:r>
      <w:r w:rsidR="00B57C89" w:rsidRPr="00C6238E">
        <w:rPr>
          <w:rFonts w:ascii="Apercu Pro" w:hAnsi="Apercu Pro" w:cs="Arial"/>
          <w:bCs/>
          <w:color w:val="000000"/>
          <w:sz w:val="22"/>
          <w:lang w:val="it-IT"/>
        </w:rPr>
        <w:t xml:space="preserve">ai quattrocento anni della </w:t>
      </w:r>
      <w:r w:rsidR="003F4B05" w:rsidRPr="00C6238E">
        <w:rPr>
          <w:rFonts w:ascii="Apercu Pro" w:hAnsi="Apercu Pro" w:cs="Arial"/>
          <w:bCs/>
          <w:color w:val="000000"/>
          <w:sz w:val="22"/>
          <w:lang w:val="it-IT"/>
        </w:rPr>
        <w:t xml:space="preserve">Paris-Lodron-Universität (2022) </w:t>
      </w:r>
      <w:r w:rsidR="00B57C89" w:rsidRPr="00C6238E">
        <w:rPr>
          <w:rFonts w:ascii="Apercu Pro" w:hAnsi="Apercu Pro" w:cs="Arial"/>
          <w:bCs/>
          <w:color w:val="000000"/>
          <w:sz w:val="22"/>
          <w:lang w:val="it-IT"/>
        </w:rPr>
        <w:t>o all’arcivescovo riformatore</w:t>
      </w:r>
      <w:r w:rsidR="003F4B05" w:rsidRPr="00C6238E">
        <w:rPr>
          <w:rFonts w:ascii="Apercu Pro" w:hAnsi="Apercu Pro" w:cs="Arial"/>
          <w:bCs/>
          <w:color w:val="000000"/>
          <w:sz w:val="22"/>
          <w:lang w:val="it-IT"/>
        </w:rPr>
        <w:t xml:space="preserve"> Colloredo (2023).</w:t>
      </w:r>
    </w:p>
    <w:p w14:paraId="41236485" w14:textId="77777777" w:rsidR="00C56559" w:rsidRPr="00C6238E" w:rsidRDefault="00C56559" w:rsidP="00C056C9">
      <w:pPr>
        <w:spacing w:line="276" w:lineRule="auto"/>
        <w:rPr>
          <w:rFonts w:ascii="Apercu Pro" w:hAnsi="Apercu Pro" w:cs="Arial"/>
          <w:bCs/>
          <w:color w:val="000000"/>
          <w:sz w:val="22"/>
          <w:lang w:val="it-IT"/>
        </w:rPr>
      </w:pPr>
    </w:p>
    <w:p w14:paraId="438708A9" w14:textId="3A485590" w:rsidR="003F4B05" w:rsidRPr="00C6238E" w:rsidRDefault="007C1EC7" w:rsidP="00C056C9">
      <w:pPr>
        <w:pStyle w:val="Default"/>
        <w:spacing w:line="276" w:lineRule="auto"/>
        <w:rPr>
          <w:rFonts w:ascii="Apercu Pro" w:hAnsi="Apercu Pro"/>
          <w:b/>
          <w:sz w:val="22"/>
          <w:szCs w:val="22"/>
          <w:lang w:val="it-IT"/>
        </w:rPr>
      </w:pPr>
      <w:r>
        <w:rPr>
          <w:rFonts w:ascii="Apercu Pro" w:hAnsi="Apercu Pro"/>
          <w:b/>
          <w:sz w:val="22"/>
          <w:szCs w:val="22"/>
          <w:lang w:val="it-IT"/>
        </w:rPr>
        <w:t>La centralità del</w:t>
      </w:r>
      <w:r w:rsidR="00081062" w:rsidRPr="00C6238E">
        <w:rPr>
          <w:rFonts w:ascii="Apercu Pro" w:hAnsi="Apercu Pro"/>
          <w:b/>
          <w:sz w:val="22"/>
          <w:szCs w:val="22"/>
          <w:lang w:val="it-IT"/>
        </w:rPr>
        <w:t xml:space="preserve"> </w:t>
      </w:r>
      <w:r w:rsidR="003F4B05" w:rsidRPr="00C6238E">
        <w:rPr>
          <w:rFonts w:ascii="Apercu Pro" w:hAnsi="Apercu Pro"/>
          <w:b/>
          <w:sz w:val="22"/>
          <w:szCs w:val="22"/>
          <w:lang w:val="it-IT"/>
        </w:rPr>
        <w:t xml:space="preserve">DomQuartier </w:t>
      </w:r>
    </w:p>
    <w:p w14:paraId="2EBA77FC" w14:textId="24559CB7" w:rsidR="00694740" w:rsidRPr="00C6238E" w:rsidRDefault="007E3F1B" w:rsidP="00C056C9">
      <w:pPr>
        <w:pStyle w:val="Default"/>
        <w:spacing w:line="276" w:lineRule="auto"/>
        <w:rPr>
          <w:rFonts w:ascii="Apercu Pro" w:hAnsi="Apercu Pro"/>
          <w:bCs/>
          <w:sz w:val="22"/>
          <w:szCs w:val="22"/>
          <w:lang w:val="it-IT"/>
        </w:rPr>
      </w:pPr>
      <w:r w:rsidRPr="00C6238E">
        <w:rPr>
          <w:rFonts w:ascii="Apercu Pro" w:hAnsi="Apercu Pro"/>
          <w:bCs/>
          <w:sz w:val="22"/>
          <w:szCs w:val="22"/>
          <w:lang w:val="it-IT"/>
        </w:rPr>
        <w:t>Sono passati dieci anni dalla fondazione del “DomQuartier” grazie alla quale venne data a</w:t>
      </w:r>
      <w:r w:rsidR="009867F6">
        <w:rPr>
          <w:rFonts w:ascii="Apercu Pro" w:hAnsi="Apercu Pro"/>
          <w:bCs/>
          <w:sz w:val="22"/>
          <w:szCs w:val="22"/>
          <w:lang w:val="it-IT"/>
        </w:rPr>
        <w:t xml:space="preserve"> visitatori e visitatrici</w:t>
      </w:r>
      <w:r w:rsidRPr="00C6238E">
        <w:rPr>
          <w:rFonts w:ascii="Apercu Pro" w:hAnsi="Apercu Pro"/>
          <w:bCs/>
          <w:sz w:val="22"/>
          <w:szCs w:val="22"/>
          <w:lang w:val="it-IT"/>
        </w:rPr>
        <w:t xml:space="preserve"> la possibilità di vivere nuovamente il centro storico del potere politico ed ecclesiastico di Salisburgo dalla prospettiva dei principi arcivescovi. La Residenza, il Duomo e l’Arciabbazia di San Pietro hanno caratterizzato per secoli la città e la regione di Salisburgo e costituiscono anche sul piano architettonico un’unità semantica. Come ci illustra </w:t>
      </w:r>
      <w:r w:rsidRPr="00C6238E">
        <w:rPr>
          <w:rFonts w:ascii="Apercu Pro" w:hAnsi="Apercu Pro"/>
          <w:b/>
          <w:sz w:val="22"/>
          <w:szCs w:val="22"/>
          <w:lang w:val="it-IT"/>
        </w:rPr>
        <w:t>Andrea Stockhammer</w:t>
      </w:r>
      <w:r w:rsidRPr="00C6238E">
        <w:rPr>
          <w:rFonts w:ascii="Apercu Pro" w:hAnsi="Apercu Pro"/>
          <w:bCs/>
          <w:sz w:val="22"/>
          <w:szCs w:val="22"/>
          <w:lang w:val="it-IT"/>
        </w:rPr>
        <w:t xml:space="preserve">, direttrice del DomQuartier Salzburg: </w:t>
      </w:r>
      <w:r w:rsidRPr="00C6238E">
        <w:rPr>
          <w:rFonts w:ascii="Apercu Pro" w:hAnsi="Apercu Pro"/>
          <w:bCs/>
          <w:i/>
          <w:iCs/>
          <w:sz w:val="22"/>
          <w:szCs w:val="22"/>
          <w:lang w:val="it-IT"/>
        </w:rPr>
        <w:t>“Oggi visitatori e visitatrici hanno la possibilità, riservata all’epoca solo al principe arcivescovo e a pochi eletti, di passeggiare passando da una sfera all’altra: dallo sfarzo secolare della Residenza, con le narrazioni iconografiche delle gesta di Alessandro Magno, alla sfera spirituale del Duomo e dell’Arciabbazia. Con la fine del Principato ecclesiastico avvenuta nel 1803, l’unità composta da Residenza, Duomo e Arciabbazia era ormai obsoleta. Oltre duecento anni dopo, le barriere nel frattempo costruite -nel duplice senso del termine- sono state nuovamente abbattute, dando vita ad un itinerario museale unico nel suo genere.”</w:t>
      </w:r>
      <w:r w:rsidR="00F75089" w:rsidRPr="00C6238E">
        <w:rPr>
          <w:rFonts w:ascii="Apercu Pro" w:hAnsi="Apercu Pro"/>
          <w:bCs/>
          <w:i/>
          <w:iCs/>
          <w:sz w:val="22"/>
          <w:szCs w:val="22"/>
          <w:lang w:val="it-IT"/>
        </w:rPr>
        <w:t xml:space="preserve"> </w:t>
      </w:r>
      <w:r w:rsidR="00F75089" w:rsidRPr="00C6238E">
        <w:rPr>
          <w:rFonts w:ascii="Apercu Pro" w:hAnsi="Apercu Pro"/>
          <w:bCs/>
          <w:sz w:val="22"/>
          <w:szCs w:val="22"/>
          <w:lang w:val="it-IT"/>
        </w:rPr>
        <w:t xml:space="preserve">L’unità costituita </w:t>
      </w:r>
      <w:r w:rsidR="004A2EBE">
        <w:rPr>
          <w:rFonts w:ascii="Apercu Pro" w:hAnsi="Apercu Pro"/>
          <w:bCs/>
          <w:sz w:val="22"/>
          <w:szCs w:val="22"/>
          <w:lang w:val="it-IT"/>
        </w:rPr>
        <w:t>in tal guisa</w:t>
      </w:r>
      <w:r w:rsidR="009867F6" w:rsidRPr="00C6238E">
        <w:rPr>
          <w:rFonts w:ascii="Apercu Pro" w:hAnsi="Apercu Pro"/>
          <w:bCs/>
          <w:sz w:val="22"/>
          <w:szCs w:val="22"/>
          <w:lang w:val="it-IT"/>
        </w:rPr>
        <w:t xml:space="preserve"> </w:t>
      </w:r>
      <w:r w:rsidR="00F75089" w:rsidRPr="00C6238E">
        <w:rPr>
          <w:rFonts w:ascii="Apercu Pro" w:hAnsi="Apercu Pro"/>
          <w:bCs/>
          <w:sz w:val="22"/>
          <w:szCs w:val="22"/>
          <w:lang w:val="it-IT"/>
        </w:rPr>
        <w:t xml:space="preserve">da una residenza temporale con una chiesa metropolitana </w:t>
      </w:r>
      <w:r w:rsidR="003F0DA9">
        <w:rPr>
          <w:rFonts w:ascii="Apercu Pro" w:hAnsi="Apercu Pro"/>
          <w:bCs/>
          <w:sz w:val="22"/>
          <w:szCs w:val="22"/>
          <w:lang w:val="it-IT"/>
        </w:rPr>
        <w:t xml:space="preserve">ed un’abbazia </w:t>
      </w:r>
      <w:r w:rsidR="003A7670">
        <w:rPr>
          <w:rFonts w:ascii="Apercu Pro" w:hAnsi="Apercu Pro"/>
          <w:bCs/>
          <w:sz w:val="22"/>
          <w:szCs w:val="22"/>
          <w:lang w:val="it-IT"/>
        </w:rPr>
        <w:t>è qualcosa di straordinario</w:t>
      </w:r>
      <w:r w:rsidR="00F75089" w:rsidRPr="00C6238E">
        <w:rPr>
          <w:rFonts w:ascii="Apercu Pro" w:hAnsi="Apercu Pro"/>
          <w:bCs/>
          <w:sz w:val="22"/>
          <w:szCs w:val="22"/>
          <w:lang w:val="it-IT"/>
        </w:rPr>
        <w:t xml:space="preserve">. </w:t>
      </w:r>
      <w:r w:rsidR="00F75089" w:rsidRPr="00C6238E">
        <w:rPr>
          <w:rFonts w:ascii="Apercu Pro" w:hAnsi="Apercu Pro"/>
          <w:bCs/>
          <w:sz w:val="22"/>
          <w:szCs w:val="22"/>
          <w:lang w:val="it-IT"/>
        </w:rPr>
        <w:lastRenderedPageBreak/>
        <w:t xml:space="preserve">Abbracciando in un unico sguardo i tre partner del DomQuartier si ottiene una visione complessiva che va al di là della somma delle sue parti. </w:t>
      </w:r>
    </w:p>
    <w:p w14:paraId="21A4EFEF" w14:textId="77777777" w:rsidR="00694740" w:rsidRPr="00C6238E" w:rsidRDefault="00694740" w:rsidP="00C056C9">
      <w:pPr>
        <w:pStyle w:val="Default"/>
        <w:spacing w:line="276" w:lineRule="auto"/>
        <w:rPr>
          <w:rFonts w:ascii="Apercu Pro" w:hAnsi="Apercu Pro"/>
          <w:bCs/>
          <w:sz w:val="22"/>
          <w:szCs w:val="22"/>
          <w:lang w:val="it-IT"/>
        </w:rPr>
      </w:pPr>
    </w:p>
    <w:p w14:paraId="0AF17E95" w14:textId="5A537000" w:rsidR="00C56559" w:rsidRPr="00C6238E" w:rsidRDefault="00081062" w:rsidP="00C056C9">
      <w:pPr>
        <w:pStyle w:val="Default"/>
        <w:spacing w:line="276" w:lineRule="auto"/>
        <w:rPr>
          <w:rFonts w:ascii="Apercu Pro" w:hAnsi="Apercu Pro"/>
          <w:b/>
          <w:sz w:val="22"/>
          <w:lang w:val="it-IT"/>
        </w:rPr>
      </w:pPr>
      <w:r w:rsidRPr="00C6238E">
        <w:rPr>
          <w:rFonts w:ascii="Apercu Pro" w:hAnsi="Apercu Pro"/>
          <w:bCs/>
          <w:i/>
          <w:iCs/>
          <w:sz w:val="22"/>
          <w:lang w:val="it-IT"/>
        </w:rPr>
        <w:t xml:space="preserve">“Dal </w:t>
      </w:r>
      <w:r w:rsidR="006E20D5">
        <w:rPr>
          <w:rFonts w:ascii="Apercu Pro" w:hAnsi="Apercu Pro"/>
          <w:bCs/>
          <w:i/>
          <w:iCs/>
          <w:sz w:val="22"/>
          <w:lang w:val="it-IT"/>
        </w:rPr>
        <w:t xml:space="preserve">comune </w:t>
      </w:r>
      <w:r w:rsidRPr="00C6238E">
        <w:rPr>
          <w:rFonts w:ascii="Apercu Pro" w:hAnsi="Apercu Pro"/>
          <w:bCs/>
          <w:i/>
          <w:iCs/>
          <w:sz w:val="22"/>
          <w:lang w:val="it-IT"/>
        </w:rPr>
        <w:t xml:space="preserve">sostegno alla riapertura del percorso intorno alla Piazza del Duomo scaturì anche l’idea del DomQuartier: si riconobbe la grande opportunità di poter non solo presentare ma </w:t>
      </w:r>
      <w:r w:rsidR="006E20D5">
        <w:rPr>
          <w:rFonts w:ascii="Apercu Pro" w:hAnsi="Apercu Pro"/>
          <w:bCs/>
          <w:i/>
          <w:iCs/>
          <w:sz w:val="22"/>
          <w:lang w:val="it-IT"/>
        </w:rPr>
        <w:t>anche rendere esperibili</w:t>
      </w:r>
      <w:r w:rsidRPr="00C6238E">
        <w:rPr>
          <w:rFonts w:ascii="Apercu Pro" w:hAnsi="Apercu Pro"/>
          <w:bCs/>
          <w:i/>
          <w:iCs/>
          <w:sz w:val="22"/>
          <w:lang w:val="it-IT"/>
        </w:rPr>
        <w:t xml:space="preserve"> storia e</w:t>
      </w:r>
      <w:r w:rsidR="006E20D5">
        <w:rPr>
          <w:rFonts w:ascii="Apercu Pro" w:hAnsi="Apercu Pro"/>
          <w:bCs/>
          <w:i/>
          <w:iCs/>
          <w:sz w:val="22"/>
          <w:lang w:val="it-IT"/>
        </w:rPr>
        <w:t xml:space="preserve">d </w:t>
      </w:r>
      <w:r w:rsidRPr="00C6238E">
        <w:rPr>
          <w:rFonts w:ascii="Apercu Pro" w:hAnsi="Apercu Pro"/>
          <w:bCs/>
          <w:i/>
          <w:iCs/>
          <w:sz w:val="22"/>
          <w:lang w:val="it-IT"/>
        </w:rPr>
        <w:t>arte nei luoghi originali</w:t>
      </w:r>
      <w:r w:rsidR="00085D52" w:rsidRPr="00C6238E">
        <w:rPr>
          <w:rFonts w:ascii="Apercu Pro" w:hAnsi="Apercu Pro"/>
          <w:bCs/>
          <w:i/>
          <w:iCs/>
          <w:sz w:val="22"/>
          <w:lang w:val="it-IT"/>
        </w:rPr>
        <w:t xml:space="preserve"> </w:t>
      </w:r>
      <w:r w:rsidR="00085D52" w:rsidRPr="00C6238E">
        <w:rPr>
          <w:rFonts w:ascii="Apercu Pro" w:hAnsi="Apercu Pro"/>
          <w:bCs/>
          <w:i/>
          <w:iCs/>
          <w:sz w:val="22"/>
          <w:lang w:val="it-IT"/>
        </w:rPr>
        <w:t>di Salisburgo</w:t>
      </w:r>
      <w:r w:rsidRPr="00C6238E">
        <w:rPr>
          <w:rFonts w:ascii="Apercu Pro" w:hAnsi="Apercu Pro"/>
          <w:bCs/>
          <w:i/>
          <w:iCs/>
          <w:sz w:val="22"/>
          <w:lang w:val="it-IT"/>
        </w:rPr>
        <w:t xml:space="preserve">. Prova ne siano le </w:t>
      </w:r>
      <w:r w:rsidR="007C1EC7">
        <w:rPr>
          <w:rFonts w:ascii="Apercu Pro" w:hAnsi="Apercu Pro"/>
          <w:bCs/>
          <w:i/>
          <w:iCs/>
          <w:sz w:val="22"/>
          <w:lang w:val="it-IT"/>
        </w:rPr>
        <w:t>magnifiche</w:t>
      </w:r>
      <w:r w:rsidRPr="00C6238E">
        <w:rPr>
          <w:rFonts w:ascii="Apercu Pro" w:hAnsi="Apercu Pro"/>
          <w:bCs/>
          <w:i/>
          <w:iCs/>
          <w:sz w:val="22"/>
          <w:lang w:val="it-IT"/>
        </w:rPr>
        <w:t xml:space="preserve"> mostre </w:t>
      </w:r>
      <w:r w:rsidR="00BA6619" w:rsidRPr="00C6238E">
        <w:rPr>
          <w:rFonts w:ascii="Apercu Pro" w:hAnsi="Apercu Pro"/>
          <w:bCs/>
          <w:i/>
          <w:iCs/>
          <w:sz w:val="22"/>
          <w:lang w:val="it-IT"/>
        </w:rPr>
        <w:t>e progetti</w:t>
      </w:r>
      <w:r w:rsidRPr="00C6238E">
        <w:rPr>
          <w:rFonts w:ascii="Apercu Pro" w:hAnsi="Apercu Pro"/>
          <w:bCs/>
          <w:i/>
          <w:iCs/>
          <w:sz w:val="22"/>
          <w:lang w:val="it-IT"/>
        </w:rPr>
        <w:t xml:space="preserve"> artistici degli ultimi anni”</w:t>
      </w:r>
      <w:r w:rsidR="00C56559" w:rsidRPr="00C6238E">
        <w:rPr>
          <w:rFonts w:ascii="Apercu Pro" w:hAnsi="Apercu Pro"/>
          <w:bCs/>
          <w:sz w:val="22"/>
          <w:lang w:val="it-IT"/>
        </w:rPr>
        <w:t xml:space="preserve"> </w:t>
      </w:r>
      <w:r w:rsidRPr="00C6238E">
        <w:rPr>
          <w:rFonts w:ascii="Apercu Pro" w:hAnsi="Apercu Pro"/>
          <w:bCs/>
          <w:sz w:val="22"/>
          <w:lang w:val="it-IT"/>
        </w:rPr>
        <w:t>è la descrizione dell’</w:t>
      </w:r>
      <w:r w:rsidRPr="00C6238E">
        <w:rPr>
          <w:rFonts w:ascii="Apercu Pro" w:hAnsi="Apercu Pro"/>
          <w:b/>
          <w:sz w:val="22"/>
          <w:lang w:val="it-IT"/>
        </w:rPr>
        <w:t>Arciabate</w:t>
      </w:r>
      <w:r w:rsidR="00C56559" w:rsidRPr="00C6238E">
        <w:rPr>
          <w:rFonts w:ascii="Apercu Pro" w:hAnsi="Apercu Pro"/>
          <w:b/>
          <w:sz w:val="22"/>
          <w:lang w:val="it-IT"/>
        </w:rPr>
        <w:t xml:space="preserve"> Dr. Korbinian Birnbacher OSB. </w:t>
      </w:r>
    </w:p>
    <w:p w14:paraId="7E4BA36D" w14:textId="77777777" w:rsidR="00C56559" w:rsidRPr="00C6238E" w:rsidRDefault="00C56559" w:rsidP="00C056C9">
      <w:pPr>
        <w:pStyle w:val="Default"/>
        <w:spacing w:line="276" w:lineRule="auto"/>
        <w:rPr>
          <w:rFonts w:ascii="Apercu Pro" w:hAnsi="Apercu Pro"/>
          <w:bCs/>
          <w:sz w:val="22"/>
          <w:lang w:val="it-IT"/>
        </w:rPr>
      </w:pPr>
    </w:p>
    <w:p w14:paraId="34A0565E" w14:textId="7AC3B916" w:rsidR="007B7AD5" w:rsidRPr="00C6238E" w:rsidRDefault="00124B4E" w:rsidP="00C056C9">
      <w:pPr>
        <w:spacing w:line="276" w:lineRule="auto"/>
        <w:rPr>
          <w:rFonts w:ascii="Apercu Pro" w:hAnsi="Apercu Pro" w:cs="Arial"/>
          <w:b/>
          <w:sz w:val="22"/>
          <w:lang w:val="it-IT"/>
        </w:rPr>
      </w:pPr>
      <w:r w:rsidRPr="00C6238E">
        <w:rPr>
          <w:rFonts w:ascii="Apercu Pro" w:hAnsi="Apercu Pro" w:cs="Arial"/>
          <w:b/>
          <w:sz w:val="22"/>
          <w:lang w:val="it-IT"/>
        </w:rPr>
        <w:t>DomQuartier</w:t>
      </w:r>
      <w:r>
        <w:rPr>
          <w:rFonts w:ascii="Apercu Pro" w:hAnsi="Apercu Pro" w:cs="Arial"/>
          <w:b/>
          <w:sz w:val="22"/>
          <w:lang w:val="it-IT"/>
        </w:rPr>
        <w:t xml:space="preserve">: la storia </w:t>
      </w:r>
      <w:r>
        <w:rPr>
          <w:rFonts w:ascii="Apercu Pro" w:hAnsi="Apercu Pro" w:cs="Arial"/>
          <w:b/>
          <w:sz w:val="22"/>
          <w:lang w:val="it-IT"/>
        </w:rPr>
        <w:t xml:space="preserve">secolare </w:t>
      </w:r>
      <w:r>
        <w:rPr>
          <w:rFonts w:ascii="Apercu Pro" w:hAnsi="Apercu Pro" w:cs="Arial"/>
          <w:b/>
          <w:sz w:val="22"/>
          <w:lang w:val="it-IT"/>
        </w:rPr>
        <w:t>e la quintessenza di Salisburgo</w:t>
      </w:r>
      <w:r w:rsidRPr="00C6238E">
        <w:rPr>
          <w:rFonts w:ascii="Apercu Pro" w:hAnsi="Apercu Pro" w:cs="Arial"/>
          <w:b/>
          <w:sz w:val="22"/>
          <w:lang w:val="it-IT"/>
        </w:rPr>
        <w:t xml:space="preserve"> </w:t>
      </w:r>
      <w:r w:rsidR="007C1EC7">
        <w:rPr>
          <w:rFonts w:ascii="Apercu Pro" w:hAnsi="Apercu Pro" w:cs="Arial"/>
          <w:b/>
          <w:sz w:val="22"/>
          <w:lang w:val="it-IT"/>
        </w:rPr>
        <w:t>a portata di mano</w:t>
      </w:r>
    </w:p>
    <w:p w14:paraId="4CDD2B58" w14:textId="2394BE43" w:rsidR="007B7AD5" w:rsidRPr="00C6238E" w:rsidRDefault="00347D7A" w:rsidP="00C056C9">
      <w:pPr>
        <w:spacing w:line="276" w:lineRule="auto"/>
        <w:rPr>
          <w:rFonts w:ascii="Apercu Pro" w:hAnsi="Apercu Pro" w:cs="Arial"/>
          <w:bCs/>
          <w:color w:val="000000"/>
          <w:sz w:val="22"/>
          <w:lang w:val="it-IT"/>
        </w:rPr>
      </w:pPr>
      <w:r w:rsidRPr="00C6238E">
        <w:rPr>
          <w:rFonts w:ascii="Apercu Pro" w:hAnsi="Apercu Pro" w:cs="Arial"/>
          <w:bCs/>
          <w:color w:val="000000"/>
          <w:sz w:val="22"/>
          <w:lang w:val="it-IT"/>
        </w:rPr>
        <w:t>Il</w:t>
      </w:r>
      <w:r w:rsidR="007B7AD5" w:rsidRPr="00C6238E">
        <w:rPr>
          <w:rFonts w:ascii="Apercu Pro" w:hAnsi="Apercu Pro" w:cs="Arial"/>
          <w:bCs/>
          <w:color w:val="000000"/>
          <w:sz w:val="22"/>
          <w:lang w:val="it-IT"/>
        </w:rPr>
        <w:t xml:space="preserve"> DomQuartier </w:t>
      </w:r>
      <w:r w:rsidR="000157DD" w:rsidRPr="00C6238E">
        <w:rPr>
          <w:rFonts w:ascii="Apercu Pro" w:hAnsi="Apercu Pro" w:cs="Arial"/>
          <w:bCs/>
          <w:color w:val="000000"/>
          <w:sz w:val="22"/>
          <w:lang w:val="it-IT"/>
        </w:rPr>
        <w:t xml:space="preserve">presenta ancora oggi un carattere sia religioso che secolare. Chi vuole cogliere la quintessenza di Salisburgo, ora e nei secoli passati, si reca in questo luogo </w:t>
      </w:r>
      <w:r w:rsidR="00720001">
        <w:rPr>
          <w:rFonts w:ascii="Apercu Pro" w:hAnsi="Apercu Pro" w:cs="Arial"/>
          <w:bCs/>
          <w:color w:val="000000"/>
          <w:sz w:val="22"/>
          <w:lang w:val="it-IT"/>
        </w:rPr>
        <w:t>ineguagliabile</w:t>
      </w:r>
      <w:r w:rsidR="000157DD" w:rsidRPr="00C6238E">
        <w:rPr>
          <w:rFonts w:ascii="Apercu Pro" w:hAnsi="Apercu Pro" w:cs="Arial"/>
          <w:bCs/>
          <w:color w:val="000000"/>
          <w:sz w:val="22"/>
          <w:lang w:val="it-IT"/>
        </w:rPr>
        <w:t xml:space="preserve">. </w:t>
      </w:r>
      <w:r w:rsidR="0064429A">
        <w:rPr>
          <w:rFonts w:ascii="Apercu Pro" w:hAnsi="Apercu Pro" w:cs="Arial"/>
          <w:bCs/>
          <w:color w:val="000000"/>
          <w:sz w:val="22"/>
          <w:lang w:val="it-IT"/>
        </w:rPr>
        <w:t>L’attività</w:t>
      </w:r>
      <w:r w:rsidR="000157DD" w:rsidRPr="00C6238E">
        <w:rPr>
          <w:rFonts w:ascii="Apercu Pro" w:hAnsi="Apercu Pro" w:cs="Arial"/>
          <w:bCs/>
          <w:color w:val="000000"/>
          <w:sz w:val="22"/>
          <w:lang w:val="it-IT"/>
        </w:rPr>
        <w:t xml:space="preserve"> del DomQuartier si iscrive </w:t>
      </w:r>
      <w:r w:rsidR="0064429A">
        <w:rPr>
          <w:rFonts w:ascii="Apercu Pro" w:hAnsi="Apercu Pro" w:cs="Arial"/>
          <w:bCs/>
          <w:color w:val="000000"/>
          <w:sz w:val="22"/>
          <w:lang w:val="it-IT"/>
        </w:rPr>
        <w:t>nel continuum</w:t>
      </w:r>
      <w:r w:rsidR="000157DD" w:rsidRPr="00C6238E">
        <w:rPr>
          <w:rFonts w:ascii="Apercu Pro" w:hAnsi="Apercu Pro" w:cs="Arial"/>
          <w:bCs/>
          <w:color w:val="000000"/>
          <w:sz w:val="22"/>
          <w:lang w:val="it-IT"/>
        </w:rPr>
        <w:t xml:space="preserve"> </w:t>
      </w:r>
      <w:r w:rsidR="0064429A">
        <w:rPr>
          <w:rFonts w:ascii="Apercu Pro" w:hAnsi="Apercu Pro" w:cs="Arial"/>
          <w:bCs/>
          <w:color w:val="000000"/>
          <w:sz w:val="22"/>
          <w:lang w:val="it-IT"/>
        </w:rPr>
        <w:t xml:space="preserve">ininterrotto costituito </w:t>
      </w:r>
      <w:r w:rsidR="000A67C8">
        <w:rPr>
          <w:rFonts w:ascii="Apercu Pro" w:hAnsi="Apercu Pro" w:cs="Arial"/>
          <w:bCs/>
          <w:color w:val="000000"/>
          <w:sz w:val="22"/>
          <w:lang w:val="it-IT"/>
        </w:rPr>
        <w:t xml:space="preserve">da </w:t>
      </w:r>
      <w:r w:rsidR="000A67C8" w:rsidRPr="00C6238E">
        <w:rPr>
          <w:rFonts w:ascii="Apercu Pro" w:hAnsi="Apercu Pro" w:cs="Arial"/>
          <w:bCs/>
          <w:color w:val="000000"/>
          <w:sz w:val="22"/>
          <w:lang w:val="it-IT"/>
        </w:rPr>
        <w:t>Residenza</w:t>
      </w:r>
      <w:r w:rsidR="000157DD" w:rsidRPr="00C6238E">
        <w:rPr>
          <w:rFonts w:ascii="Apercu Pro" w:hAnsi="Apercu Pro" w:cs="Arial"/>
          <w:bCs/>
          <w:color w:val="000000"/>
          <w:sz w:val="22"/>
          <w:lang w:val="it-IT"/>
        </w:rPr>
        <w:t>, Duomo e Arciabbazia</w:t>
      </w:r>
      <w:r w:rsidR="0064429A">
        <w:rPr>
          <w:rFonts w:ascii="Apercu Pro" w:hAnsi="Apercu Pro" w:cs="Arial"/>
          <w:bCs/>
          <w:color w:val="000000"/>
          <w:sz w:val="22"/>
          <w:lang w:val="it-IT"/>
        </w:rPr>
        <w:t xml:space="preserve"> quale </w:t>
      </w:r>
      <w:r w:rsidR="00124B4E">
        <w:rPr>
          <w:rFonts w:ascii="Apercu Pro" w:hAnsi="Apercu Pro" w:cs="Arial"/>
          <w:bCs/>
          <w:color w:val="000000"/>
          <w:sz w:val="22"/>
          <w:lang w:val="it-IT"/>
        </w:rPr>
        <w:t xml:space="preserve">nucleo </w:t>
      </w:r>
      <w:r w:rsidR="000157DD" w:rsidRPr="00C6238E">
        <w:rPr>
          <w:rFonts w:ascii="Apercu Pro" w:hAnsi="Apercu Pro" w:cs="Arial"/>
          <w:bCs/>
          <w:color w:val="000000"/>
          <w:sz w:val="22"/>
          <w:lang w:val="it-IT"/>
        </w:rPr>
        <w:t xml:space="preserve">religioso e luogo di rappresentanza dei governi della regione sin dal medioevo. Il DomQuartier è imprescindibile per l’identità culturale della città e </w:t>
      </w:r>
      <w:r w:rsidR="00085D52" w:rsidRPr="00C6238E">
        <w:rPr>
          <w:rFonts w:ascii="Apercu Pro" w:hAnsi="Apercu Pro" w:cs="Arial"/>
          <w:bCs/>
          <w:color w:val="000000"/>
          <w:sz w:val="22"/>
          <w:lang w:val="it-IT"/>
        </w:rPr>
        <w:t>del Land</w:t>
      </w:r>
      <w:r w:rsidR="000157DD" w:rsidRPr="00C6238E">
        <w:rPr>
          <w:rFonts w:ascii="Apercu Pro" w:hAnsi="Apercu Pro" w:cs="Arial"/>
          <w:bCs/>
          <w:color w:val="000000"/>
          <w:sz w:val="22"/>
          <w:lang w:val="it-IT"/>
        </w:rPr>
        <w:t xml:space="preserve"> di Salisburgo e </w:t>
      </w:r>
      <w:r w:rsidR="00085D52" w:rsidRPr="00C6238E">
        <w:rPr>
          <w:rFonts w:ascii="Apercu Pro" w:hAnsi="Apercu Pro" w:cs="Arial"/>
          <w:bCs/>
          <w:color w:val="000000"/>
          <w:sz w:val="22"/>
          <w:lang w:val="it-IT"/>
        </w:rPr>
        <w:t xml:space="preserve">ne </w:t>
      </w:r>
      <w:r w:rsidR="00124B4E">
        <w:rPr>
          <w:rFonts w:ascii="Apercu Pro" w:hAnsi="Apercu Pro" w:cs="Arial"/>
          <w:bCs/>
          <w:color w:val="000000"/>
          <w:sz w:val="22"/>
          <w:lang w:val="it-IT"/>
        </w:rPr>
        <w:t>fa rivivere</w:t>
      </w:r>
      <w:r w:rsidR="000157DD" w:rsidRPr="00C6238E">
        <w:rPr>
          <w:rFonts w:ascii="Apercu Pro" w:hAnsi="Apercu Pro" w:cs="Arial"/>
          <w:bCs/>
          <w:color w:val="000000"/>
          <w:sz w:val="22"/>
          <w:lang w:val="it-IT"/>
        </w:rPr>
        <w:t xml:space="preserve"> le radici storiche. Ne nasce una visione complessiva che va al di là della somma delle sue parti. Gli ospiti vengono </w:t>
      </w:r>
      <w:r w:rsidR="0064429A">
        <w:rPr>
          <w:rFonts w:ascii="Apercu Pro" w:hAnsi="Apercu Pro" w:cs="Arial"/>
          <w:bCs/>
          <w:color w:val="000000"/>
          <w:sz w:val="22"/>
          <w:lang w:val="it-IT"/>
        </w:rPr>
        <w:t>frequentemente</w:t>
      </w:r>
      <w:r w:rsidR="000157DD" w:rsidRPr="00C6238E">
        <w:rPr>
          <w:rFonts w:ascii="Apercu Pro" w:hAnsi="Apercu Pro" w:cs="Arial"/>
          <w:bCs/>
          <w:color w:val="000000"/>
          <w:sz w:val="22"/>
          <w:lang w:val="it-IT"/>
        </w:rPr>
        <w:t xml:space="preserve"> </w:t>
      </w:r>
      <w:r w:rsidR="00734C44" w:rsidRPr="00C6238E">
        <w:rPr>
          <w:rFonts w:ascii="Apercu Pro" w:hAnsi="Apercu Pro" w:cs="Arial"/>
          <w:bCs/>
          <w:color w:val="000000"/>
          <w:sz w:val="22"/>
          <w:lang w:val="it-IT"/>
        </w:rPr>
        <w:t>esortati</w:t>
      </w:r>
      <w:r w:rsidR="000157DD" w:rsidRPr="00C6238E">
        <w:rPr>
          <w:rFonts w:ascii="Apercu Pro" w:hAnsi="Apercu Pro" w:cs="Arial"/>
          <w:bCs/>
          <w:color w:val="000000"/>
          <w:sz w:val="22"/>
          <w:lang w:val="it-IT"/>
        </w:rPr>
        <w:t xml:space="preserve"> a interfacciar</w:t>
      </w:r>
      <w:r w:rsidR="00734C44" w:rsidRPr="00C6238E">
        <w:rPr>
          <w:rFonts w:ascii="Apercu Pro" w:hAnsi="Apercu Pro" w:cs="Arial"/>
          <w:bCs/>
          <w:color w:val="000000"/>
          <w:sz w:val="22"/>
          <w:lang w:val="it-IT"/>
        </w:rPr>
        <w:t>vi</w:t>
      </w:r>
      <w:r w:rsidR="000157DD" w:rsidRPr="00C6238E">
        <w:rPr>
          <w:rFonts w:ascii="Apercu Pro" w:hAnsi="Apercu Pro" w:cs="Arial"/>
          <w:bCs/>
          <w:color w:val="000000"/>
          <w:sz w:val="22"/>
          <w:lang w:val="it-IT"/>
        </w:rPr>
        <w:t xml:space="preserve">si attivamente </w:t>
      </w:r>
      <w:r w:rsidR="00734C44" w:rsidRPr="00C6238E">
        <w:rPr>
          <w:rFonts w:ascii="Apercu Pro" w:hAnsi="Apercu Pro" w:cs="Arial"/>
          <w:bCs/>
          <w:color w:val="000000"/>
          <w:sz w:val="22"/>
          <w:lang w:val="it-IT"/>
        </w:rPr>
        <w:t xml:space="preserve">e si </w:t>
      </w:r>
      <w:r w:rsidR="00124B4E">
        <w:rPr>
          <w:rFonts w:ascii="Apercu Pro" w:hAnsi="Apercu Pro" w:cs="Arial"/>
          <w:bCs/>
          <w:color w:val="000000"/>
          <w:sz w:val="22"/>
          <w:lang w:val="it-IT"/>
        </w:rPr>
        <w:t>riserva un’attenzione particolare alle</w:t>
      </w:r>
      <w:r w:rsidR="00734C44" w:rsidRPr="00C6238E">
        <w:rPr>
          <w:rFonts w:ascii="Apercu Pro" w:hAnsi="Apercu Pro" w:cs="Arial"/>
          <w:bCs/>
          <w:color w:val="000000"/>
          <w:sz w:val="22"/>
          <w:lang w:val="it-IT"/>
        </w:rPr>
        <w:t xml:space="preserve"> questioni</w:t>
      </w:r>
      <w:r w:rsidR="00124B4E">
        <w:rPr>
          <w:rFonts w:ascii="Apercu Pro" w:hAnsi="Apercu Pro" w:cs="Arial"/>
          <w:bCs/>
          <w:color w:val="000000"/>
          <w:sz w:val="22"/>
          <w:lang w:val="it-IT"/>
        </w:rPr>
        <w:t xml:space="preserve"> preminenti</w:t>
      </w:r>
      <w:r w:rsidR="00734C44" w:rsidRPr="00C6238E">
        <w:rPr>
          <w:rFonts w:ascii="Apercu Pro" w:hAnsi="Apercu Pro" w:cs="Arial"/>
          <w:bCs/>
          <w:color w:val="000000"/>
          <w:sz w:val="22"/>
          <w:lang w:val="it-IT"/>
        </w:rPr>
        <w:t xml:space="preserve"> del presente e del futuro</w:t>
      </w:r>
      <w:r w:rsidR="00F047AB">
        <w:rPr>
          <w:rFonts w:ascii="Apercu Pro" w:hAnsi="Apercu Pro" w:cs="Arial"/>
          <w:bCs/>
          <w:color w:val="000000"/>
          <w:sz w:val="22"/>
          <w:lang w:val="it-IT"/>
        </w:rPr>
        <w:t>,</w:t>
      </w:r>
      <w:r w:rsidR="00734C44" w:rsidRPr="00C6238E">
        <w:rPr>
          <w:rFonts w:ascii="Apercu Pro" w:hAnsi="Apercu Pro" w:cs="Arial"/>
          <w:bCs/>
          <w:color w:val="000000"/>
          <w:sz w:val="22"/>
          <w:lang w:val="it-IT"/>
        </w:rPr>
        <w:t xml:space="preserve"> </w:t>
      </w:r>
      <w:r w:rsidR="004A2EBE">
        <w:rPr>
          <w:rFonts w:ascii="Apercu Pro" w:hAnsi="Apercu Pro" w:cs="Arial"/>
          <w:bCs/>
          <w:color w:val="000000"/>
          <w:sz w:val="22"/>
          <w:lang w:val="it-IT"/>
        </w:rPr>
        <w:t>componente</w:t>
      </w:r>
      <w:r w:rsidR="00734C44" w:rsidRPr="00C6238E">
        <w:rPr>
          <w:rFonts w:ascii="Apercu Pro" w:hAnsi="Apercu Pro" w:cs="Arial"/>
          <w:bCs/>
          <w:color w:val="000000"/>
          <w:sz w:val="22"/>
          <w:lang w:val="it-IT"/>
        </w:rPr>
        <w:t xml:space="preserve"> fondamentale del rilievo sociale del DomQuartier.”</w:t>
      </w:r>
    </w:p>
    <w:p w14:paraId="7477FAB2" w14:textId="77777777" w:rsidR="003F4B05" w:rsidRPr="00C6238E" w:rsidRDefault="003F4B05" w:rsidP="00C056C9">
      <w:pPr>
        <w:pStyle w:val="Default"/>
        <w:spacing w:line="276" w:lineRule="auto"/>
        <w:rPr>
          <w:rFonts w:ascii="Apercu Pro" w:hAnsi="Apercu Pro"/>
          <w:bCs/>
          <w:i/>
          <w:iCs/>
          <w:sz w:val="22"/>
          <w:szCs w:val="22"/>
          <w:lang w:val="it-IT"/>
        </w:rPr>
      </w:pPr>
    </w:p>
    <w:p w14:paraId="5E51EAF7" w14:textId="1D2A6028" w:rsidR="00DD1152" w:rsidRPr="00C6238E" w:rsidRDefault="00403897" w:rsidP="00C056C9">
      <w:pPr>
        <w:spacing w:line="276" w:lineRule="auto"/>
        <w:rPr>
          <w:rFonts w:ascii="Apercu Pro" w:hAnsi="Apercu Pro" w:cs="Arial"/>
          <w:bCs/>
          <w:sz w:val="22"/>
          <w:lang w:val="it-IT"/>
        </w:rPr>
      </w:pPr>
      <w:r w:rsidRPr="00C6238E">
        <w:rPr>
          <w:rFonts w:ascii="Apercu Pro" w:hAnsi="Apercu Pro" w:cs="Arial"/>
          <w:bCs/>
          <w:i/>
          <w:iCs/>
          <w:color w:val="000000"/>
          <w:sz w:val="22"/>
          <w:lang w:val="it-IT"/>
        </w:rPr>
        <w:t>“Le celebrazioni per il decennale del DomQuartier presentano tanti volti diversi.</w:t>
      </w:r>
      <w:r w:rsidRPr="00C6238E">
        <w:rPr>
          <w:i/>
          <w:iCs/>
          <w:lang w:val="it-IT"/>
        </w:rPr>
        <w:t xml:space="preserve"> </w:t>
      </w:r>
      <w:r w:rsidRPr="00C6238E">
        <w:rPr>
          <w:rFonts w:ascii="Apercu Pro" w:hAnsi="Apercu Pro" w:cs="Arial"/>
          <w:bCs/>
          <w:i/>
          <w:iCs/>
          <w:color w:val="000000"/>
          <w:sz w:val="22"/>
          <w:lang w:val="it-IT"/>
        </w:rPr>
        <w:t>Guardiamo a Salisburgo in quanto centro della rete di relazioni internazionali intessute dai principi arcivescovi e narriamo storie di successi, fallimenti e avventure che si celano dietro di esse</w:t>
      </w:r>
      <w:r w:rsidRPr="00C6238E">
        <w:rPr>
          <w:rFonts w:ascii="Apercu Pro" w:hAnsi="Apercu Pro" w:cs="Arial"/>
          <w:bCs/>
          <w:color w:val="000000"/>
          <w:sz w:val="22"/>
          <w:lang w:val="it-IT"/>
        </w:rPr>
        <w:t>.”</w:t>
      </w:r>
      <w:r w:rsidR="00C85311" w:rsidRPr="00C6238E">
        <w:rPr>
          <w:rFonts w:ascii="Apercu Pro" w:hAnsi="Apercu Pro" w:cs="Arial"/>
          <w:bCs/>
          <w:sz w:val="22"/>
          <w:lang w:val="it-IT"/>
        </w:rPr>
        <w:t xml:space="preserve">, </w:t>
      </w:r>
      <w:r w:rsidRPr="00C6238E">
        <w:rPr>
          <w:rFonts w:ascii="Apercu Pro" w:hAnsi="Apercu Pro" w:cs="Arial"/>
          <w:bCs/>
          <w:sz w:val="22"/>
          <w:lang w:val="it-IT"/>
        </w:rPr>
        <w:t>prosegue</w:t>
      </w:r>
      <w:r w:rsidR="00C85311" w:rsidRPr="00C6238E">
        <w:rPr>
          <w:rFonts w:ascii="Apercu Pro" w:hAnsi="Apercu Pro" w:cs="Arial"/>
          <w:bCs/>
          <w:sz w:val="22"/>
          <w:lang w:val="it-IT"/>
        </w:rPr>
        <w:t xml:space="preserve"> </w:t>
      </w:r>
      <w:r w:rsidR="00C85311" w:rsidRPr="00C6238E">
        <w:rPr>
          <w:rFonts w:ascii="Apercu Pro" w:hAnsi="Apercu Pro" w:cs="Arial"/>
          <w:b/>
          <w:sz w:val="22"/>
          <w:lang w:val="it-IT"/>
        </w:rPr>
        <w:t>Andrea Stockhammer</w:t>
      </w:r>
      <w:r w:rsidR="00C85311" w:rsidRPr="00C6238E">
        <w:rPr>
          <w:rFonts w:ascii="Apercu Pro" w:hAnsi="Apercu Pro" w:cs="Arial"/>
          <w:bCs/>
          <w:sz w:val="22"/>
          <w:lang w:val="it-IT"/>
        </w:rPr>
        <w:t xml:space="preserve">. </w:t>
      </w:r>
      <w:r w:rsidRPr="00C6238E">
        <w:rPr>
          <w:rFonts w:ascii="Apercu Pro" w:hAnsi="Apercu Pro" w:cs="Arial"/>
          <w:bCs/>
          <w:sz w:val="22"/>
          <w:lang w:val="it-IT"/>
        </w:rPr>
        <w:t>In una serie di conferenze, esperti ed esperte illustreranno relazioni commerciali e scambi artistici, innovazioni e tradizioni musicali, le reti di rapporti dell’Abbazia di San Pietro e molto altro. Il decennale del DomQuartier viene celebrato anche con visite guidate tematiche straordinarie con cadenza mensile, focalizzate sia su personalità come Wolf Dietrich von Raitenau o Wolfgang Amadé Mozart sia su motivi ricorrenti che collegano la sfera spirituale e quella secolare.</w:t>
      </w:r>
      <w:r w:rsidR="00DD1152" w:rsidRPr="00C6238E">
        <w:rPr>
          <w:rFonts w:ascii="Apercu Pro" w:hAnsi="Apercu Pro" w:cs="Arial"/>
          <w:bCs/>
          <w:sz w:val="22"/>
          <w:lang w:val="it-IT"/>
        </w:rPr>
        <w:t xml:space="preserve"> </w:t>
      </w:r>
    </w:p>
    <w:p w14:paraId="2899FD96" w14:textId="77777777" w:rsidR="00BD26DE" w:rsidRPr="00C6238E" w:rsidRDefault="00BD26DE" w:rsidP="00C056C9">
      <w:pPr>
        <w:spacing w:line="276" w:lineRule="auto"/>
        <w:rPr>
          <w:rFonts w:ascii="Apercu Pro" w:hAnsi="Apercu Pro" w:cs="Arial"/>
          <w:b/>
          <w:sz w:val="22"/>
          <w:lang w:val="it-IT"/>
        </w:rPr>
      </w:pPr>
    </w:p>
    <w:p w14:paraId="036F398E" w14:textId="11B535B3" w:rsidR="00757981" w:rsidRPr="00C6238E" w:rsidRDefault="00E50FA6" w:rsidP="00C056C9">
      <w:pPr>
        <w:spacing w:line="276" w:lineRule="auto"/>
        <w:rPr>
          <w:rFonts w:ascii="Apercu Pro" w:hAnsi="Apercu Pro" w:cs="Arial"/>
          <w:bCs/>
          <w:sz w:val="22"/>
          <w:lang w:val="it-IT"/>
        </w:rPr>
      </w:pPr>
      <w:r w:rsidRPr="00C6238E">
        <w:rPr>
          <w:rFonts w:ascii="Apercu Pro" w:hAnsi="Apercu Pro" w:cs="Arial"/>
          <w:b/>
          <w:sz w:val="22"/>
          <w:lang w:val="it-IT"/>
        </w:rPr>
        <w:t>Mostra temporanea</w:t>
      </w:r>
      <w:r w:rsidR="00BD26DE" w:rsidRPr="00C6238E">
        <w:rPr>
          <w:rFonts w:ascii="Apercu Pro" w:hAnsi="Apercu Pro" w:cs="Arial"/>
          <w:b/>
          <w:sz w:val="22"/>
          <w:lang w:val="it-IT"/>
        </w:rPr>
        <w:t xml:space="preserve">: </w:t>
      </w:r>
      <w:r w:rsidRPr="00C6238E">
        <w:rPr>
          <w:rFonts w:ascii="Apercu Pro" w:hAnsi="Apercu Pro" w:cs="Arial"/>
          <w:b/>
          <w:sz w:val="22"/>
          <w:lang w:val="it-IT"/>
        </w:rPr>
        <w:t>I colori della</w:t>
      </w:r>
      <w:r w:rsidR="00BD26DE" w:rsidRPr="00C6238E">
        <w:rPr>
          <w:rFonts w:ascii="Apercu Pro" w:hAnsi="Apercu Pro" w:cs="Arial"/>
          <w:b/>
          <w:sz w:val="22"/>
          <w:lang w:val="it-IT"/>
        </w:rPr>
        <w:t xml:space="preserve"> Serenissima. </w:t>
      </w:r>
      <w:r w:rsidR="00BD26DE" w:rsidRPr="00C6238E">
        <w:rPr>
          <w:rFonts w:ascii="Apercu Pro" w:hAnsi="Apercu Pro" w:cs="Arial"/>
          <w:b/>
          <w:sz w:val="22"/>
          <w:lang w:val="it-IT"/>
        </w:rPr>
        <w:br/>
      </w:r>
      <w:r w:rsidRPr="00C6238E">
        <w:rPr>
          <w:rFonts w:ascii="Apercu Pro" w:hAnsi="Apercu Pro" w:cs="Arial"/>
          <w:b/>
          <w:sz w:val="22"/>
          <w:lang w:val="it-IT"/>
        </w:rPr>
        <w:t>Capolavori veneziani da Tiziano a Canaletto</w:t>
      </w:r>
    </w:p>
    <w:p w14:paraId="21201B81" w14:textId="298E3980" w:rsidR="00757981" w:rsidRPr="00C6238E" w:rsidRDefault="00E50FA6" w:rsidP="00C056C9">
      <w:pPr>
        <w:spacing w:line="276" w:lineRule="auto"/>
        <w:rPr>
          <w:rFonts w:ascii="Apercu Pro" w:hAnsi="Apercu Pro" w:cs="Arial"/>
          <w:bCs/>
          <w:sz w:val="22"/>
          <w:lang w:val="it-IT"/>
        </w:rPr>
      </w:pPr>
      <w:r w:rsidRPr="00C6238E">
        <w:rPr>
          <w:rFonts w:ascii="Apercu Pro" w:hAnsi="Apercu Pro" w:cs="Arial"/>
          <w:bCs/>
          <w:sz w:val="22"/>
          <w:lang w:val="it-IT"/>
        </w:rPr>
        <w:t xml:space="preserve">In occasione del suo decennale, dal 21 giugno 2024 al 6 gennaio 2025 il DomQuartier Salzburg ospiterà per la prima volta a Salisburgo presso la Pinacoteca della Residenza opere del Kunsthistorisches Museum di Vienna. “I colori della Serenissima” è la prima mostra allestita sotto la </w:t>
      </w:r>
      <w:r w:rsidR="00F87ABA">
        <w:rPr>
          <w:rFonts w:ascii="Apercu Pro" w:hAnsi="Apercu Pro" w:cs="Arial"/>
          <w:bCs/>
          <w:sz w:val="22"/>
          <w:lang w:val="it-IT"/>
        </w:rPr>
        <w:t>guida</w:t>
      </w:r>
      <w:r w:rsidRPr="00C6238E">
        <w:rPr>
          <w:rFonts w:ascii="Apercu Pro" w:hAnsi="Apercu Pro" w:cs="Arial"/>
          <w:bCs/>
          <w:sz w:val="22"/>
          <w:lang w:val="it-IT"/>
        </w:rPr>
        <w:t xml:space="preserve"> della nuova direttrice del DomQuartier Andrea Stockhammer. Con il titolo “I COLORI DELLA SERENISSIMA: capolavori veneziani da Tiziano a Canaletto”, la mostra, particolarmente ricca, narra la fulminante ascesa della pittura rinascimentale a Venezia.</w:t>
      </w:r>
      <w:r w:rsidR="0044631B" w:rsidRPr="00C6238E">
        <w:rPr>
          <w:rFonts w:ascii="Apercu Pro" w:hAnsi="Apercu Pro" w:cs="Arial"/>
          <w:bCs/>
          <w:sz w:val="22"/>
          <w:lang w:val="it-IT"/>
        </w:rPr>
        <w:t xml:space="preserve"> Nel programma di accompagnamento alla mostra temporanea “I colori della Serenissima” sono </w:t>
      </w:r>
      <w:r w:rsidR="0044631B" w:rsidRPr="00C6238E">
        <w:rPr>
          <w:rFonts w:ascii="Apercu Pro" w:hAnsi="Apercu Pro" w:cs="Arial"/>
          <w:bCs/>
          <w:sz w:val="22"/>
          <w:lang w:val="it-IT"/>
        </w:rPr>
        <w:lastRenderedPageBreak/>
        <w:t>previste conferenze da parte di esperti di arte veneziana ad integrazione dei contenuti dell’esposizione</w:t>
      </w:r>
      <w:r w:rsidR="00757981" w:rsidRPr="00C6238E">
        <w:rPr>
          <w:rFonts w:ascii="Apercu Pro" w:hAnsi="Apercu Pro" w:cs="Arial"/>
          <w:bCs/>
          <w:sz w:val="22"/>
          <w:lang w:val="it-IT"/>
        </w:rPr>
        <w:t xml:space="preserve">. </w:t>
      </w:r>
    </w:p>
    <w:p w14:paraId="59114829" w14:textId="77777777" w:rsidR="00A667E1" w:rsidRPr="00C6238E" w:rsidRDefault="00A667E1" w:rsidP="00C056C9">
      <w:pPr>
        <w:spacing w:line="276" w:lineRule="auto"/>
        <w:rPr>
          <w:rFonts w:ascii="Apercu Pro" w:hAnsi="Apercu Pro" w:cs="Arial"/>
          <w:bCs/>
          <w:sz w:val="22"/>
          <w:lang w:val="it-IT"/>
        </w:rPr>
      </w:pPr>
    </w:p>
    <w:p w14:paraId="36C4D6B0" w14:textId="191AD982" w:rsidR="00A667E1" w:rsidRPr="00C6238E" w:rsidRDefault="0044631B" w:rsidP="00C056C9">
      <w:pPr>
        <w:spacing w:line="276" w:lineRule="auto"/>
        <w:rPr>
          <w:rFonts w:ascii="Apercu Pro" w:hAnsi="Apercu Pro" w:cs="Arial"/>
          <w:bCs/>
          <w:sz w:val="22"/>
          <w:lang w:val="it-IT"/>
        </w:rPr>
      </w:pPr>
      <w:r w:rsidRPr="00C6238E">
        <w:rPr>
          <w:rFonts w:ascii="Apercu Pro" w:hAnsi="Apercu Pro" w:cs="Arial"/>
          <w:bCs/>
          <w:sz w:val="22"/>
          <w:lang w:val="it-IT"/>
        </w:rPr>
        <w:t>Nel 2024 cade anche il 450° anniversario della nascita del principe arcivescovo Mar</w:t>
      </w:r>
      <w:r w:rsidR="007B78B5" w:rsidRPr="00C6238E">
        <w:rPr>
          <w:rFonts w:ascii="Apercu Pro" w:hAnsi="Apercu Pro" w:cs="Arial"/>
          <w:bCs/>
          <w:sz w:val="22"/>
          <w:lang w:val="it-IT"/>
        </w:rPr>
        <w:t>c</w:t>
      </w:r>
      <w:r w:rsidRPr="00C6238E">
        <w:rPr>
          <w:rFonts w:ascii="Apercu Pro" w:hAnsi="Apercu Pro" w:cs="Arial"/>
          <w:bCs/>
          <w:sz w:val="22"/>
          <w:lang w:val="it-IT"/>
        </w:rPr>
        <w:t>us Sitti</w:t>
      </w:r>
      <w:r w:rsidR="007B78B5" w:rsidRPr="00C6238E">
        <w:rPr>
          <w:rFonts w:ascii="Apercu Pro" w:hAnsi="Apercu Pro" w:cs="Arial"/>
          <w:bCs/>
          <w:sz w:val="22"/>
          <w:lang w:val="it-IT"/>
        </w:rPr>
        <w:t>c</w:t>
      </w:r>
      <w:r w:rsidRPr="00C6238E">
        <w:rPr>
          <w:rFonts w:ascii="Apercu Pro" w:hAnsi="Apercu Pro" w:cs="Arial"/>
          <w:bCs/>
          <w:sz w:val="22"/>
          <w:lang w:val="it-IT"/>
        </w:rPr>
        <w:t xml:space="preserve">us che introdusse a Salisburgo feste pubbliche in stile veneziano e il teatro italiano. Riprendendo questa tradizione, </w:t>
      </w:r>
      <w:r w:rsidR="00A701B6" w:rsidRPr="00C6238E">
        <w:rPr>
          <w:rFonts w:ascii="Apercu Pro" w:hAnsi="Apercu Pro" w:cs="Arial"/>
          <w:bCs/>
          <w:sz w:val="22"/>
          <w:lang w:val="it-IT"/>
        </w:rPr>
        <w:t xml:space="preserve">per il 31 agosto 2024 </w:t>
      </w:r>
      <w:r w:rsidRPr="00C6238E">
        <w:rPr>
          <w:rFonts w:ascii="Apercu Pro" w:hAnsi="Apercu Pro" w:cs="Arial"/>
          <w:bCs/>
          <w:sz w:val="22"/>
          <w:lang w:val="it-IT"/>
        </w:rPr>
        <w:t xml:space="preserve">il DomQuartier organizza, con il </w:t>
      </w:r>
      <w:r w:rsidR="009815A1" w:rsidRPr="00C6238E">
        <w:rPr>
          <w:rFonts w:ascii="Apercu Pro" w:hAnsi="Apercu Pro" w:cs="Arial"/>
          <w:bCs/>
          <w:sz w:val="22"/>
          <w:lang w:val="it-IT"/>
        </w:rPr>
        <w:t>generoso</w:t>
      </w:r>
      <w:r w:rsidRPr="00C6238E">
        <w:rPr>
          <w:rFonts w:ascii="Apercu Pro" w:hAnsi="Apercu Pro" w:cs="Arial"/>
          <w:bCs/>
          <w:sz w:val="22"/>
          <w:lang w:val="it-IT"/>
        </w:rPr>
        <w:t xml:space="preserve"> sostegno </w:t>
      </w:r>
      <w:r w:rsidR="00BA6619" w:rsidRPr="00C6238E">
        <w:rPr>
          <w:rFonts w:ascii="Apercu Pro" w:hAnsi="Apercu Pro" w:cs="Arial"/>
          <w:bCs/>
          <w:sz w:val="22"/>
          <w:lang w:val="it-IT"/>
        </w:rPr>
        <w:t>della Società</w:t>
      </w:r>
      <w:r w:rsidRPr="00C6238E">
        <w:rPr>
          <w:rFonts w:ascii="Apercu Pro" w:hAnsi="Apercu Pro" w:cs="Arial"/>
          <w:bCs/>
          <w:sz w:val="22"/>
          <w:lang w:val="it-IT"/>
        </w:rPr>
        <w:t xml:space="preserve"> Dante Alighieri, una festa veneziana nei saloni della Residenza. Come ai tempi di Sitticus, vi sarà un corteo in maschera accompagnato da musiche, trampolieri e saltimbanchi, che attraverserà le piazze</w:t>
      </w:r>
      <w:r w:rsidR="009815A1" w:rsidRPr="00C6238E">
        <w:rPr>
          <w:rFonts w:ascii="Apercu Pro" w:hAnsi="Apercu Pro" w:cs="Arial"/>
          <w:bCs/>
          <w:sz w:val="22"/>
          <w:lang w:val="it-IT"/>
        </w:rPr>
        <w:t xml:space="preserve"> del quartiere del Duomo che costellano la Residenza fino </w:t>
      </w:r>
      <w:r w:rsidR="00F047AB">
        <w:rPr>
          <w:rFonts w:ascii="Apercu Pro" w:hAnsi="Apercu Pro" w:cs="Arial"/>
          <w:bCs/>
          <w:sz w:val="22"/>
          <w:lang w:val="it-IT"/>
        </w:rPr>
        <w:t>ad arrivare alla</w:t>
      </w:r>
      <w:r w:rsidR="009815A1" w:rsidRPr="00C6238E">
        <w:rPr>
          <w:rFonts w:ascii="Apercu Pro" w:hAnsi="Apercu Pro" w:cs="Arial"/>
          <w:bCs/>
          <w:sz w:val="22"/>
          <w:lang w:val="it-IT"/>
        </w:rPr>
        <w:t xml:space="preserve"> corte interna</w:t>
      </w:r>
      <w:r w:rsidR="007B78B5" w:rsidRPr="00C6238E">
        <w:rPr>
          <w:rFonts w:ascii="Apercu Pro" w:hAnsi="Apercu Pro" w:cs="Arial"/>
          <w:bCs/>
          <w:sz w:val="22"/>
          <w:lang w:val="it-IT"/>
        </w:rPr>
        <w:t xml:space="preserve"> della stessa</w:t>
      </w:r>
      <w:r w:rsidR="009815A1" w:rsidRPr="00C6238E">
        <w:rPr>
          <w:rFonts w:ascii="Apercu Pro" w:hAnsi="Apercu Pro" w:cs="Arial"/>
          <w:bCs/>
          <w:sz w:val="22"/>
          <w:lang w:val="it-IT"/>
        </w:rPr>
        <w:t xml:space="preserve">, </w:t>
      </w:r>
      <w:r w:rsidR="003718EE">
        <w:rPr>
          <w:rFonts w:ascii="Apercu Pro" w:hAnsi="Apercu Pro" w:cs="Arial"/>
          <w:bCs/>
          <w:sz w:val="22"/>
          <w:lang w:val="it-IT"/>
        </w:rPr>
        <w:t xml:space="preserve">sua </w:t>
      </w:r>
      <w:r w:rsidR="009815A1" w:rsidRPr="00C6238E">
        <w:rPr>
          <w:rFonts w:ascii="Apercu Pro" w:hAnsi="Apercu Pro" w:cs="Arial"/>
          <w:bCs/>
          <w:sz w:val="22"/>
          <w:lang w:val="it-IT"/>
        </w:rPr>
        <w:t xml:space="preserve">destinazione finale. </w:t>
      </w:r>
      <w:r w:rsidRPr="00C6238E">
        <w:rPr>
          <w:rFonts w:ascii="Apercu Pro" w:hAnsi="Apercu Pro" w:cs="Arial"/>
          <w:bCs/>
          <w:sz w:val="22"/>
          <w:lang w:val="it-IT"/>
        </w:rPr>
        <w:t xml:space="preserve"> </w:t>
      </w:r>
      <w:r w:rsidR="009815A1" w:rsidRPr="00C6238E">
        <w:rPr>
          <w:rFonts w:ascii="Apercu Pro" w:hAnsi="Apercu Pro" w:cs="Arial"/>
          <w:bCs/>
          <w:sz w:val="22"/>
          <w:lang w:val="it-IT"/>
        </w:rPr>
        <w:t xml:space="preserve">Gli ospiti verranno incoraggiati sia </w:t>
      </w:r>
      <w:r w:rsidR="007B78B5" w:rsidRPr="00C6238E">
        <w:rPr>
          <w:rFonts w:ascii="Apercu Pro" w:hAnsi="Apercu Pro" w:cs="Arial"/>
          <w:bCs/>
          <w:sz w:val="22"/>
          <w:lang w:val="it-IT"/>
        </w:rPr>
        <w:t>preliminarmente alla</w:t>
      </w:r>
      <w:r w:rsidR="009815A1" w:rsidRPr="00C6238E">
        <w:rPr>
          <w:rFonts w:ascii="Apercu Pro" w:hAnsi="Apercu Pro" w:cs="Arial"/>
          <w:bCs/>
          <w:sz w:val="22"/>
          <w:lang w:val="it-IT"/>
        </w:rPr>
        <w:t xml:space="preserve"> festa che in loco a mascherarsi a tema per concorrere alla riuscita di una festa indimenticabile</w:t>
      </w:r>
      <w:r w:rsidR="00A667E1" w:rsidRPr="00C6238E">
        <w:rPr>
          <w:rFonts w:ascii="Apercu Pro" w:hAnsi="Apercu Pro" w:cs="Arial"/>
          <w:bCs/>
          <w:sz w:val="22"/>
          <w:lang w:val="it-IT"/>
        </w:rPr>
        <w:t xml:space="preserve">. </w:t>
      </w:r>
    </w:p>
    <w:p w14:paraId="687FC34E" w14:textId="77777777" w:rsidR="00BD26DE" w:rsidRPr="00C6238E" w:rsidRDefault="00BD26DE" w:rsidP="00C056C9">
      <w:pPr>
        <w:spacing w:line="276" w:lineRule="auto"/>
        <w:rPr>
          <w:rFonts w:ascii="Apercu Pro" w:hAnsi="Apercu Pro" w:cs="Arial"/>
          <w:bCs/>
          <w:sz w:val="22"/>
          <w:lang w:val="it-IT"/>
        </w:rPr>
      </w:pPr>
    </w:p>
    <w:p w14:paraId="06365C5C" w14:textId="03D195B2" w:rsidR="00C85311" w:rsidRPr="00C6238E" w:rsidRDefault="000C3F6F" w:rsidP="00C056C9">
      <w:pPr>
        <w:spacing w:line="276" w:lineRule="auto"/>
        <w:rPr>
          <w:rFonts w:ascii="Apercu Pro" w:hAnsi="Apercu Pro" w:cs="Arial"/>
          <w:bCs/>
          <w:i/>
          <w:iCs/>
          <w:sz w:val="22"/>
          <w:lang w:val="it-IT"/>
        </w:rPr>
      </w:pPr>
      <w:r w:rsidRPr="00C6238E">
        <w:rPr>
          <w:rFonts w:ascii="Apercu Pro" w:hAnsi="Apercu Pro" w:cs="Arial"/>
          <w:b/>
          <w:sz w:val="22"/>
          <w:lang w:val="it-IT"/>
        </w:rPr>
        <w:t>Il</w:t>
      </w:r>
      <w:r w:rsidR="003A735D" w:rsidRPr="00C6238E">
        <w:rPr>
          <w:rFonts w:ascii="Apercu Pro" w:hAnsi="Apercu Pro" w:cs="Arial"/>
          <w:b/>
          <w:sz w:val="22"/>
          <w:lang w:val="it-IT"/>
        </w:rPr>
        <w:t xml:space="preserve"> DomQuartier </w:t>
      </w:r>
      <w:r w:rsidRPr="00C6238E">
        <w:rPr>
          <w:rFonts w:ascii="Apercu Pro" w:hAnsi="Apercu Pro" w:cs="Arial"/>
          <w:b/>
          <w:sz w:val="22"/>
          <w:lang w:val="it-IT"/>
        </w:rPr>
        <w:t>è il cuore di Salisburgo, patrimonio dell’umanità</w:t>
      </w:r>
      <w:r w:rsidR="003C5C00" w:rsidRPr="00C6238E">
        <w:rPr>
          <w:rFonts w:ascii="Apercu Pro" w:hAnsi="Apercu Pro" w:cs="Arial"/>
          <w:b/>
          <w:bCs/>
          <w:sz w:val="22"/>
          <w:lang w:val="it-IT"/>
        </w:rPr>
        <w:t xml:space="preserve"> </w:t>
      </w:r>
      <w:r w:rsidR="00AD33C0" w:rsidRPr="00C6238E">
        <w:rPr>
          <w:rFonts w:ascii="Apercu Pro" w:hAnsi="Apercu Pro" w:cs="Arial"/>
          <w:bCs/>
          <w:sz w:val="22"/>
          <w:lang w:val="it-IT"/>
        </w:rPr>
        <w:br/>
      </w:r>
      <w:r w:rsidR="00FF705B" w:rsidRPr="00C6238E">
        <w:rPr>
          <w:rFonts w:ascii="Apercu Pro" w:hAnsi="Apercu Pro" w:cs="Arial"/>
          <w:bCs/>
          <w:sz w:val="22"/>
          <w:lang w:val="it-IT"/>
        </w:rPr>
        <w:t xml:space="preserve">Nel 1996 il centro storico della città di Salisburgo venne ufficialmente </w:t>
      </w:r>
      <w:r w:rsidR="00BA6619" w:rsidRPr="00C6238E">
        <w:rPr>
          <w:rFonts w:ascii="Apercu Pro" w:hAnsi="Apercu Pro" w:cs="Arial"/>
          <w:bCs/>
          <w:sz w:val="22"/>
          <w:lang w:val="it-IT"/>
        </w:rPr>
        <w:t>dichiarato</w:t>
      </w:r>
      <w:r w:rsidR="00FF705B" w:rsidRPr="00C6238E">
        <w:rPr>
          <w:rFonts w:ascii="Apercu Pro" w:hAnsi="Apercu Pro" w:cs="Arial"/>
          <w:bCs/>
          <w:sz w:val="22"/>
          <w:lang w:val="it-IT"/>
        </w:rPr>
        <w:t xml:space="preserve"> patrimonio dell’umanità dell’UNESCO. L’UNESCO riconosce lo status di patrimonio dell’umanità a siti che rappresentano un </w:t>
      </w:r>
      <w:r w:rsidR="00C32ECF" w:rsidRPr="00C6238E">
        <w:rPr>
          <w:rFonts w:ascii="Apercu Pro" w:hAnsi="Apercu Pro" w:cs="Arial"/>
          <w:bCs/>
          <w:sz w:val="22"/>
          <w:lang w:val="it-IT"/>
        </w:rPr>
        <w:t>“</w:t>
      </w:r>
      <w:r w:rsidR="00FF705B" w:rsidRPr="00C6238E">
        <w:rPr>
          <w:rFonts w:ascii="Apercu Pro" w:hAnsi="Apercu Pro" w:cs="Arial"/>
          <w:bCs/>
          <w:sz w:val="22"/>
          <w:lang w:val="it-IT"/>
        </w:rPr>
        <w:t>valore universale straordinario</w:t>
      </w:r>
      <w:r w:rsidR="00C32ECF" w:rsidRPr="00C6238E">
        <w:rPr>
          <w:rFonts w:ascii="Apercu Pro" w:hAnsi="Apercu Pro" w:cs="Arial"/>
          <w:bCs/>
          <w:sz w:val="22"/>
          <w:lang w:val="it-IT"/>
        </w:rPr>
        <w:t>”</w:t>
      </w:r>
      <w:r w:rsidR="00FF705B" w:rsidRPr="00C6238E">
        <w:rPr>
          <w:rFonts w:ascii="Apercu Pro" w:hAnsi="Apercu Pro" w:cs="Arial"/>
          <w:bCs/>
          <w:sz w:val="22"/>
          <w:lang w:val="it-IT"/>
        </w:rPr>
        <w:t>: sono testimonianze di massimo rilievo di culture antiche, tracce materiali di incontri e scambi, capolavori artistici o paesaggi naturali unici nel loro genere</w:t>
      </w:r>
      <w:r w:rsidR="00C85311" w:rsidRPr="00C6238E">
        <w:rPr>
          <w:rFonts w:ascii="Apercu Pro" w:hAnsi="Apercu Pro" w:cs="Arial"/>
          <w:bCs/>
          <w:sz w:val="22"/>
          <w:lang w:val="it-IT"/>
        </w:rPr>
        <w:t xml:space="preserve">. </w:t>
      </w:r>
      <w:r w:rsidR="00FE1E09" w:rsidRPr="00C6238E">
        <w:rPr>
          <w:rFonts w:ascii="Apercu Pro" w:hAnsi="Apercu Pro" w:cs="Arial"/>
          <w:bCs/>
          <w:sz w:val="22"/>
          <w:lang w:val="it-IT"/>
        </w:rPr>
        <w:br/>
      </w:r>
      <w:r w:rsidR="00C85311" w:rsidRPr="00C6238E">
        <w:rPr>
          <w:rFonts w:ascii="Apercu Pro" w:hAnsi="Apercu Pro" w:cs="Arial"/>
          <w:b/>
          <w:sz w:val="22"/>
          <w:lang w:val="it-IT"/>
        </w:rPr>
        <w:t>Andrea Stockhammer</w:t>
      </w:r>
      <w:r w:rsidR="00C85311" w:rsidRPr="00C6238E">
        <w:rPr>
          <w:rFonts w:ascii="Apercu Pro" w:hAnsi="Apercu Pro" w:cs="Arial"/>
          <w:bCs/>
          <w:sz w:val="22"/>
          <w:lang w:val="it-IT"/>
        </w:rPr>
        <w:t xml:space="preserve">, </w:t>
      </w:r>
      <w:r w:rsidRPr="00C6238E">
        <w:rPr>
          <w:rFonts w:ascii="Apercu Pro" w:hAnsi="Apercu Pro" w:cs="Arial"/>
          <w:bCs/>
          <w:sz w:val="22"/>
          <w:lang w:val="it-IT"/>
        </w:rPr>
        <w:t>la direttrice del</w:t>
      </w:r>
      <w:r w:rsidR="00C85311" w:rsidRPr="00C6238E">
        <w:rPr>
          <w:rFonts w:ascii="Apercu Pro" w:hAnsi="Apercu Pro" w:cs="Arial"/>
          <w:bCs/>
          <w:sz w:val="22"/>
          <w:lang w:val="it-IT"/>
        </w:rPr>
        <w:t xml:space="preserve"> DomQuartier Salzburg, </w:t>
      </w:r>
      <w:r w:rsidR="00FF705B" w:rsidRPr="00C6238E">
        <w:rPr>
          <w:rFonts w:ascii="Apercu Pro" w:hAnsi="Apercu Pro" w:cs="Arial"/>
          <w:bCs/>
          <w:sz w:val="22"/>
          <w:lang w:val="it-IT"/>
        </w:rPr>
        <w:t>sottoline</w:t>
      </w:r>
      <w:r w:rsidR="00C124DD" w:rsidRPr="00C6238E">
        <w:rPr>
          <w:rFonts w:ascii="Apercu Pro" w:hAnsi="Apercu Pro" w:cs="Arial"/>
          <w:bCs/>
          <w:sz w:val="22"/>
          <w:lang w:val="it-IT"/>
        </w:rPr>
        <w:t>a</w:t>
      </w:r>
      <w:r w:rsidR="00C85311" w:rsidRPr="00C6238E">
        <w:rPr>
          <w:rFonts w:ascii="Apercu Pro" w:hAnsi="Apercu Pro" w:cs="Arial"/>
          <w:bCs/>
          <w:sz w:val="22"/>
          <w:lang w:val="it-IT"/>
        </w:rPr>
        <w:t>:</w:t>
      </w:r>
      <w:r w:rsidR="00C124DD" w:rsidRPr="00C6238E">
        <w:rPr>
          <w:rFonts w:ascii="Apercu Pro" w:hAnsi="Apercu Pro" w:cs="Arial"/>
          <w:bCs/>
          <w:sz w:val="22"/>
          <w:lang w:val="it-IT"/>
        </w:rPr>
        <w:t xml:space="preserve"> </w:t>
      </w:r>
      <w:r w:rsidR="00C124DD" w:rsidRPr="00C6238E">
        <w:rPr>
          <w:rFonts w:ascii="Apercu Pro" w:hAnsi="Apercu Pro" w:cs="Arial"/>
          <w:bCs/>
          <w:i/>
          <w:iCs/>
          <w:sz w:val="22"/>
          <w:lang w:val="it-IT"/>
        </w:rPr>
        <w:t>“L’odierno DomQuartier ha avuto ed ha un’importanza preminente per lo status di patrimonio dell’umanità riconosciuto dall’UNESCO alla città storica di Salisburgo. Qui si trovava il centro del Principato che riuniva in s</w:t>
      </w:r>
      <w:r w:rsidR="00C86A8A" w:rsidRPr="00C6238E">
        <w:rPr>
          <w:rFonts w:ascii="Apercu Pro" w:hAnsi="Apercu Pro" w:cs="Arial"/>
          <w:bCs/>
          <w:i/>
          <w:iCs/>
          <w:sz w:val="22"/>
          <w:lang w:val="it-IT"/>
        </w:rPr>
        <w:t>é</w:t>
      </w:r>
      <w:r w:rsidR="00C124DD" w:rsidRPr="00C6238E">
        <w:rPr>
          <w:rFonts w:ascii="Apercu Pro" w:hAnsi="Apercu Pro" w:cs="Arial"/>
          <w:bCs/>
          <w:i/>
          <w:iCs/>
          <w:sz w:val="22"/>
          <w:lang w:val="it-IT"/>
        </w:rPr>
        <w:t xml:space="preserve"> il potere religioso e quello temporale. Il DomQuartier è il luogo dove poter vivere in maniera autentica la rappresentazione del Principato religioso in epoca barocca”.</w:t>
      </w:r>
      <w:r w:rsidR="00C85311" w:rsidRPr="00C6238E">
        <w:rPr>
          <w:rFonts w:ascii="Apercu Pro" w:hAnsi="Apercu Pro" w:cs="Arial"/>
          <w:bCs/>
          <w:i/>
          <w:iCs/>
          <w:sz w:val="22"/>
          <w:lang w:val="it-IT"/>
        </w:rPr>
        <w:t xml:space="preserve"> </w:t>
      </w:r>
    </w:p>
    <w:p w14:paraId="4DAF5702" w14:textId="77777777" w:rsidR="00FE1E09" w:rsidRPr="00C6238E" w:rsidRDefault="00FE1E09" w:rsidP="00C056C9">
      <w:pPr>
        <w:spacing w:line="276" w:lineRule="auto"/>
        <w:rPr>
          <w:rFonts w:ascii="Apercu Pro" w:hAnsi="Apercu Pro" w:cs="Arial"/>
          <w:bCs/>
          <w:sz w:val="22"/>
          <w:lang w:val="it-IT"/>
        </w:rPr>
      </w:pPr>
    </w:p>
    <w:p w14:paraId="742981FA" w14:textId="61EFAF65" w:rsidR="00694740" w:rsidRPr="00C6238E" w:rsidRDefault="00C124DD" w:rsidP="00C056C9">
      <w:pPr>
        <w:spacing w:line="276" w:lineRule="auto"/>
        <w:rPr>
          <w:rFonts w:ascii="Apercu Pro" w:hAnsi="Apercu Pro" w:cs="Arial"/>
          <w:b/>
          <w:sz w:val="22"/>
          <w:lang w:val="it-IT"/>
        </w:rPr>
      </w:pPr>
      <w:r w:rsidRPr="00C6238E">
        <w:rPr>
          <w:rFonts w:ascii="Apercu Pro" w:hAnsi="Apercu Pro" w:cs="Arial"/>
          <w:b/>
          <w:sz w:val="22"/>
          <w:lang w:val="it-IT"/>
        </w:rPr>
        <w:t>Cinquantennale del Museo del Duomo</w:t>
      </w:r>
    </w:p>
    <w:p w14:paraId="01A580D3" w14:textId="6AC1604E" w:rsidR="00874A55" w:rsidRPr="00C6238E" w:rsidRDefault="00874A55" w:rsidP="00C056C9">
      <w:pPr>
        <w:spacing w:line="276" w:lineRule="auto"/>
        <w:rPr>
          <w:rFonts w:ascii="Apercu Pro" w:hAnsi="Apercu Pro" w:cs="Arial"/>
          <w:sz w:val="22"/>
          <w:lang w:val="it-IT"/>
        </w:rPr>
      </w:pPr>
      <w:r w:rsidRPr="00C6238E">
        <w:rPr>
          <w:rFonts w:ascii="Apercu Pro" w:hAnsi="Apercu Pro" w:cs="Arial"/>
          <w:bCs/>
          <w:sz w:val="22"/>
          <w:lang w:val="it-IT"/>
        </w:rPr>
        <w:t>Quest’anno non si celebra solo il decennale del DomQuartier</w:t>
      </w:r>
      <w:r w:rsidR="00A701B6">
        <w:rPr>
          <w:rFonts w:ascii="Apercu Pro" w:hAnsi="Apercu Pro" w:cs="Arial"/>
          <w:bCs/>
          <w:sz w:val="22"/>
          <w:lang w:val="it-IT"/>
        </w:rPr>
        <w:t>:</w:t>
      </w:r>
      <w:r w:rsidRPr="00C6238E">
        <w:rPr>
          <w:rFonts w:ascii="Apercu Pro" w:hAnsi="Apercu Pro" w:cs="Arial"/>
          <w:bCs/>
          <w:sz w:val="22"/>
          <w:lang w:val="it-IT"/>
        </w:rPr>
        <w:t xml:space="preserve"> anche il Museo del Duomo celebra </w:t>
      </w:r>
      <w:r w:rsidR="00C86A8A" w:rsidRPr="00C6238E">
        <w:rPr>
          <w:rFonts w:ascii="Apercu Pro" w:hAnsi="Apercu Pro" w:cs="Arial"/>
          <w:bCs/>
          <w:sz w:val="22"/>
          <w:lang w:val="it-IT"/>
        </w:rPr>
        <w:t>-lieto evento-</w:t>
      </w:r>
      <w:r w:rsidRPr="00C6238E">
        <w:rPr>
          <w:rFonts w:ascii="Apercu Pro" w:hAnsi="Apercu Pro" w:cs="Arial"/>
          <w:bCs/>
          <w:sz w:val="22"/>
          <w:lang w:val="it-IT"/>
        </w:rPr>
        <w:t xml:space="preserve"> il </w:t>
      </w:r>
      <w:r w:rsidR="00C86A8A" w:rsidRPr="00C6238E">
        <w:rPr>
          <w:rFonts w:ascii="Apercu Pro" w:hAnsi="Apercu Pro" w:cs="Arial"/>
          <w:bCs/>
          <w:sz w:val="22"/>
          <w:lang w:val="it-IT"/>
        </w:rPr>
        <w:t xml:space="preserve">suo </w:t>
      </w:r>
      <w:r w:rsidRPr="00C6238E">
        <w:rPr>
          <w:rFonts w:ascii="Apercu Pro" w:hAnsi="Apercu Pro" w:cs="Arial"/>
          <w:bCs/>
          <w:sz w:val="22"/>
          <w:lang w:val="it-IT"/>
        </w:rPr>
        <w:t>cinquantennale. Dalla sua fondazione</w:t>
      </w:r>
      <w:r w:rsidR="00C86A8A" w:rsidRPr="00C6238E">
        <w:rPr>
          <w:rFonts w:ascii="Apercu Pro" w:hAnsi="Apercu Pro" w:cs="Arial"/>
          <w:bCs/>
          <w:sz w:val="22"/>
          <w:lang w:val="it-IT"/>
        </w:rPr>
        <w:t>,</w:t>
      </w:r>
      <w:r w:rsidRPr="00C6238E">
        <w:rPr>
          <w:rFonts w:ascii="Apercu Pro" w:hAnsi="Apercu Pro" w:cs="Arial"/>
          <w:bCs/>
          <w:sz w:val="22"/>
          <w:lang w:val="it-IT"/>
        </w:rPr>
        <w:t xml:space="preserve"> il Museo del Duomo</w:t>
      </w:r>
      <w:r w:rsidR="00720001">
        <w:rPr>
          <w:rFonts w:ascii="Apercu Pro" w:hAnsi="Apercu Pro" w:cs="Arial"/>
          <w:bCs/>
          <w:sz w:val="22"/>
          <w:lang w:val="it-IT"/>
        </w:rPr>
        <w:t xml:space="preserve"> -d</w:t>
      </w:r>
      <w:r w:rsidR="00720001" w:rsidRPr="00C6238E">
        <w:rPr>
          <w:rFonts w:ascii="Apercu Pro" w:hAnsi="Apercu Pro" w:cs="Arial"/>
          <w:bCs/>
          <w:sz w:val="22"/>
          <w:lang w:val="it-IT"/>
        </w:rPr>
        <w:t xml:space="preserve">a dieci anni </w:t>
      </w:r>
      <w:r w:rsidR="00720001">
        <w:rPr>
          <w:rFonts w:ascii="Apercu Pro" w:hAnsi="Apercu Pro" w:cs="Arial"/>
          <w:bCs/>
          <w:sz w:val="22"/>
          <w:lang w:val="it-IT"/>
        </w:rPr>
        <w:t xml:space="preserve">integrato nel </w:t>
      </w:r>
      <w:r w:rsidR="00720001" w:rsidRPr="00C6238E">
        <w:rPr>
          <w:rFonts w:ascii="Apercu Pro" w:hAnsi="Apercu Pro" w:cs="Arial"/>
          <w:bCs/>
          <w:sz w:val="22"/>
          <w:lang w:val="it-IT"/>
        </w:rPr>
        <w:t>DomQuartier</w:t>
      </w:r>
      <w:r w:rsidR="00720001">
        <w:rPr>
          <w:rFonts w:ascii="Apercu Pro" w:hAnsi="Apercu Pro" w:cs="Arial"/>
          <w:bCs/>
          <w:sz w:val="22"/>
          <w:lang w:val="it-IT"/>
        </w:rPr>
        <w:t>-</w:t>
      </w:r>
      <w:r w:rsidR="00720001" w:rsidRPr="00C6238E">
        <w:rPr>
          <w:rFonts w:ascii="Apercu Pro" w:hAnsi="Apercu Pro" w:cs="Arial"/>
          <w:bCs/>
          <w:sz w:val="22"/>
          <w:lang w:val="it-IT"/>
        </w:rPr>
        <w:t xml:space="preserve"> </w:t>
      </w:r>
      <w:r w:rsidRPr="00C6238E">
        <w:rPr>
          <w:rFonts w:ascii="Apercu Pro" w:hAnsi="Apercu Pro" w:cs="Arial"/>
          <w:bCs/>
          <w:sz w:val="22"/>
          <w:lang w:val="it-IT"/>
        </w:rPr>
        <w:t xml:space="preserve">è cresciuto sino a divenire un riferimento fondamentale per la presentazione di arte e cultura </w:t>
      </w:r>
      <w:r w:rsidR="00744803" w:rsidRPr="00C6238E">
        <w:rPr>
          <w:rFonts w:ascii="Apercu Pro" w:hAnsi="Apercu Pro" w:cs="Arial"/>
          <w:bCs/>
          <w:sz w:val="22"/>
          <w:lang w:val="it-IT"/>
        </w:rPr>
        <w:t>ecclesiastiche.</w:t>
      </w:r>
      <w:r w:rsidRPr="00C6238E">
        <w:rPr>
          <w:rFonts w:ascii="Apercu Pro" w:hAnsi="Apercu Pro" w:cs="Arial"/>
          <w:bCs/>
          <w:sz w:val="22"/>
          <w:lang w:val="it-IT"/>
        </w:rPr>
        <w:t xml:space="preserve"> </w:t>
      </w:r>
      <w:r w:rsidRPr="00C6238E">
        <w:rPr>
          <w:rStyle w:val="Fett"/>
          <w:rFonts w:ascii="Apercu Pro" w:hAnsi="Apercu Pro" w:cs="Arial"/>
          <w:color w:val="000000"/>
          <w:sz w:val="22"/>
          <w:lang w:val="it-IT"/>
        </w:rPr>
        <w:t xml:space="preserve">Reinhard Gratz, il direttore del Museo del Duomo, </w:t>
      </w:r>
      <w:r w:rsidRPr="00C6238E">
        <w:rPr>
          <w:rStyle w:val="Fett"/>
          <w:rFonts w:ascii="Apercu Pro" w:hAnsi="Apercu Pro" w:cs="Arial"/>
          <w:b w:val="0"/>
          <w:bCs w:val="0"/>
          <w:color w:val="000000"/>
          <w:sz w:val="22"/>
          <w:lang w:val="it-IT"/>
        </w:rPr>
        <w:t xml:space="preserve">sottolinea: </w:t>
      </w:r>
      <w:r w:rsidR="00B17B4E" w:rsidRPr="00C6238E">
        <w:rPr>
          <w:rStyle w:val="Fett"/>
          <w:rFonts w:ascii="Apercu Pro" w:hAnsi="Apercu Pro" w:cs="Arial"/>
          <w:b w:val="0"/>
          <w:bCs w:val="0"/>
          <w:i/>
          <w:iCs/>
          <w:color w:val="000000"/>
          <w:sz w:val="22"/>
          <w:lang w:val="it-IT"/>
        </w:rPr>
        <w:t>“Il Museo del Duomo con le sue collezioni fa parte integrante del percorso narrativo del tour museale: in riferimento all’antica duplice funzione del principe arcivescovo, esso rappresenta il lato vescovile, ecclesiastico e ricorda proprio grazie al Tesoro l’ineguagliabile storia e influenza di Salisburgo, sede metropolitana sin dal 798.”</w:t>
      </w:r>
    </w:p>
    <w:p w14:paraId="08DBD290" w14:textId="77777777" w:rsidR="00694740" w:rsidRPr="00C6238E" w:rsidRDefault="00694740" w:rsidP="00C056C9">
      <w:pPr>
        <w:spacing w:line="276" w:lineRule="auto"/>
        <w:rPr>
          <w:rFonts w:ascii="Apercu Pro" w:hAnsi="Apercu Pro" w:cs="Arial"/>
          <w:b/>
          <w:sz w:val="22"/>
          <w:lang w:val="it-IT"/>
        </w:rPr>
      </w:pPr>
    </w:p>
    <w:p w14:paraId="5A3F0FE6" w14:textId="7653EECD" w:rsidR="005A4266" w:rsidRPr="00C6238E" w:rsidRDefault="00B774DD" w:rsidP="00C056C9">
      <w:pPr>
        <w:spacing w:line="276" w:lineRule="auto"/>
        <w:rPr>
          <w:rFonts w:ascii="Apercu Pro" w:hAnsi="Apercu Pro" w:cs="Arial"/>
          <w:bCs/>
          <w:sz w:val="22"/>
          <w:lang w:val="it-IT"/>
        </w:rPr>
      </w:pPr>
      <w:r w:rsidRPr="00C6238E">
        <w:rPr>
          <w:rFonts w:ascii="Apercu Pro" w:hAnsi="Apercu Pro" w:cs="Arial"/>
          <w:b/>
          <w:sz w:val="22"/>
          <w:lang w:val="it-IT"/>
        </w:rPr>
        <w:t xml:space="preserve">Il </w:t>
      </w:r>
      <w:r w:rsidR="00DD1152" w:rsidRPr="00C6238E">
        <w:rPr>
          <w:rFonts w:ascii="Apercu Pro" w:hAnsi="Apercu Pro" w:cs="Arial"/>
          <w:b/>
          <w:sz w:val="22"/>
          <w:lang w:val="it-IT"/>
        </w:rPr>
        <w:t>Mag. Dr. Johann J. Reißmeier</w:t>
      </w:r>
      <w:r w:rsidR="00DD1152" w:rsidRPr="00C6238E">
        <w:rPr>
          <w:rFonts w:ascii="Apercu Pro" w:hAnsi="Apercu Pro" w:cs="Arial"/>
          <w:bCs/>
          <w:sz w:val="22"/>
          <w:lang w:val="it-IT"/>
        </w:rPr>
        <w:t xml:space="preserve">, </w:t>
      </w:r>
      <w:r w:rsidRPr="00C6238E">
        <w:rPr>
          <w:rFonts w:ascii="Apercu Pro" w:hAnsi="Apercu Pro" w:cs="Arial"/>
          <w:bCs/>
          <w:sz w:val="22"/>
          <w:lang w:val="it-IT"/>
        </w:rPr>
        <w:t>Ufficiale Arcivescovile</w:t>
      </w:r>
      <w:r w:rsidR="00DD1152" w:rsidRPr="00C6238E">
        <w:rPr>
          <w:rFonts w:ascii="Apercu Pro" w:hAnsi="Apercu Pro" w:cs="Arial"/>
          <w:bCs/>
          <w:sz w:val="22"/>
          <w:lang w:val="it-IT"/>
        </w:rPr>
        <w:t xml:space="preserve">, </w:t>
      </w:r>
      <w:r w:rsidRPr="00C6238E">
        <w:rPr>
          <w:rFonts w:ascii="Apercu Pro" w:hAnsi="Apercu Pro" w:cs="Arial"/>
          <w:bCs/>
          <w:sz w:val="22"/>
          <w:lang w:val="it-IT"/>
        </w:rPr>
        <w:t>Canonico</w:t>
      </w:r>
      <w:r w:rsidR="00CA4ECF">
        <w:rPr>
          <w:rFonts w:ascii="Apercu Pro" w:hAnsi="Apercu Pro" w:cs="Arial"/>
          <w:bCs/>
          <w:sz w:val="22"/>
          <w:lang w:val="it-IT"/>
        </w:rPr>
        <w:t>, Consigliere Concistoriale,</w:t>
      </w:r>
      <w:r w:rsidR="00DD1152" w:rsidRPr="00C6238E">
        <w:rPr>
          <w:rFonts w:ascii="Apercu Pro" w:hAnsi="Apercu Pro" w:cs="Arial"/>
          <w:bCs/>
          <w:sz w:val="22"/>
          <w:lang w:val="it-IT"/>
        </w:rPr>
        <w:t xml:space="preserve"> </w:t>
      </w:r>
      <w:r w:rsidR="003C213E" w:rsidRPr="00C6238E">
        <w:rPr>
          <w:rFonts w:ascii="Apercu Pro" w:hAnsi="Apercu Pro" w:cs="Arial"/>
          <w:bCs/>
          <w:sz w:val="22"/>
          <w:lang w:val="it-IT"/>
        </w:rPr>
        <w:t>Prelato</w:t>
      </w:r>
      <w:r w:rsidR="00DD1152" w:rsidRPr="00C6238E">
        <w:rPr>
          <w:rFonts w:ascii="Apercu Pro" w:hAnsi="Apercu Pro" w:cs="Arial"/>
          <w:bCs/>
          <w:sz w:val="22"/>
          <w:lang w:val="it-IT"/>
        </w:rPr>
        <w:t xml:space="preserve"> lic.iur.can. </w:t>
      </w:r>
      <w:r w:rsidR="003C213E" w:rsidRPr="00C6238E">
        <w:rPr>
          <w:rFonts w:ascii="Apercu Pro" w:hAnsi="Apercu Pro" w:cs="Arial"/>
          <w:bCs/>
          <w:sz w:val="22"/>
          <w:lang w:val="it-IT"/>
        </w:rPr>
        <w:t>a proposito del</w:t>
      </w:r>
      <w:r w:rsidR="00DD1152" w:rsidRPr="00C6238E">
        <w:rPr>
          <w:rFonts w:ascii="Apercu Pro" w:hAnsi="Apercu Pro" w:cs="Arial"/>
          <w:bCs/>
          <w:sz w:val="22"/>
          <w:lang w:val="it-IT"/>
        </w:rPr>
        <w:t xml:space="preserve"> DomQuartier:</w:t>
      </w:r>
      <w:r w:rsidR="003C213E" w:rsidRPr="00C6238E">
        <w:rPr>
          <w:rFonts w:ascii="Apercu Pro" w:hAnsi="Apercu Pro" w:cs="Arial"/>
          <w:bCs/>
          <w:sz w:val="22"/>
          <w:lang w:val="it-IT"/>
        </w:rPr>
        <w:t xml:space="preserve"> </w:t>
      </w:r>
      <w:r w:rsidR="003C213E" w:rsidRPr="00C6238E">
        <w:rPr>
          <w:rFonts w:ascii="Apercu Pro" w:hAnsi="Apercu Pro" w:cs="Arial"/>
          <w:bCs/>
          <w:i/>
          <w:iCs/>
          <w:sz w:val="22"/>
          <w:lang w:val="it-IT"/>
        </w:rPr>
        <w:t>“L’essere umano vive di bellezza</w:t>
      </w:r>
      <w:r w:rsidR="00F87ABA">
        <w:rPr>
          <w:rFonts w:ascii="Apercu Pro" w:hAnsi="Apercu Pro" w:cs="Arial"/>
          <w:bCs/>
          <w:i/>
          <w:iCs/>
          <w:sz w:val="22"/>
          <w:lang w:val="it-IT"/>
        </w:rPr>
        <w:t xml:space="preserve"> e</w:t>
      </w:r>
      <w:r w:rsidR="003C213E" w:rsidRPr="00C6238E">
        <w:rPr>
          <w:rFonts w:ascii="Apercu Pro" w:hAnsi="Apercu Pro" w:cs="Arial"/>
          <w:bCs/>
          <w:i/>
          <w:iCs/>
          <w:sz w:val="22"/>
          <w:lang w:val="it-IT"/>
        </w:rPr>
        <w:t xml:space="preserve"> il DomQuartier </w:t>
      </w:r>
      <w:r w:rsidR="00A71330">
        <w:rPr>
          <w:rFonts w:ascii="Apercu Pro" w:hAnsi="Apercu Pro" w:cs="Arial"/>
          <w:bCs/>
          <w:i/>
          <w:iCs/>
          <w:sz w:val="22"/>
          <w:lang w:val="it-IT"/>
        </w:rPr>
        <w:t>è</w:t>
      </w:r>
      <w:r w:rsidR="003C213E" w:rsidRPr="00C6238E">
        <w:rPr>
          <w:rFonts w:ascii="Apercu Pro" w:hAnsi="Apercu Pro" w:cs="Arial"/>
          <w:bCs/>
          <w:i/>
          <w:iCs/>
          <w:sz w:val="22"/>
          <w:lang w:val="it-IT"/>
        </w:rPr>
        <w:t xml:space="preserve"> uno </w:t>
      </w:r>
      <w:r w:rsidR="00A71330">
        <w:rPr>
          <w:rFonts w:ascii="Apercu Pro" w:hAnsi="Apercu Pro" w:cs="Arial"/>
          <w:bCs/>
          <w:i/>
          <w:iCs/>
          <w:sz w:val="22"/>
          <w:lang w:val="it-IT"/>
        </w:rPr>
        <w:t>spazio</w:t>
      </w:r>
      <w:r w:rsidR="003C213E" w:rsidRPr="00C6238E">
        <w:rPr>
          <w:rFonts w:ascii="Apercu Pro" w:hAnsi="Apercu Pro" w:cs="Arial"/>
          <w:bCs/>
          <w:i/>
          <w:iCs/>
          <w:sz w:val="22"/>
          <w:lang w:val="it-IT"/>
        </w:rPr>
        <w:t xml:space="preserve"> dove </w:t>
      </w:r>
      <w:r w:rsidR="00A71330">
        <w:rPr>
          <w:rFonts w:ascii="Apercu Pro" w:hAnsi="Apercu Pro" w:cs="Arial"/>
          <w:bCs/>
          <w:i/>
          <w:iCs/>
          <w:sz w:val="22"/>
          <w:lang w:val="it-IT"/>
        </w:rPr>
        <w:t>ci si ritrova a tu per tu con</w:t>
      </w:r>
      <w:r w:rsidR="003C213E" w:rsidRPr="00C6238E">
        <w:rPr>
          <w:rFonts w:ascii="Apercu Pro" w:hAnsi="Apercu Pro" w:cs="Arial"/>
          <w:bCs/>
          <w:i/>
          <w:iCs/>
          <w:sz w:val="22"/>
          <w:lang w:val="it-IT"/>
        </w:rPr>
        <w:t xml:space="preserve"> la bellezza,</w:t>
      </w:r>
      <w:r w:rsidR="00592421">
        <w:rPr>
          <w:rFonts w:ascii="Apercu Pro" w:hAnsi="Apercu Pro" w:cs="Arial"/>
          <w:bCs/>
          <w:i/>
          <w:iCs/>
          <w:sz w:val="22"/>
          <w:lang w:val="it-IT"/>
        </w:rPr>
        <w:t xml:space="preserve"> </w:t>
      </w:r>
      <w:r w:rsidR="00744803">
        <w:rPr>
          <w:rFonts w:ascii="Apercu Pro" w:hAnsi="Apercu Pro" w:cs="Arial"/>
          <w:bCs/>
          <w:i/>
          <w:iCs/>
          <w:sz w:val="22"/>
          <w:lang w:val="it-IT"/>
        </w:rPr>
        <w:t xml:space="preserve">esso </w:t>
      </w:r>
      <w:r w:rsidR="00744803" w:rsidRPr="00C6238E">
        <w:rPr>
          <w:rFonts w:ascii="Apercu Pro" w:hAnsi="Apercu Pro" w:cs="Arial"/>
          <w:bCs/>
          <w:i/>
          <w:iCs/>
          <w:sz w:val="22"/>
          <w:lang w:val="it-IT"/>
        </w:rPr>
        <w:t>quindi</w:t>
      </w:r>
      <w:r w:rsidR="00A71330">
        <w:rPr>
          <w:rFonts w:ascii="Apercu Pro" w:hAnsi="Apercu Pro" w:cs="Arial"/>
          <w:bCs/>
          <w:i/>
          <w:iCs/>
          <w:sz w:val="22"/>
          <w:lang w:val="it-IT"/>
        </w:rPr>
        <w:t xml:space="preserve"> </w:t>
      </w:r>
      <w:r w:rsidR="00592421">
        <w:rPr>
          <w:rFonts w:ascii="Apercu Pro" w:hAnsi="Apercu Pro" w:cs="Arial"/>
          <w:bCs/>
          <w:i/>
          <w:iCs/>
          <w:sz w:val="22"/>
          <w:lang w:val="it-IT"/>
        </w:rPr>
        <w:t>costituisce</w:t>
      </w:r>
      <w:r w:rsidR="003718EE">
        <w:rPr>
          <w:rFonts w:ascii="Apercu Pro" w:hAnsi="Apercu Pro" w:cs="Arial"/>
          <w:bCs/>
          <w:i/>
          <w:iCs/>
          <w:sz w:val="22"/>
          <w:lang w:val="it-IT"/>
        </w:rPr>
        <w:t xml:space="preserve"> uno</w:t>
      </w:r>
      <w:r w:rsidR="003C213E" w:rsidRPr="00C6238E">
        <w:rPr>
          <w:rFonts w:ascii="Apercu Pro" w:hAnsi="Apercu Pro" w:cs="Arial"/>
          <w:bCs/>
          <w:i/>
          <w:iCs/>
          <w:sz w:val="22"/>
          <w:lang w:val="it-IT"/>
        </w:rPr>
        <w:t xml:space="preserve"> spazio </w:t>
      </w:r>
      <w:r w:rsidR="00A403CC" w:rsidRPr="00C6238E">
        <w:rPr>
          <w:rFonts w:ascii="Apercu Pro" w:hAnsi="Apercu Pro" w:cs="Arial"/>
          <w:bCs/>
          <w:i/>
          <w:iCs/>
          <w:sz w:val="22"/>
          <w:lang w:val="it-IT"/>
        </w:rPr>
        <w:t>vitale</w:t>
      </w:r>
      <w:r w:rsidR="003C213E" w:rsidRPr="00C6238E">
        <w:rPr>
          <w:rFonts w:ascii="Apercu Pro" w:hAnsi="Apercu Pro" w:cs="Arial"/>
          <w:bCs/>
          <w:i/>
          <w:iCs/>
          <w:sz w:val="22"/>
          <w:lang w:val="it-IT"/>
        </w:rPr>
        <w:t xml:space="preserve"> </w:t>
      </w:r>
      <w:r w:rsidR="00F87ABA">
        <w:rPr>
          <w:rFonts w:ascii="Apercu Pro" w:hAnsi="Apercu Pro" w:cs="Arial"/>
          <w:bCs/>
          <w:i/>
          <w:iCs/>
          <w:sz w:val="22"/>
          <w:lang w:val="it-IT"/>
        </w:rPr>
        <w:t>senza pari</w:t>
      </w:r>
      <w:r w:rsidR="003C213E" w:rsidRPr="00C6238E">
        <w:rPr>
          <w:rFonts w:ascii="Apercu Pro" w:hAnsi="Apercu Pro" w:cs="Arial"/>
          <w:bCs/>
          <w:i/>
          <w:iCs/>
          <w:sz w:val="22"/>
          <w:lang w:val="it-IT"/>
        </w:rPr>
        <w:t>.”</w:t>
      </w:r>
      <w:r w:rsidR="003C213E" w:rsidRPr="00C6238E">
        <w:rPr>
          <w:rFonts w:ascii="Apercu Pro" w:hAnsi="Apercu Pro" w:cs="Arial"/>
          <w:bCs/>
          <w:sz w:val="22"/>
          <w:lang w:val="it-IT"/>
        </w:rPr>
        <w:t xml:space="preserve"> </w:t>
      </w:r>
      <w:r w:rsidR="00CC5F0D" w:rsidRPr="00C6238E">
        <w:rPr>
          <w:rFonts w:ascii="Apercu Pro" w:hAnsi="Apercu Pro" w:cs="Arial"/>
          <w:bCs/>
          <w:sz w:val="22"/>
          <w:lang w:val="it-IT"/>
        </w:rPr>
        <w:t xml:space="preserve">La Residenza, il Duomo e l’Arciabbazia di San Pietro hanno </w:t>
      </w:r>
      <w:r w:rsidR="00CC5F0D" w:rsidRPr="00C6238E">
        <w:rPr>
          <w:rFonts w:ascii="Apercu Pro" w:hAnsi="Apercu Pro" w:cs="Arial"/>
          <w:bCs/>
          <w:sz w:val="22"/>
          <w:lang w:val="it-IT"/>
        </w:rPr>
        <w:lastRenderedPageBreak/>
        <w:t>caratterizzato per secoli la città e la regione di Salisburgo e costituiscono anche sul piano architettonico un’unità semantica</w:t>
      </w:r>
      <w:r w:rsidR="00C85311" w:rsidRPr="00C6238E">
        <w:rPr>
          <w:rFonts w:ascii="Apercu Pro" w:hAnsi="Apercu Pro" w:cs="Arial"/>
          <w:bCs/>
          <w:sz w:val="22"/>
          <w:lang w:val="it-IT"/>
        </w:rPr>
        <w:t xml:space="preserve">. </w:t>
      </w:r>
      <w:r w:rsidR="00CC5F0D" w:rsidRPr="00C6238E">
        <w:rPr>
          <w:rFonts w:ascii="Apercu Pro" w:hAnsi="Apercu Pro" w:cs="Arial"/>
          <w:bCs/>
          <w:sz w:val="22"/>
          <w:lang w:val="it-IT"/>
        </w:rPr>
        <w:t>Gli sfarzosi saloni erano animati da una vita culturale di spicco di cui si percepisce ancora oggi lo spirito durante le visite</w:t>
      </w:r>
      <w:r w:rsidR="00C85311" w:rsidRPr="00C6238E">
        <w:rPr>
          <w:rFonts w:ascii="Apercu Pro" w:hAnsi="Apercu Pro" w:cs="Arial"/>
          <w:bCs/>
          <w:sz w:val="22"/>
          <w:lang w:val="it-IT"/>
        </w:rPr>
        <w:t xml:space="preserve">. </w:t>
      </w:r>
      <w:r w:rsidR="00CC5F0D" w:rsidRPr="00C6238E">
        <w:rPr>
          <w:rFonts w:ascii="Apercu Pro" w:hAnsi="Apercu Pro" w:cs="Arial"/>
          <w:bCs/>
          <w:sz w:val="22"/>
          <w:lang w:val="it-IT"/>
        </w:rPr>
        <w:t xml:space="preserve">Salisburgo </w:t>
      </w:r>
      <w:r w:rsidR="00ED40CC">
        <w:rPr>
          <w:rFonts w:ascii="Apercu Pro" w:hAnsi="Apercu Pro" w:cs="Arial"/>
          <w:bCs/>
          <w:sz w:val="22"/>
          <w:lang w:val="it-IT"/>
        </w:rPr>
        <w:t>rappresenta</w:t>
      </w:r>
      <w:r w:rsidR="00CC5F0D" w:rsidRPr="00C6238E">
        <w:rPr>
          <w:rFonts w:ascii="Apercu Pro" w:hAnsi="Apercu Pro" w:cs="Arial"/>
          <w:bCs/>
          <w:sz w:val="22"/>
          <w:lang w:val="it-IT"/>
        </w:rPr>
        <w:t xml:space="preserve"> un importante esempio di Principato religioso europeo che si distingue per l’elevato numero di </w:t>
      </w:r>
      <w:r w:rsidR="00DC0CB7">
        <w:rPr>
          <w:rFonts w:ascii="Apercu Pro" w:hAnsi="Apercu Pro" w:cs="Arial"/>
          <w:bCs/>
          <w:sz w:val="22"/>
          <w:lang w:val="it-IT"/>
        </w:rPr>
        <w:t>straordinari</w:t>
      </w:r>
      <w:r w:rsidR="00CC5F0D" w:rsidRPr="00C6238E">
        <w:rPr>
          <w:rFonts w:ascii="Apercu Pro" w:hAnsi="Apercu Pro" w:cs="Arial"/>
          <w:bCs/>
          <w:sz w:val="22"/>
          <w:lang w:val="it-IT"/>
        </w:rPr>
        <w:t xml:space="preserve"> </w:t>
      </w:r>
      <w:r w:rsidR="00F55FFE" w:rsidRPr="00C6238E">
        <w:rPr>
          <w:rFonts w:ascii="Apercu Pro" w:hAnsi="Apercu Pro" w:cs="Arial"/>
          <w:bCs/>
          <w:sz w:val="22"/>
          <w:lang w:val="it-IT"/>
        </w:rPr>
        <w:t>edifici</w:t>
      </w:r>
      <w:r w:rsidR="00CC5F0D" w:rsidRPr="00C6238E">
        <w:rPr>
          <w:rFonts w:ascii="Apercu Pro" w:hAnsi="Apercu Pro" w:cs="Arial"/>
          <w:bCs/>
          <w:sz w:val="22"/>
          <w:lang w:val="it-IT"/>
        </w:rPr>
        <w:t xml:space="preserve"> </w:t>
      </w:r>
      <w:r w:rsidR="00A701B6">
        <w:rPr>
          <w:rFonts w:ascii="Apercu Pro" w:hAnsi="Apercu Pro" w:cs="Arial"/>
          <w:bCs/>
          <w:sz w:val="22"/>
          <w:lang w:val="it-IT"/>
        </w:rPr>
        <w:t>secolari</w:t>
      </w:r>
      <w:r w:rsidR="00CC5F0D" w:rsidRPr="00C6238E">
        <w:rPr>
          <w:rFonts w:ascii="Apercu Pro" w:hAnsi="Apercu Pro" w:cs="Arial"/>
          <w:bCs/>
          <w:sz w:val="22"/>
          <w:lang w:val="it-IT"/>
        </w:rPr>
        <w:t xml:space="preserve"> e religios</w:t>
      </w:r>
      <w:r w:rsidR="00A403CC" w:rsidRPr="00C6238E">
        <w:rPr>
          <w:rFonts w:ascii="Apercu Pro" w:hAnsi="Apercu Pro" w:cs="Arial"/>
          <w:bCs/>
          <w:sz w:val="22"/>
          <w:lang w:val="it-IT"/>
        </w:rPr>
        <w:t xml:space="preserve">i </w:t>
      </w:r>
      <w:r w:rsidR="00A701B6">
        <w:rPr>
          <w:rFonts w:ascii="Apercu Pro" w:hAnsi="Apercu Pro" w:cs="Arial"/>
          <w:bCs/>
          <w:sz w:val="22"/>
          <w:lang w:val="it-IT"/>
        </w:rPr>
        <w:t>risalenti a</w:t>
      </w:r>
      <w:r w:rsidR="00A403CC" w:rsidRPr="00C6238E">
        <w:rPr>
          <w:rFonts w:ascii="Apercu Pro" w:hAnsi="Apercu Pro" w:cs="Arial"/>
          <w:bCs/>
          <w:sz w:val="22"/>
          <w:lang w:val="it-IT"/>
        </w:rPr>
        <w:t xml:space="preserve"> varie epoche</w:t>
      </w:r>
      <w:r w:rsidR="00CC5F0D" w:rsidRPr="00C6238E">
        <w:rPr>
          <w:rFonts w:ascii="Apercu Pro" w:hAnsi="Apercu Pro" w:cs="Arial"/>
          <w:bCs/>
          <w:sz w:val="22"/>
          <w:lang w:val="it-IT"/>
        </w:rPr>
        <w:t xml:space="preserve"> perfettamente conservat</w:t>
      </w:r>
      <w:r w:rsidR="00F55FFE" w:rsidRPr="00C6238E">
        <w:rPr>
          <w:rFonts w:ascii="Apercu Pro" w:hAnsi="Apercu Pro" w:cs="Arial"/>
          <w:bCs/>
          <w:sz w:val="22"/>
          <w:lang w:val="it-IT"/>
        </w:rPr>
        <w:t>i</w:t>
      </w:r>
      <w:r w:rsidR="00ED40CC">
        <w:rPr>
          <w:rFonts w:ascii="Apercu Pro" w:hAnsi="Apercu Pro" w:cs="Arial"/>
          <w:bCs/>
          <w:sz w:val="22"/>
          <w:lang w:val="it-IT"/>
        </w:rPr>
        <w:t xml:space="preserve">, uno spazio di </w:t>
      </w:r>
      <w:r w:rsidR="00CC5F0D" w:rsidRPr="00C6238E">
        <w:rPr>
          <w:rFonts w:ascii="Apercu Pro" w:hAnsi="Apercu Pro" w:cs="Arial"/>
          <w:bCs/>
          <w:sz w:val="22"/>
          <w:lang w:val="it-IT"/>
        </w:rPr>
        <w:t xml:space="preserve">dominio </w:t>
      </w:r>
      <w:r w:rsidR="003718EE">
        <w:rPr>
          <w:rFonts w:ascii="Apercu Pro" w:hAnsi="Apercu Pro" w:cs="Arial"/>
          <w:bCs/>
          <w:sz w:val="22"/>
          <w:lang w:val="it-IT"/>
        </w:rPr>
        <w:t xml:space="preserve">al contempo </w:t>
      </w:r>
      <w:r w:rsidR="00CC5F0D" w:rsidRPr="00C6238E">
        <w:rPr>
          <w:rFonts w:ascii="Apercu Pro" w:hAnsi="Apercu Pro" w:cs="Arial"/>
          <w:bCs/>
          <w:sz w:val="22"/>
          <w:lang w:val="it-IT"/>
        </w:rPr>
        <w:t>temporale e religioso</w:t>
      </w:r>
      <w:r w:rsidR="00ED40CC">
        <w:rPr>
          <w:rFonts w:ascii="Apercu Pro" w:hAnsi="Apercu Pro" w:cs="Arial"/>
          <w:bCs/>
          <w:sz w:val="22"/>
          <w:lang w:val="it-IT"/>
        </w:rPr>
        <w:t xml:space="preserve"> di cui l</w:t>
      </w:r>
      <w:r w:rsidR="00ED40CC" w:rsidRPr="00C6238E">
        <w:rPr>
          <w:rFonts w:ascii="Apercu Pro" w:hAnsi="Apercu Pro" w:cs="Arial"/>
          <w:bCs/>
          <w:sz w:val="22"/>
          <w:lang w:val="it-IT"/>
        </w:rPr>
        <w:t xml:space="preserve">’odierno DomQuartier </w:t>
      </w:r>
      <w:r w:rsidR="00ED40CC">
        <w:rPr>
          <w:rFonts w:ascii="Apercu Pro" w:hAnsi="Apercu Pro" w:cs="Arial"/>
          <w:bCs/>
          <w:sz w:val="22"/>
          <w:lang w:val="it-IT"/>
        </w:rPr>
        <w:t>costituisce</w:t>
      </w:r>
      <w:r w:rsidR="00ED40CC">
        <w:rPr>
          <w:rFonts w:ascii="Apercu Pro" w:hAnsi="Apercu Pro" w:cs="Arial"/>
          <w:bCs/>
          <w:sz w:val="22"/>
          <w:lang w:val="it-IT"/>
        </w:rPr>
        <w:t xml:space="preserve"> il cuore</w:t>
      </w:r>
      <w:r w:rsidR="00ED40CC">
        <w:rPr>
          <w:rFonts w:ascii="Apercu Pro" w:hAnsi="Apercu Pro" w:cs="Arial"/>
          <w:bCs/>
          <w:sz w:val="22"/>
          <w:lang w:val="it-IT"/>
        </w:rPr>
        <w:t>.</w:t>
      </w:r>
    </w:p>
    <w:p w14:paraId="26C32A21" w14:textId="77777777" w:rsidR="007B7AD5" w:rsidRPr="00C6238E" w:rsidRDefault="007B7AD5" w:rsidP="00C056C9">
      <w:pPr>
        <w:spacing w:line="276" w:lineRule="auto"/>
        <w:rPr>
          <w:rFonts w:ascii="Apercu Pro" w:hAnsi="Apercu Pro" w:cs="Arial"/>
          <w:b/>
          <w:sz w:val="22"/>
          <w:lang w:val="it-IT"/>
        </w:rPr>
      </w:pPr>
    </w:p>
    <w:p w14:paraId="0CAC8C0F" w14:textId="70850910" w:rsidR="000E7C97" w:rsidRPr="00C6238E" w:rsidRDefault="00091116" w:rsidP="00C056C9">
      <w:pPr>
        <w:spacing w:line="276" w:lineRule="auto"/>
        <w:rPr>
          <w:rFonts w:ascii="Apercu Pro" w:hAnsi="Apercu Pro"/>
          <w:sz w:val="22"/>
          <w:lang w:val="it-IT"/>
        </w:rPr>
      </w:pPr>
      <w:r w:rsidRPr="00C6238E">
        <w:rPr>
          <w:rFonts w:ascii="Apercu Pro" w:hAnsi="Apercu Pro" w:cs="Arial"/>
          <w:b/>
          <w:sz w:val="22"/>
          <w:lang w:val="it-IT"/>
        </w:rPr>
        <w:t>Vision</w:t>
      </w:r>
      <w:r w:rsidR="00CC5F0D" w:rsidRPr="00C6238E">
        <w:rPr>
          <w:rFonts w:ascii="Apercu Pro" w:hAnsi="Apercu Pro" w:cs="Arial"/>
          <w:b/>
          <w:sz w:val="22"/>
          <w:lang w:val="it-IT"/>
        </w:rPr>
        <w:t>e</w:t>
      </w:r>
      <w:r w:rsidRPr="00C6238E">
        <w:rPr>
          <w:rFonts w:ascii="Apercu Pro" w:hAnsi="Apercu Pro" w:cs="Arial"/>
          <w:b/>
          <w:sz w:val="22"/>
          <w:lang w:val="it-IT"/>
        </w:rPr>
        <w:t xml:space="preserve"> DomQuartie</w:t>
      </w:r>
      <w:r w:rsidR="000E7C97" w:rsidRPr="00C6238E">
        <w:rPr>
          <w:rFonts w:ascii="Apercu Pro" w:hAnsi="Apercu Pro" w:cs="Arial"/>
          <w:b/>
          <w:sz w:val="22"/>
          <w:lang w:val="it-IT"/>
        </w:rPr>
        <w:t>r</w:t>
      </w:r>
      <w:r w:rsidR="00E503FD" w:rsidRPr="00C6238E">
        <w:rPr>
          <w:rFonts w:ascii="Apercu Pro" w:hAnsi="Apercu Pro" w:cs="Arial"/>
          <w:b/>
          <w:sz w:val="22"/>
          <w:lang w:val="it-IT"/>
        </w:rPr>
        <w:t xml:space="preserve"> 2034</w:t>
      </w:r>
      <w:r w:rsidR="000E7C97" w:rsidRPr="00C6238E">
        <w:rPr>
          <w:rFonts w:ascii="Apercu Pro" w:hAnsi="Apercu Pro" w:cs="Arial"/>
          <w:b/>
          <w:sz w:val="22"/>
          <w:lang w:val="it-IT"/>
        </w:rPr>
        <w:br/>
      </w:r>
      <w:r w:rsidR="00CC5F0D" w:rsidRPr="00C6238E">
        <w:rPr>
          <w:rFonts w:ascii="Apercu Pro" w:hAnsi="Apercu Pro"/>
          <w:sz w:val="22"/>
          <w:lang w:val="it-IT"/>
        </w:rPr>
        <w:t>Nei prossimi anni</w:t>
      </w:r>
      <w:r w:rsidR="00A403CC" w:rsidRPr="00C6238E">
        <w:rPr>
          <w:rFonts w:ascii="Apercu Pro" w:hAnsi="Apercu Pro"/>
          <w:sz w:val="22"/>
          <w:lang w:val="it-IT"/>
        </w:rPr>
        <w:t>,</w:t>
      </w:r>
      <w:r w:rsidR="00ED40CC" w:rsidRPr="00ED40CC">
        <w:rPr>
          <w:rFonts w:ascii="Apercu Pro" w:hAnsi="Apercu Pro"/>
          <w:sz w:val="22"/>
          <w:lang w:val="it-IT"/>
        </w:rPr>
        <w:t xml:space="preserve"> </w:t>
      </w:r>
      <w:r w:rsidR="00ED40CC">
        <w:rPr>
          <w:rFonts w:ascii="Apercu Pro" w:hAnsi="Apercu Pro"/>
          <w:sz w:val="22"/>
          <w:lang w:val="it-IT"/>
        </w:rPr>
        <w:t xml:space="preserve">grazie a tutta </w:t>
      </w:r>
      <w:r w:rsidR="00ED40CC" w:rsidRPr="00C6238E">
        <w:rPr>
          <w:rFonts w:ascii="Apercu Pro" w:hAnsi="Apercu Pro"/>
          <w:sz w:val="22"/>
          <w:lang w:val="it-IT"/>
        </w:rPr>
        <w:t xml:space="preserve">una serie di iniziative </w:t>
      </w:r>
      <w:r w:rsidR="00ED40CC">
        <w:rPr>
          <w:rFonts w:ascii="Apercu Pro" w:hAnsi="Apercu Pro"/>
          <w:sz w:val="22"/>
          <w:lang w:val="it-IT"/>
        </w:rPr>
        <w:t xml:space="preserve">improntate </w:t>
      </w:r>
      <w:r w:rsidR="003718EE">
        <w:rPr>
          <w:rFonts w:ascii="Apercu Pro" w:hAnsi="Apercu Pro"/>
          <w:sz w:val="22"/>
          <w:lang w:val="it-IT"/>
        </w:rPr>
        <w:t>all’incontro</w:t>
      </w:r>
      <w:r w:rsidR="00ED40CC">
        <w:rPr>
          <w:rFonts w:ascii="Apercu Pro" w:hAnsi="Apercu Pro"/>
          <w:sz w:val="22"/>
          <w:lang w:val="it-IT"/>
        </w:rPr>
        <w:t xml:space="preserve"> tra </w:t>
      </w:r>
      <w:r w:rsidR="00ED40CC" w:rsidRPr="00C6238E">
        <w:rPr>
          <w:rFonts w:ascii="Apercu Pro" w:hAnsi="Apercu Pro"/>
          <w:sz w:val="22"/>
          <w:lang w:val="it-IT"/>
        </w:rPr>
        <w:t xml:space="preserve">eredità storica </w:t>
      </w:r>
      <w:r w:rsidR="00ED40CC">
        <w:rPr>
          <w:rFonts w:ascii="Apercu Pro" w:hAnsi="Apercu Pro"/>
          <w:sz w:val="22"/>
          <w:lang w:val="it-IT"/>
        </w:rPr>
        <w:t>e</w:t>
      </w:r>
      <w:r w:rsidR="00ED40CC" w:rsidRPr="00C6238E">
        <w:rPr>
          <w:rFonts w:ascii="Apercu Pro" w:hAnsi="Apercu Pro"/>
          <w:sz w:val="22"/>
          <w:lang w:val="it-IT"/>
        </w:rPr>
        <w:t xml:space="preserve"> approcci </w:t>
      </w:r>
      <w:r w:rsidR="00ED40CC">
        <w:rPr>
          <w:rFonts w:ascii="Apercu Pro" w:hAnsi="Apercu Pro"/>
          <w:sz w:val="22"/>
          <w:lang w:val="it-IT"/>
        </w:rPr>
        <w:t>modern</w:t>
      </w:r>
      <w:r w:rsidR="00ED40CC">
        <w:rPr>
          <w:rFonts w:ascii="Apercu Pro" w:hAnsi="Apercu Pro"/>
          <w:sz w:val="22"/>
          <w:lang w:val="it-IT"/>
        </w:rPr>
        <w:t>i,</w:t>
      </w:r>
      <w:r w:rsidR="00CC5F0D" w:rsidRPr="00C6238E">
        <w:rPr>
          <w:rFonts w:ascii="Apercu Pro" w:hAnsi="Apercu Pro"/>
          <w:sz w:val="22"/>
          <w:lang w:val="it-IT"/>
        </w:rPr>
        <w:t xml:space="preserve"> il DomQuartier</w:t>
      </w:r>
      <w:r w:rsidR="00B92EBA">
        <w:rPr>
          <w:rFonts w:ascii="Apercu Pro" w:hAnsi="Apercu Pro"/>
          <w:sz w:val="22"/>
          <w:lang w:val="it-IT"/>
        </w:rPr>
        <w:t xml:space="preserve"> conoscerà </w:t>
      </w:r>
      <w:r w:rsidR="00ED40CC">
        <w:rPr>
          <w:rFonts w:ascii="Apercu Pro" w:hAnsi="Apercu Pro"/>
          <w:sz w:val="22"/>
          <w:lang w:val="it-IT"/>
        </w:rPr>
        <w:t xml:space="preserve">un </w:t>
      </w:r>
      <w:r w:rsidR="00B92EBA">
        <w:rPr>
          <w:rFonts w:ascii="Apercu Pro" w:hAnsi="Apercu Pro"/>
          <w:sz w:val="22"/>
          <w:lang w:val="it-IT"/>
        </w:rPr>
        <w:t xml:space="preserve">processo di crescita </w:t>
      </w:r>
      <w:r w:rsidR="00DC0CB7">
        <w:rPr>
          <w:rFonts w:ascii="Apercu Pro" w:hAnsi="Apercu Pro"/>
          <w:sz w:val="22"/>
          <w:lang w:val="it-IT"/>
        </w:rPr>
        <w:t>di estremo interesse</w:t>
      </w:r>
      <w:r w:rsidR="000E7C97" w:rsidRPr="00C6238E">
        <w:rPr>
          <w:rFonts w:ascii="Apercu Pro" w:hAnsi="Apercu Pro"/>
          <w:sz w:val="22"/>
          <w:lang w:val="it-IT"/>
        </w:rPr>
        <w:t xml:space="preserve">. </w:t>
      </w:r>
    </w:p>
    <w:p w14:paraId="4B3F9D33" w14:textId="77777777" w:rsidR="000E7C97" w:rsidRPr="00C6238E" w:rsidRDefault="000E7C97" w:rsidP="00C056C9">
      <w:pPr>
        <w:spacing w:line="276" w:lineRule="auto"/>
        <w:rPr>
          <w:rFonts w:ascii="Apercu Pro" w:hAnsi="Apercu Pro"/>
          <w:sz w:val="22"/>
          <w:lang w:val="it-IT"/>
        </w:rPr>
      </w:pPr>
    </w:p>
    <w:p w14:paraId="5132CC4B" w14:textId="41B72E59" w:rsidR="00C05671" w:rsidRPr="00C6238E" w:rsidRDefault="00C05671" w:rsidP="00C056C9">
      <w:pPr>
        <w:spacing w:line="276" w:lineRule="auto"/>
        <w:rPr>
          <w:rFonts w:ascii="Apercu Pro" w:hAnsi="Apercu Pro"/>
          <w:sz w:val="22"/>
          <w:u w:val="single"/>
          <w:lang w:val="it-IT"/>
        </w:rPr>
      </w:pPr>
      <w:r w:rsidRPr="00C6238E">
        <w:rPr>
          <w:rFonts w:ascii="Apercu Pro" w:hAnsi="Apercu Pro"/>
          <w:sz w:val="22"/>
          <w:u w:val="single"/>
          <w:lang w:val="it-IT"/>
        </w:rPr>
        <w:t xml:space="preserve">Must-see </w:t>
      </w:r>
      <w:r w:rsidR="00CC5F0D" w:rsidRPr="00C6238E">
        <w:rPr>
          <w:rFonts w:ascii="Apercu Pro" w:hAnsi="Apercu Pro"/>
          <w:sz w:val="22"/>
          <w:u w:val="single"/>
          <w:lang w:val="it-IT"/>
        </w:rPr>
        <w:t>per tutti i cittadini e le cittadine di Salisburgo</w:t>
      </w:r>
      <w:r w:rsidRPr="00C6238E">
        <w:rPr>
          <w:rFonts w:ascii="Apercu Pro" w:hAnsi="Apercu Pro"/>
          <w:sz w:val="22"/>
          <w:u w:val="single"/>
          <w:lang w:val="it-IT"/>
        </w:rPr>
        <w:t xml:space="preserve"> </w:t>
      </w:r>
    </w:p>
    <w:p w14:paraId="1E8FE068" w14:textId="33592479" w:rsidR="00C05671" w:rsidRPr="00C6238E" w:rsidRDefault="00CC5F0D" w:rsidP="00C056C9">
      <w:pPr>
        <w:spacing w:line="276" w:lineRule="auto"/>
        <w:rPr>
          <w:rFonts w:ascii="Apercu Pro" w:hAnsi="Apercu Pro"/>
          <w:sz w:val="22"/>
          <w:u w:val="single"/>
          <w:lang w:val="it-IT"/>
        </w:rPr>
      </w:pPr>
      <w:r w:rsidRPr="00C6238E">
        <w:rPr>
          <w:rFonts w:ascii="Apercu Pro" w:hAnsi="Apercu Pro" w:cs="Arial"/>
          <w:bCs/>
          <w:sz w:val="22"/>
          <w:lang w:val="it-IT"/>
        </w:rPr>
        <w:t xml:space="preserve">Tutti i cittadini e le cittadine di Salisburgo </w:t>
      </w:r>
      <w:r w:rsidR="00ED40CC">
        <w:rPr>
          <w:rFonts w:ascii="Apercu Pro" w:hAnsi="Apercu Pro" w:cs="Arial"/>
          <w:bCs/>
          <w:sz w:val="22"/>
          <w:lang w:val="it-IT"/>
        </w:rPr>
        <w:t>sarebbero</w:t>
      </w:r>
      <w:r w:rsidRPr="00C6238E">
        <w:rPr>
          <w:rFonts w:ascii="Apercu Pro" w:hAnsi="Apercu Pro" w:cs="Arial"/>
          <w:bCs/>
          <w:sz w:val="22"/>
          <w:lang w:val="it-IT"/>
        </w:rPr>
        <w:t xml:space="preserve"> chiamati a</w:t>
      </w:r>
      <w:r w:rsidR="004806FC">
        <w:rPr>
          <w:rFonts w:ascii="Apercu Pro" w:hAnsi="Apercu Pro" w:cs="Arial"/>
          <w:bCs/>
          <w:sz w:val="22"/>
          <w:lang w:val="it-IT"/>
        </w:rPr>
        <w:t xml:space="preserve">d approfondire </w:t>
      </w:r>
      <w:r w:rsidRPr="00C6238E">
        <w:rPr>
          <w:rFonts w:ascii="Apercu Pro" w:hAnsi="Apercu Pro" w:cs="Arial"/>
          <w:bCs/>
          <w:sz w:val="22"/>
          <w:lang w:val="it-IT"/>
        </w:rPr>
        <w:t>la storia della</w:t>
      </w:r>
      <w:r w:rsidR="00ED40CC">
        <w:rPr>
          <w:rFonts w:ascii="Apercu Pro" w:hAnsi="Apercu Pro" w:cs="Arial"/>
          <w:bCs/>
          <w:sz w:val="22"/>
          <w:lang w:val="it-IT"/>
        </w:rPr>
        <w:t xml:space="preserve"> loro</w:t>
      </w:r>
      <w:r w:rsidRPr="00C6238E">
        <w:rPr>
          <w:rFonts w:ascii="Apercu Pro" w:hAnsi="Apercu Pro" w:cs="Arial"/>
          <w:bCs/>
          <w:sz w:val="22"/>
          <w:lang w:val="it-IT"/>
        </w:rPr>
        <w:t xml:space="preserve"> città</w:t>
      </w:r>
      <w:r w:rsidR="008849FC">
        <w:rPr>
          <w:rFonts w:ascii="Apercu Pro" w:hAnsi="Apercu Pro" w:cs="Arial"/>
          <w:bCs/>
          <w:sz w:val="22"/>
          <w:lang w:val="it-IT"/>
        </w:rPr>
        <w:t>:</w:t>
      </w:r>
      <w:r w:rsidRPr="00C6238E">
        <w:rPr>
          <w:rFonts w:ascii="Apercu Pro" w:hAnsi="Apercu Pro" w:cs="Arial"/>
          <w:bCs/>
          <w:sz w:val="22"/>
          <w:lang w:val="it-IT"/>
        </w:rPr>
        <w:t xml:space="preserve"> </w:t>
      </w:r>
      <w:r w:rsidR="008849FC">
        <w:rPr>
          <w:rFonts w:ascii="Apercu Pro" w:hAnsi="Apercu Pro" w:cs="Arial"/>
          <w:bCs/>
          <w:sz w:val="22"/>
          <w:lang w:val="it-IT"/>
        </w:rPr>
        <w:t>il</w:t>
      </w:r>
      <w:r w:rsidRPr="00C6238E">
        <w:rPr>
          <w:rFonts w:ascii="Apercu Pro" w:hAnsi="Apercu Pro" w:cs="Arial"/>
          <w:bCs/>
          <w:sz w:val="22"/>
          <w:lang w:val="it-IT"/>
        </w:rPr>
        <w:t xml:space="preserve"> DomQuartier </w:t>
      </w:r>
      <w:r w:rsidR="008849FC">
        <w:rPr>
          <w:rFonts w:ascii="Apercu Pro" w:hAnsi="Apercu Pro" w:cs="Arial"/>
          <w:bCs/>
          <w:sz w:val="22"/>
          <w:lang w:val="it-IT"/>
        </w:rPr>
        <w:t>offre</w:t>
      </w:r>
      <w:r w:rsidRPr="00C6238E">
        <w:rPr>
          <w:rFonts w:ascii="Apercu Pro" w:hAnsi="Apercu Pro" w:cs="Arial"/>
          <w:bCs/>
          <w:sz w:val="22"/>
          <w:lang w:val="it-IT"/>
        </w:rPr>
        <w:t xml:space="preserve"> </w:t>
      </w:r>
      <w:r w:rsidR="00913989" w:rsidRPr="00C6238E">
        <w:rPr>
          <w:rFonts w:ascii="Apercu Pro" w:hAnsi="Apercu Pro" w:cs="Arial"/>
          <w:bCs/>
          <w:sz w:val="22"/>
          <w:lang w:val="it-IT"/>
        </w:rPr>
        <w:t>una</w:t>
      </w:r>
      <w:r w:rsidRPr="00C6238E">
        <w:rPr>
          <w:rFonts w:ascii="Apercu Pro" w:hAnsi="Apercu Pro" w:cs="Arial"/>
          <w:bCs/>
          <w:sz w:val="22"/>
          <w:lang w:val="it-IT"/>
        </w:rPr>
        <w:t xml:space="preserve"> possibilità </w:t>
      </w:r>
      <w:r w:rsidR="00ED40CC">
        <w:rPr>
          <w:rFonts w:ascii="Apercu Pro" w:hAnsi="Apercu Pro" w:cs="Arial"/>
          <w:bCs/>
          <w:sz w:val="22"/>
          <w:lang w:val="it-IT"/>
        </w:rPr>
        <w:t>ineguagliabile</w:t>
      </w:r>
      <w:r w:rsidR="00913989" w:rsidRPr="00C6238E">
        <w:rPr>
          <w:rFonts w:ascii="Apercu Pro" w:hAnsi="Apercu Pro" w:cs="Arial"/>
          <w:bCs/>
          <w:sz w:val="22"/>
          <w:lang w:val="it-IT"/>
        </w:rPr>
        <w:t xml:space="preserve"> </w:t>
      </w:r>
      <w:r w:rsidRPr="00C6238E">
        <w:rPr>
          <w:rFonts w:ascii="Apercu Pro" w:hAnsi="Apercu Pro" w:cs="Arial"/>
          <w:bCs/>
          <w:sz w:val="22"/>
          <w:lang w:val="it-IT"/>
        </w:rPr>
        <w:t xml:space="preserve">di </w:t>
      </w:r>
      <w:r w:rsidR="00913989" w:rsidRPr="00C6238E">
        <w:rPr>
          <w:rFonts w:ascii="Apercu Pro" w:hAnsi="Apercu Pro" w:cs="Arial"/>
          <w:bCs/>
          <w:sz w:val="22"/>
          <w:lang w:val="it-IT"/>
        </w:rPr>
        <w:t>vivere</w:t>
      </w:r>
      <w:r w:rsidRPr="00C6238E">
        <w:rPr>
          <w:rFonts w:ascii="Apercu Pro" w:hAnsi="Apercu Pro" w:cs="Arial"/>
          <w:bCs/>
          <w:sz w:val="22"/>
          <w:lang w:val="it-IT"/>
        </w:rPr>
        <w:t xml:space="preserve"> </w:t>
      </w:r>
      <w:r w:rsidR="00ED40CC">
        <w:rPr>
          <w:rFonts w:ascii="Apercu Pro" w:hAnsi="Apercu Pro" w:cs="Arial"/>
          <w:bCs/>
          <w:sz w:val="22"/>
          <w:lang w:val="it-IT"/>
        </w:rPr>
        <w:t>da vicino</w:t>
      </w:r>
      <w:r w:rsidR="00913989" w:rsidRPr="00C6238E">
        <w:rPr>
          <w:rFonts w:ascii="Apercu Pro" w:hAnsi="Apercu Pro" w:cs="Arial"/>
          <w:bCs/>
          <w:sz w:val="22"/>
          <w:lang w:val="it-IT"/>
        </w:rPr>
        <w:t xml:space="preserve"> </w:t>
      </w:r>
      <w:r w:rsidRPr="00C6238E">
        <w:rPr>
          <w:rFonts w:ascii="Apercu Pro" w:hAnsi="Apercu Pro" w:cs="Arial"/>
          <w:bCs/>
          <w:sz w:val="22"/>
          <w:lang w:val="it-IT"/>
        </w:rPr>
        <w:t>la storia di Salisburgo</w:t>
      </w:r>
      <w:r w:rsidR="00C05671" w:rsidRPr="00C6238E">
        <w:rPr>
          <w:rFonts w:ascii="Apercu Pro" w:hAnsi="Apercu Pro" w:cs="Arial"/>
          <w:bCs/>
          <w:sz w:val="22"/>
          <w:lang w:val="it-IT"/>
        </w:rPr>
        <w:t xml:space="preserve">. </w:t>
      </w:r>
    </w:p>
    <w:p w14:paraId="005EA593" w14:textId="77777777" w:rsidR="00C05671" w:rsidRPr="00C6238E" w:rsidRDefault="00C05671" w:rsidP="00C056C9">
      <w:pPr>
        <w:spacing w:line="276" w:lineRule="auto"/>
        <w:rPr>
          <w:rFonts w:ascii="Apercu Pro" w:hAnsi="Apercu Pro"/>
          <w:sz w:val="22"/>
          <w:u w:val="single"/>
          <w:lang w:val="it-IT"/>
        </w:rPr>
      </w:pPr>
    </w:p>
    <w:p w14:paraId="5285DF69" w14:textId="07207865" w:rsidR="000E7C97" w:rsidRPr="00C6238E" w:rsidRDefault="00913989" w:rsidP="00C056C9">
      <w:pPr>
        <w:spacing w:line="276" w:lineRule="auto"/>
        <w:rPr>
          <w:rFonts w:ascii="Apercu Pro" w:hAnsi="Apercu Pro"/>
          <w:sz w:val="22"/>
          <w:u w:val="single"/>
          <w:lang w:val="it-IT"/>
        </w:rPr>
      </w:pPr>
      <w:r w:rsidRPr="00C6238E">
        <w:rPr>
          <w:rFonts w:ascii="Apercu Pro" w:hAnsi="Apercu Pro"/>
          <w:sz w:val="22"/>
          <w:u w:val="single"/>
          <w:lang w:val="it-IT"/>
        </w:rPr>
        <w:t xml:space="preserve">Progetto </w:t>
      </w:r>
      <w:r w:rsidR="006409BE" w:rsidRPr="00C6238E">
        <w:rPr>
          <w:rFonts w:ascii="Apercu Pro" w:hAnsi="Apercu Pro"/>
          <w:sz w:val="22"/>
          <w:u w:val="single"/>
          <w:lang w:val="it-IT"/>
        </w:rPr>
        <w:t xml:space="preserve">giovani </w:t>
      </w:r>
      <w:r w:rsidRPr="00C6238E">
        <w:rPr>
          <w:rFonts w:ascii="Apercu Pro" w:hAnsi="Apercu Pro"/>
          <w:sz w:val="22"/>
          <w:u w:val="single"/>
          <w:lang w:val="it-IT"/>
        </w:rPr>
        <w:t>per il</w:t>
      </w:r>
      <w:r w:rsidR="006409BE" w:rsidRPr="00C6238E">
        <w:rPr>
          <w:rFonts w:ascii="Apercu Pro" w:hAnsi="Apercu Pro"/>
          <w:sz w:val="22"/>
          <w:u w:val="single"/>
          <w:lang w:val="it-IT"/>
        </w:rPr>
        <w:t xml:space="preserve"> prossimo</w:t>
      </w:r>
      <w:r w:rsidRPr="00C6238E">
        <w:rPr>
          <w:rFonts w:ascii="Apercu Pro" w:hAnsi="Apercu Pro"/>
          <w:sz w:val="22"/>
          <w:u w:val="single"/>
          <w:lang w:val="it-IT"/>
        </w:rPr>
        <w:t xml:space="preserve"> futuro </w:t>
      </w:r>
    </w:p>
    <w:p w14:paraId="74D88F51" w14:textId="0E54A525" w:rsidR="000E7C97" w:rsidRPr="00C6238E" w:rsidRDefault="006409BE" w:rsidP="00C056C9">
      <w:pPr>
        <w:spacing w:line="276" w:lineRule="auto"/>
        <w:rPr>
          <w:rFonts w:ascii="Apercu Pro" w:hAnsi="Apercu Pro"/>
          <w:sz w:val="22"/>
          <w:lang w:val="it-IT"/>
        </w:rPr>
      </w:pPr>
      <w:r w:rsidRPr="00C6238E">
        <w:rPr>
          <w:rFonts w:ascii="Apercu Pro" w:hAnsi="Apercu Pro"/>
          <w:sz w:val="22"/>
          <w:lang w:val="it-IT"/>
        </w:rPr>
        <w:t>U</w:t>
      </w:r>
      <w:r w:rsidR="00913989" w:rsidRPr="00C6238E">
        <w:rPr>
          <w:rFonts w:ascii="Apercu Pro" w:hAnsi="Apercu Pro"/>
          <w:sz w:val="22"/>
          <w:lang w:val="it-IT"/>
        </w:rPr>
        <w:t xml:space="preserve">n’attenzione particolare </w:t>
      </w:r>
      <w:r w:rsidRPr="00C6238E">
        <w:rPr>
          <w:rFonts w:ascii="Apercu Pro" w:hAnsi="Apercu Pro"/>
          <w:sz w:val="22"/>
          <w:lang w:val="it-IT"/>
        </w:rPr>
        <w:t xml:space="preserve">è dedicata </w:t>
      </w:r>
      <w:r w:rsidR="00913989" w:rsidRPr="00C6238E">
        <w:rPr>
          <w:rFonts w:ascii="Apercu Pro" w:hAnsi="Apercu Pro"/>
          <w:sz w:val="22"/>
          <w:lang w:val="it-IT"/>
        </w:rPr>
        <w:t xml:space="preserve">al coinvolgimento dei giovani: si punterà su proposte digitali, social media e manifestazioni </w:t>
      </w:r>
      <w:r w:rsidR="00DC0CB7">
        <w:rPr>
          <w:rFonts w:ascii="Apercu Pro" w:hAnsi="Apercu Pro"/>
          <w:sz w:val="22"/>
          <w:lang w:val="it-IT"/>
        </w:rPr>
        <w:t>dedicate</w:t>
      </w:r>
      <w:r w:rsidR="00913989" w:rsidRPr="00C6238E">
        <w:rPr>
          <w:rFonts w:ascii="Apercu Pro" w:hAnsi="Apercu Pro"/>
          <w:sz w:val="22"/>
          <w:lang w:val="it-IT"/>
        </w:rPr>
        <w:t xml:space="preserve"> </w:t>
      </w:r>
      <w:r w:rsidR="008849FC">
        <w:rPr>
          <w:rFonts w:ascii="Apercu Pro" w:hAnsi="Apercu Pro"/>
          <w:sz w:val="22"/>
          <w:lang w:val="it-IT"/>
        </w:rPr>
        <w:t>al fine</w:t>
      </w:r>
      <w:r w:rsidR="00913989" w:rsidRPr="00C6238E">
        <w:rPr>
          <w:rFonts w:ascii="Apercu Pro" w:hAnsi="Apercu Pro"/>
          <w:sz w:val="22"/>
          <w:lang w:val="it-IT"/>
        </w:rPr>
        <w:t xml:space="preserve"> di entusiasmare i giovani per la cultura</w:t>
      </w:r>
      <w:r w:rsidR="000E7C97" w:rsidRPr="00C6238E">
        <w:rPr>
          <w:rFonts w:ascii="Apercu Pro" w:hAnsi="Apercu Pro"/>
          <w:sz w:val="22"/>
          <w:lang w:val="it-IT"/>
        </w:rPr>
        <w:t xml:space="preserve">. </w:t>
      </w:r>
    </w:p>
    <w:p w14:paraId="00B7BF64" w14:textId="77777777" w:rsidR="000E7C97" w:rsidRPr="00C6238E" w:rsidRDefault="000E7C97" w:rsidP="00C056C9">
      <w:pPr>
        <w:spacing w:line="276" w:lineRule="auto"/>
        <w:rPr>
          <w:rFonts w:ascii="Apercu Pro" w:hAnsi="Apercu Pro"/>
          <w:sz w:val="22"/>
          <w:lang w:val="it-IT"/>
        </w:rPr>
      </w:pPr>
    </w:p>
    <w:p w14:paraId="32FEFDE7" w14:textId="1DF44F8E" w:rsidR="000E7C97" w:rsidRPr="00C6238E" w:rsidRDefault="00ED40CC" w:rsidP="00C056C9">
      <w:pPr>
        <w:spacing w:line="276" w:lineRule="auto"/>
        <w:rPr>
          <w:rFonts w:ascii="Apercu Pro" w:hAnsi="Apercu Pro"/>
          <w:sz w:val="22"/>
          <w:u w:val="single"/>
          <w:lang w:val="it-IT"/>
        </w:rPr>
      </w:pPr>
      <w:r>
        <w:rPr>
          <w:rFonts w:ascii="Apercu Pro" w:hAnsi="Apercu Pro"/>
          <w:sz w:val="22"/>
          <w:u w:val="single"/>
          <w:lang w:val="it-IT"/>
        </w:rPr>
        <w:t>Con la</w:t>
      </w:r>
      <w:r w:rsidR="00913989" w:rsidRPr="00C6238E">
        <w:rPr>
          <w:rFonts w:ascii="Apercu Pro" w:hAnsi="Apercu Pro"/>
          <w:sz w:val="22"/>
          <w:u w:val="single"/>
          <w:lang w:val="it-IT"/>
        </w:rPr>
        <w:t xml:space="preserve"> digitalizzazione </w:t>
      </w:r>
      <w:r w:rsidR="00431F9F" w:rsidRPr="00C6238E">
        <w:rPr>
          <w:rFonts w:ascii="Apercu Pro" w:hAnsi="Apercu Pro"/>
          <w:sz w:val="22"/>
          <w:u w:val="single"/>
          <w:lang w:val="it-IT"/>
        </w:rPr>
        <w:t>tutto è</w:t>
      </w:r>
      <w:r w:rsidR="00913989" w:rsidRPr="00C6238E">
        <w:rPr>
          <w:rFonts w:ascii="Apercu Pro" w:hAnsi="Apercu Pro"/>
          <w:sz w:val="22"/>
          <w:u w:val="single"/>
          <w:lang w:val="it-IT"/>
        </w:rPr>
        <w:t xml:space="preserve"> possibile</w:t>
      </w:r>
    </w:p>
    <w:p w14:paraId="371562C1" w14:textId="576B7FD8" w:rsidR="000E7C97" w:rsidRPr="00C6238E" w:rsidRDefault="00913989" w:rsidP="00C056C9">
      <w:pPr>
        <w:spacing w:line="276" w:lineRule="auto"/>
        <w:rPr>
          <w:rFonts w:ascii="Apercu Pro" w:hAnsi="Apercu Pro" w:cs="Arial"/>
          <w:bCs/>
          <w:sz w:val="22"/>
          <w:lang w:val="it-IT"/>
        </w:rPr>
      </w:pPr>
      <w:r w:rsidRPr="00C6238E">
        <w:rPr>
          <w:rFonts w:ascii="Apercu Pro" w:hAnsi="Apercu Pro"/>
          <w:sz w:val="22"/>
          <w:lang w:val="it-IT"/>
        </w:rPr>
        <w:t xml:space="preserve">La visione </w:t>
      </w:r>
      <w:r w:rsidR="00431F9F" w:rsidRPr="00C6238E">
        <w:rPr>
          <w:rFonts w:ascii="Apercu Pro" w:hAnsi="Apercu Pro"/>
          <w:sz w:val="22"/>
          <w:lang w:val="it-IT"/>
        </w:rPr>
        <w:t xml:space="preserve">contempla un’estesa digitalizzazione dell’offerta del DomQuartier. Nuovi tool di divulgazione multimediali </w:t>
      </w:r>
      <w:r w:rsidR="00890CE7" w:rsidRPr="00C6238E">
        <w:rPr>
          <w:rFonts w:ascii="Apercu Pro" w:hAnsi="Apercu Pro"/>
          <w:sz w:val="22"/>
          <w:lang w:val="it-IT"/>
        </w:rPr>
        <w:t>basati sull’</w:t>
      </w:r>
      <w:r w:rsidR="00431F9F" w:rsidRPr="00C6238E">
        <w:rPr>
          <w:rFonts w:ascii="Apercu Pro" w:hAnsi="Apercu Pro"/>
          <w:sz w:val="22"/>
          <w:lang w:val="it-IT"/>
        </w:rPr>
        <w:t>AI, tra cui una guida multimediale e contenuti di approfondimento online, consent</w:t>
      </w:r>
      <w:r w:rsidR="008849FC">
        <w:rPr>
          <w:rFonts w:ascii="Apercu Pro" w:hAnsi="Apercu Pro"/>
          <w:sz w:val="22"/>
          <w:lang w:val="it-IT"/>
        </w:rPr>
        <w:t>iranno</w:t>
      </w:r>
      <w:r w:rsidR="00431F9F" w:rsidRPr="00C6238E">
        <w:rPr>
          <w:rFonts w:ascii="Apercu Pro" w:hAnsi="Apercu Pro"/>
          <w:sz w:val="22"/>
          <w:lang w:val="it-IT"/>
        </w:rPr>
        <w:t xml:space="preserve"> a visitatori e visitatrici di esplorare le proposte del DomQuartier in maniera interattiva e di </w:t>
      </w:r>
      <w:r w:rsidR="008849FC">
        <w:rPr>
          <w:rFonts w:ascii="Apercu Pro" w:hAnsi="Apercu Pro"/>
          <w:sz w:val="22"/>
          <w:lang w:val="it-IT"/>
        </w:rPr>
        <w:t>fruire de</w:t>
      </w:r>
      <w:r w:rsidR="00431F9F" w:rsidRPr="00C6238E">
        <w:rPr>
          <w:rFonts w:ascii="Apercu Pro" w:hAnsi="Apercu Pro"/>
          <w:sz w:val="22"/>
          <w:lang w:val="it-IT"/>
        </w:rPr>
        <w:t>i contenuti culturali anche da casa</w:t>
      </w:r>
      <w:r w:rsidR="000E7C97" w:rsidRPr="00C6238E">
        <w:rPr>
          <w:rFonts w:ascii="Apercu Pro" w:hAnsi="Apercu Pro"/>
          <w:sz w:val="22"/>
          <w:lang w:val="it-IT"/>
        </w:rPr>
        <w:t xml:space="preserve">. </w:t>
      </w:r>
    </w:p>
    <w:p w14:paraId="36D5A6E9" w14:textId="77777777" w:rsidR="000E7C97" w:rsidRPr="00C6238E" w:rsidRDefault="000E7C97" w:rsidP="00C056C9">
      <w:pPr>
        <w:spacing w:line="276" w:lineRule="auto"/>
        <w:rPr>
          <w:rFonts w:ascii="Apercu Pro" w:hAnsi="Apercu Pro"/>
          <w:sz w:val="22"/>
          <w:lang w:val="it-IT"/>
        </w:rPr>
      </w:pPr>
    </w:p>
    <w:p w14:paraId="142F8E3D" w14:textId="7BF9724C" w:rsidR="000E7C97" w:rsidRPr="00C6238E" w:rsidRDefault="00431F9F" w:rsidP="00C056C9">
      <w:pPr>
        <w:spacing w:line="276" w:lineRule="auto"/>
        <w:rPr>
          <w:rFonts w:ascii="Apercu Pro" w:hAnsi="Apercu Pro"/>
          <w:sz w:val="22"/>
          <w:u w:val="single"/>
          <w:lang w:val="it-IT"/>
        </w:rPr>
      </w:pPr>
      <w:r w:rsidRPr="00C6238E">
        <w:rPr>
          <w:rFonts w:ascii="Apercu Pro" w:hAnsi="Apercu Pro"/>
          <w:sz w:val="22"/>
          <w:u w:val="single"/>
          <w:lang w:val="it-IT"/>
        </w:rPr>
        <w:t>I luoghi di</w:t>
      </w:r>
      <w:r w:rsidR="000E7C97" w:rsidRPr="00C6238E">
        <w:rPr>
          <w:rFonts w:ascii="Apercu Pro" w:hAnsi="Apercu Pro"/>
          <w:sz w:val="22"/>
          <w:u w:val="single"/>
          <w:lang w:val="it-IT"/>
        </w:rPr>
        <w:t xml:space="preserve"> Mozart </w:t>
      </w:r>
    </w:p>
    <w:p w14:paraId="7F707BB8" w14:textId="4BE6F592" w:rsidR="000E7C97" w:rsidRPr="00C6238E" w:rsidRDefault="0017354A" w:rsidP="00C056C9">
      <w:pPr>
        <w:spacing w:line="276" w:lineRule="auto"/>
        <w:rPr>
          <w:rFonts w:ascii="Apercu Pro" w:hAnsi="Apercu Pro" w:cs="Segoe UI"/>
          <w:color w:val="0D0D0D"/>
          <w:sz w:val="22"/>
          <w:lang w:val="it-IT"/>
        </w:rPr>
      </w:pPr>
      <w:r>
        <w:rPr>
          <w:rFonts w:ascii="Apercu Pro" w:hAnsi="Apercu Pro"/>
          <w:sz w:val="22"/>
          <w:lang w:val="it-IT"/>
        </w:rPr>
        <w:t>A</w:t>
      </w:r>
      <w:r w:rsidRPr="00C6238E">
        <w:rPr>
          <w:rFonts w:ascii="Apercu Pro" w:hAnsi="Apercu Pro"/>
          <w:sz w:val="22"/>
          <w:lang w:val="it-IT"/>
        </w:rPr>
        <w:t>vendo Mozart composto per la Residenza e</w:t>
      </w:r>
      <w:r w:rsidR="00703BC1">
        <w:rPr>
          <w:rFonts w:ascii="Apercu Pro" w:hAnsi="Apercu Pro"/>
          <w:sz w:val="22"/>
          <w:lang w:val="it-IT"/>
        </w:rPr>
        <w:t>d</w:t>
      </w:r>
      <w:r w:rsidRPr="00C6238E">
        <w:rPr>
          <w:rFonts w:ascii="Apercu Pro" w:hAnsi="Apercu Pro"/>
          <w:sz w:val="22"/>
          <w:lang w:val="it-IT"/>
        </w:rPr>
        <w:t xml:space="preserve"> il Duomo ed essendovisi esibito</w:t>
      </w:r>
      <w:r>
        <w:rPr>
          <w:rFonts w:ascii="Apercu Pro" w:hAnsi="Apercu Pro"/>
          <w:sz w:val="22"/>
          <w:lang w:val="it-IT"/>
        </w:rPr>
        <w:t>, si vuole</w:t>
      </w:r>
      <w:r w:rsidR="00431F9F" w:rsidRPr="00C6238E">
        <w:rPr>
          <w:rFonts w:ascii="Apercu Pro" w:hAnsi="Apercu Pro"/>
          <w:sz w:val="22"/>
          <w:lang w:val="it-IT"/>
        </w:rPr>
        <w:t xml:space="preserve"> </w:t>
      </w:r>
      <w:r w:rsidR="008849FC">
        <w:rPr>
          <w:rFonts w:ascii="Apercu Pro" w:hAnsi="Apercu Pro"/>
          <w:sz w:val="22"/>
          <w:lang w:val="it-IT"/>
        </w:rPr>
        <w:t>richiamare</w:t>
      </w:r>
      <w:r w:rsidR="00F45C5E" w:rsidRPr="00C6238E">
        <w:rPr>
          <w:rFonts w:ascii="Apercu Pro" w:hAnsi="Apercu Pro"/>
          <w:sz w:val="22"/>
          <w:lang w:val="it-IT"/>
        </w:rPr>
        <w:t xml:space="preserve"> maggiormente l</w:t>
      </w:r>
      <w:r w:rsidR="008849FC">
        <w:rPr>
          <w:rFonts w:ascii="Apercu Pro" w:hAnsi="Apercu Pro"/>
          <w:sz w:val="22"/>
          <w:lang w:val="it-IT"/>
        </w:rPr>
        <w:t xml:space="preserve">’attenzione </w:t>
      </w:r>
      <w:r w:rsidR="00FF2C62" w:rsidRPr="00C6238E">
        <w:rPr>
          <w:rFonts w:ascii="Apercu Pro" w:hAnsi="Apercu Pro"/>
          <w:sz w:val="22"/>
          <w:lang w:val="it-IT"/>
        </w:rPr>
        <w:t xml:space="preserve">del pubblico </w:t>
      </w:r>
      <w:r w:rsidR="008849FC">
        <w:rPr>
          <w:rFonts w:ascii="Apercu Pro" w:hAnsi="Apercu Pro"/>
          <w:sz w:val="22"/>
          <w:lang w:val="it-IT"/>
        </w:rPr>
        <w:t>s</w:t>
      </w:r>
      <w:r w:rsidR="00703BC1">
        <w:rPr>
          <w:rFonts w:ascii="Apercu Pro" w:hAnsi="Apercu Pro"/>
          <w:sz w:val="22"/>
          <w:lang w:val="it-IT"/>
        </w:rPr>
        <w:t>ul suo legame con questi luoghi</w:t>
      </w:r>
      <w:r w:rsidR="00F45C5E" w:rsidRPr="00C6238E">
        <w:rPr>
          <w:rFonts w:ascii="Apercu Pro" w:hAnsi="Apercu Pro"/>
          <w:sz w:val="22"/>
          <w:lang w:val="it-IT"/>
        </w:rPr>
        <w:t xml:space="preserve">. </w:t>
      </w:r>
      <w:r w:rsidR="00781CCF">
        <w:rPr>
          <w:rFonts w:ascii="Apercu Pro" w:hAnsi="Apercu Pro"/>
          <w:sz w:val="22"/>
          <w:lang w:val="it-IT"/>
        </w:rPr>
        <w:t>Una</w:t>
      </w:r>
      <w:r w:rsidR="00F45C5E" w:rsidRPr="00C6238E">
        <w:rPr>
          <w:rFonts w:ascii="Apercu Pro" w:hAnsi="Apercu Pro"/>
          <w:sz w:val="22"/>
          <w:lang w:val="it-IT"/>
        </w:rPr>
        <w:t xml:space="preserve"> maggior</w:t>
      </w:r>
      <w:r w:rsidR="00781CCF">
        <w:rPr>
          <w:rFonts w:ascii="Apercu Pro" w:hAnsi="Apercu Pro"/>
          <w:sz w:val="22"/>
          <w:lang w:val="it-IT"/>
        </w:rPr>
        <w:t>e</w:t>
      </w:r>
      <w:r w:rsidR="00F45C5E" w:rsidRPr="00C6238E">
        <w:rPr>
          <w:rFonts w:ascii="Apercu Pro" w:hAnsi="Apercu Pro"/>
          <w:sz w:val="22"/>
          <w:lang w:val="it-IT"/>
        </w:rPr>
        <w:t xml:space="preserve"> </w:t>
      </w:r>
      <w:r w:rsidR="00781CCF">
        <w:rPr>
          <w:rFonts w:ascii="Apercu Pro" w:hAnsi="Apercu Pro"/>
          <w:sz w:val="22"/>
          <w:lang w:val="it-IT"/>
        </w:rPr>
        <w:t>integrazione</w:t>
      </w:r>
      <w:r w:rsidR="00F45C5E" w:rsidRPr="00C6238E">
        <w:rPr>
          <w:rFonts w:ascii="Apercu Pro" w:hAnsi="Apercu Pro"/>
          <w:sz w:val="22"/>
          <w:lang w:val="it-IT"/>
        </w:rPr>
        <w:t xml:space="preserve"> </w:t>
      </w:r>
      <w:r w:rsidR="00781CCF">
        <w:rPr>
          <w:rFonts w:ascii="Apercu Pro" w:hAnsi="Apercu Pro"/>
          <w:sz w:val="22"/>
          <w:lang w:val="it-IT"/>
        </w:rPr>
        <w:t>della figura di</w:t>
      </w:r>
      <w:r w:rsidR="00F45C5E" w:rsidRPr="00C6238E">
        <w:rPr>
          <w:rFonts w:ascii="Apercu Pro" w:hAnsi="Apercu Pro"/>
          <w:sz w:val="22"/>
          <w:lang w:val="it-IT"/>
        </w:rPr>
        <w:t xml:space="preserve"> Mozart nel programma del DomQuartier</w:t>
      </w:r>
      <w:r w:rsidR="00781CCF">
        <w:rPr>
          <w:rFonts w:ascii="Apercu Pro" w:hAnsi="Apercu Pro"/>
          <w:sz w:val="22"/>
          <w:lang w:val="it-IT"/>
        </w:rPr>
        <w:t>,</w:t>
      </w:r>
      <w:r w:rsidR="00F45C5E" w:rsidRPr="00C6238E">
        <w:rPr>
          <w:rFonts w:ascii="Apercu Pro" w:hAnsi="Apercu Pro"/>
          <w:sz w:val="22"/>
          <w:lang w:val="it-IT"/>
        </w:rPr>
        <w:t xml:space="preserve"> grazie a collaborazioni come per esempio con la fondazione internazionale Mozarteum e ad un programma concertistico</w:t>
      </w:r>
      <w:r w:rsidR="00781CCF">
        <w:rPr>
          <w:rFonts w:ascii="Apercu Pro" w:hAnsi="Apercu Pro"/>
          <w:sz w:val="22"/>
          <w:lang w:val="it-IT"/>
        </w:rPr>
        <w:t>,</w:t>
      </w:r>
      <w:r w:rsidR="00F45C5E" w:rsidRPr="00C6238E">
        <w:rPr>
          <w:rFonts w:ascii="Apercu Pro" w:hAnsi="Apercu Pro"/>
          <w:sz w:val="22"/>
          <w:lang w:val="it-IT"/>
        </w:rPr>
        <w:t xml:space="preserve"> </w:t>
      </w:r>
      <w:r w:rsidR="00781CCF">
        <w:rPr>
          <w:rFonts w:ascii="Apercu Pro" w:hAnsi="Apercu Pro"/>
          <w:sz w:val="22"/>
          <w:lang w:val="it-IT"/>
        </w:rPr>
        <w:t xml:space="preserve">intende </w:t>
      </w:r>
      <w:r w:rsidR="00703BC1">
        <w:rPr>
          <w:rFonts w:ascii="Apercu Pro" w:hAnsi="Apercu Pro"/>
          <w:sz w:val="22"/>
          <w:lang w:val="it-IT"/>
        </w:rPr>
        <w:t>rendere</w:t>
      </w:r>
      <w:r w:rsidR="002E49E0">
        <w:rPr>
          <w:rFonts w:ascii="Apercu Pro" w:hAnsi="Apercu Pro"/>
          <w:sz w:val="22"/>
          <w:lang w:val="it-IT"/>
        </w:rPr>
        <w:t xml:space="preserve"> ancor</w:t>
      </w:r>
      <w:r w:rsidR="00703BC1">
        <w:rPr>
          <w:rFonts w:ascii="Apercu Pro" w:hAnsi="Apercu Pro"/>
          <w:sz w:val="22"/>
          <w:lang w:val="it-IT"/>
        </w:rPr>
        <w:t xml:space="preserve"> più </w:t>
      </w:r>
      <w:r w:rsidR="002E49E0">
        <w:rPr>
          <w:rFonts w:ascii="Apercu Pro" w:hAnsi="Apercu Pro"/>
          <w:sz w:val="22"/>
          <w:lang w:val="it-IT"/>
        </w:rPr>
        <w:t>coinvolgente</w:t>
      </w:r>
      <w:r w:rsidR="00781CCF">
        <w:rPr>
          <w:rFonts w:ascii="Apercu Pro" w:hAnsi="Apercu Pro"/>
          <w:sz w:val="22"/>
          <w:lang w:val="it-IT"/>
        </w:rPr>
        <w:t xml:space="preserve"> l’incontro con </w:t>
      </w:r>
      <w:r w:rsidR="00F45C5E" w:rsidRPr="00C6238E">
        <w:rPr>
          <w:rFonts w:ascii="Apercu Pro" w:hAnsi="Apercu Pro"/>
          <w:sz w:val="22"/>
          <w:lang w:val="it-IT"/>
        </w:rPr>
        <w:t xml:space="preserve">l’eredità musicale di Salisburgo. Grazie a tool di divulgazione digitali, inoltre, Mozart </w:t>
      </w:r>
      <w:r w:rsidR="00FF2C62" w:rsidRPr="00C6238E">
        <w:rPr>
          <w:rFonts w:ascii="Apercu Pro" w:hAnsi="Apercu Pro"/>
          <w:sz w:val="22"/>
          <w:lang w:val="it-IT"/>
        </w:rPr>
        <w:t>sarà presente direttamente all’interno delle sale.</w:t>
      </w:r>
      <w:r w:rsidR="000E7C97" w:rsidRPr="00C6238E">
        <w:rPr>
          <w:rFonts w:ascii="Apercu Pro" w:hAnsi="Apercu Pro"/>
          <w:sz w:val="22"/>
          <w:lang w:val="it-IT"/>
        </w:rPr>
        <w:t xml:space="preserve"> </w:t>
      </w:r>
    </w:p>
    <w:p w14:paraId="7A89BA07" w14:textId="77777777" w:rsidR="000E7C97" w:rsidRPr="00C6238E" w:rsidRDefault="000E7C97" w:rsidP="00C056C9">
      <w:pPr>
        <w:spacing w:line="276" w:lineRule="auto"/>
        <w:rPr>
          <w:rFonts w:ascii="Apercu Pro" w:hAnsi="Apercu Pro" w:cs="Segoe UI"/>
          <w:color w:val="0D0D0D"/>
          <w:sz w:val="22"/>
          <w:lang w:val="it-IT"/>
        </w:rPr>
      </w:pPr>
    </w:p>
    <w:p w14:paraId="7E262232" w14:textId="417DCE13" w:rsidR="00C05671" w:rsidRPr="00C6238E" w:rsidRDefault="00246404" w:rsidP="00C056C9">
      <w:pPr>
        <w:spacing w:after="200" w:line="276" w:lineRule="auto"/>
        <w:rPr>
          <w:rFonts w:ascii="Apercu Pro" w:hAnsi="Apercu Pro" w:cs="Arial"/>
          <w:bCs/>
          <w:sz w:val="22"/>
          <w:lang w:val="it-IT"/>
        </w:rPr>
      </w:pPr>
      <w:r w:rsidRPr="00C6238E">
        <w:rPr>
          <w:rFonts w:ascii="Apercu Pro" w:hAnsi="Apercu Pro" w:cs="Arial"/>
          <w:bCs/>
          <w:sz w:val="22"/>
          <w:u w:val="single"/>
          <w:lang w:val="it-IT"/>
        </w:rPr>
        <w:t xml:space="preserve">Mostre </w:t>
      </w:r>
      <w:r w:rsidR="00781CCF">
        <w:rPr>
          <w:rFonts w:ascii="Apercu Pro" w:hAnsi="Apercu Pro" w:cs="Arial"/>
          <w:bCs/>
          <w:sz w:val="22"/>
          <w:u w:val="single"/>
          <w:lang w:val="it-IT"/>
        </w:rPr>
        <w:t>promosse in comune da</w:t>
      </w:r>
      <w:r w:rsidRPr="00C6238E">
        <w:rPr>
          <w:rFonts w:ascii="Apercu Pro" w:hAnsi="Apercu Pro" w:cs="Arial"/>
          <w:bCs/>
          <w:sz w:val="22"/>
          <w:u w:val="single"/>
          <w:lang w:val="it-IT"/>
        </w:rPr>
        <w:t xml:space="preserve"> tutti i partner</w:t>
      </w:r>
      <w:r w:rsidR="00C05671" w:rsidRPr="00C6238E">
        <w:rPr>
          <w:rFonts w:ascii="Apercu Pro" w:hAnsi="Apercu Pro" w:cs="Arial"/>
          <w:bCs/>
          <w:sz w:val="22"/>
          <w:u w:val="single"/>
          <w:lang w:val="it-IT"/>
        </w:rPr>
        <w:br/>
      </w:r>
      <w:r w:rsidRPr="00C6238E">
        <w:rPr>
          <w:rFonts w:ascii="Apercu Pro" w:hAnsi="Apercu Pro" w:cs="Arial"/>
          <w:bCs/>
          <w:sz w:val="22"/>
          <w:lang w:val="it-IT"/>
        </w:rPr>
        <w:t xml:space="preserve">In futuro, ogni tre o quattro anni, verranno allestite al DomQuartier delle mostre promosse congiuntamente da tutti i </w:t>
      </w:r>
      <w:r w:rsidR="00DC0CB7">
        <w:rPr>
          <w:rFonts w:ascii="Apercu Pro" w:hAnsi="Apercu Pro" w:cs="Arial"/>
          <w:bCs/>
          <w:sz w:val="22"/>
          <w:lang w:val="it-IT"/>
        </w:rPr>
        <w:t xml:space="preserve">suoi </w:t>
      </w:r>
      <w:r w:rsidRPr="00C6238E">
        <w:rPr>
          <w:rFonts w:ascii="Apercu Pro" w:hAnsi="Apercu Pro" w:cs="Arial"/>
          <w:bCs/>
          <w:sz w:val="22"/>
          <w:lang w:val="it-IT"/>
        </w:rPr>
        <w:t>partner</w:t>
      </w:r>
      <w:r w:rsidR="00841ECA">
        <w:rPr>
          <w:rFonts w:ascii="Apercu Pro" w:hAnsi="Apercu Pro" w:cs="Arial"/>
          <w:bCs/>
          <w:sz w:val="22"/>
          <w:lang w:val="it-IT"/>
        </w:rPr>
        <w:t xml:space="preserve"> che</w:t>
      </w:r>
      <w:r w:rsidRPr="00C6238E">
        <w:rPr>
          <w:rFonts w:ascii="Apercu Pro" w:hAnsi="Apercu Pro" w:cs="Arial"/>
          <w:bCs/>
          <w:sz w:val="22"/>
          <w:lang w:val="it-IT"/>
        </w:rPr>
        <w:t xml:space="preserve"> narreranno le </w:t>
      </w:r>
      <w:r w:rsidR="00667B6E" w:rsidRPr="00C6238E">
        <w:rPr>
          <w:rFonts w:ascii="Apercu Pro" w:hAnsi="Apercu Pro" w:cs="Arial"/>
          <w:bCs/>
          <w:sz w:val="22"/>
          <w:lang w:val="it-IT"/>
        </w:rPr>
        <w:t>vicende</w:t>
      </w:r>
      <w:r w:rsidRPr="00C6238E">
        <w:rPr>
          <w:rFonts w:ascii="Apercu Pro" w:hAnsi="Apercu Pro" w:cs="Arial"/>
          <w:bCs/>
          <w:sz w:val="22"/>
          <w:lang w:val="it-IT"/>
        </w:rPr>
        <w:t xml:space="preserve"> </w:t>
      </w:r>
      <w:r w:rsidR="002E49E0">
        <w:rPr>
          <w:rFonts w:ascii="Apercu Pro" w:hAnsi="Apercu Pro" w:cs="Arial"/>
          <w:bCs/>
          <w:sz w:val="22"/>
          <w:lang w:val="it-IT"/>
        </w:rPr>
        <w:t>alla base del</w:t>
      </w:r>
      <w:r w:rsidR="00781CCF">
        <w:rPr>
          <w:rFonts w:ascii="Apercu Pro" w:hAnsi="Apercu Pro" w:cs="Arial"/>
          <w:bCs/>
          <w:sz w:val="22"/>
          <w:lang w:val="it-IT"/>
        </w:rPr>
        <w:t xml:space="preserve">l’influsso </w:t>
      </w:r>
      <w:r w:rsidR="00781CCF">
        <w:rPr>
          <w:rFonts w:ascii="Apercu Pro" w:hAnsi="Apercu Pro" w:cs="Arial"/>
          <w:bCs/>
          <w:sz w:val="22"/>
          <w:lang w:val="it-IT"/>
        </w:rPr>
        <w:lastRenderedPageBreak/>
        <w:t>esercitato da</w:t>
      </w:r>
      <w:r w:rsidRPr="00C6238E">
        <w:rPr>
          <w:rFonts w:ascii="Apercu Pro" w:hAnsi="Apercu Pro" w:cs="Arial"/>
          <w:bCs/>
          <w:sz w:val="22"/>
          <w:lang w:val="it-IT"/>
        </w:rPr>
        <w:t xml:space="preserve"> questo centro </w:t>
      </w:r>
      <w:r w:rsidR="00781CCF">
        <w:rPr>
          <w:rFonts w:ascii="Apercu Pro" w:hAnsi="Apercu Pro" w:cs="Arial"/>
          <w:bCs/>
          <w:sz w:val="22"/>
          <w:lang w:val="it-IT"/>
        </w:rPr>
        <w:t>di</w:t>
      </w:r>
      <w:r w:rsidRPr="00C6238E">
        <w:rPr>
          <w:rFonts w:ascii="Apercu Pro" w:hAnsi="Apercu Pro" w:cs="Arial"/>
          <w:bCs/>
          <w:sz w:val="22"/>
          <w:lang w:val="it-IT"/>
        </w:rPr>
        <w:t xml:space="preserve"> potere </w:t>
      </w:r>
      <w:r w:rsidR="00781CCF">
        <w:rPr>
          <w:rFonts w:ascii="Apercu Pro" w:hAnsi="Apercu Pro" w:cs="Arial"/>
          <w:bCs/>
          <w:sz w:val="22"/>
          <w:lang w:val="it-IT"/>
        </w:rPr>
        <w:t>sul</w:t>
      </w:r>
      <w:r w:rsidRPr="00C6238E">
        <w:rPr>
          <w:rFonts w:ascii="Apercu Pro" w:hAnsi="Apercu Pro" w:cs="Arial"/>
          <w:bCs/>
          <w:sz w:val="22"/>
          <w:lang w:val="it-IT"/>
        </w:rPr>
        <w:t xml:space="preserve">la vita culturale e religiosa di Salisburgo. Le mostre saranno </w:t>
      </w:r>
      <w:r w:rsidR="00703BC1">
        <w:rPr>
          <w:rFonts w:ascii="Apercu Pro" w:hAnsi="Apercu Pro" w:cs="Arial"/>
          <w:bCs/>
          <w:sz w:val="22"/>
          <w:lang w:val="it-IT"/>
        </w:rPr>
        <w:t>improntate</w:t>
      </w:r>
      <w:r w:rsidRPr="00C6238E">
        <w:rPr>
          <w:rFonts w:ascii="Apercu Pro" w:hAnsi="Apercu Pro" w:cs="Arial"/>
          <w:bCs/>
          <w:sz w:val="22"/>
          <w:lang w:val="it-IT"/>
        </w:rPr>
        <w:t xml:space="preserve"> a </w:t>
      </w:r>
      <w:r w:rsidR="00703BC1">
        <w:rPr>
          <w:rFonts w:ascii="Apercu Pro" w:hAnsi="Apercu Pro" w:cs="Arial"/>
          <w:bCs/>
          <w:sz w:val="22"/>
          <w:lang w:val="it-IT"/>
        </w:rPr>
        <w:t>tematiche</w:t>
      </w:r>
      <w:r w:rsidRPr="00C6238E">
        <w:rPr>
          <w:rFonts w:ascii="Apercu Pro" w:hAnsi="Apercu Pro" w:cs="Arial"/>
          <w:bCs/>
          <w:sz w:val="22"/>
          <w:lang w:val="it-IT"/>
        </w:rPr>
        <w:t xml:space="preserve"> che rispecchiano la </w:t>
      </w:r>
      <w:r w:rsidR="00BA6619" w:rsidRPr="00C6238E">
        <w:rPr>
          <w:rFonts w:ascii="Apercu Pro" w:hAnsi="Apercu Pro" w:cs="Arial"/>
          <w:bCs/>
          <w:sz w:val="22"/>
          <w:lang w:val="it-IT"/>
        </w:rPr>
        <w:t xml:space="preserve">nostra </w:t>
      </w:r>
      <w:r w:rsidR="002E49E0">
        <w:rPr>
          <w:rFonts w:ascii="Apercu Pro" w:hAnsi="Apercu Pro" w:cs="Arial"/>
          <w:bCs/>
          <w:sz w:val="22"/>
          <w:lang w:val="it-IT"/>
        </w:rPr>
        <w:t xml:space="preserve">odierna </w:t>
      </w:r>
      <w:r w:rsidR="00BA6619" w:rsidRPr="00C6238E">
        <w:rPr>
          <w:rFonts w:ascii="Apercu Pro" w:hAnsi="Apercu Pro" w:cs="Arial"/>
          <w:bCs/>
          <w:sz w:val="22"/>
          <w:lang w:val="it-IT"/>
        </w:rPr>
        <w:t>prospettiva</w:t>
      </w:r>
      <w:r w:rsidRPr="00C6238E">
        <w:rPr>
          <w:rFonts w:ascii="Apercu Pro" w:hAnsi="Apercu Pro" w:cs="Arial"/>
          <w:bCs/>
          <w:sz w:val="22"/>
          <w:lang w:val="it-IT"/>
        </w:rPr>
        <w:t xml:space="preserve"> e realtà </w:t>
      </w:r>
      <w:r w:rsidR="002E49E0">
        <w:rPr>
          <w:rFonts w:ascii="Apercu Pro" w:hAnsi="Apercu Pro" w:cs="Arial"/>
          <w:bCs/>
          <w:sz w:val="22"/>
          <w:lang w:val="it-IT"/>
        </w:rPr>
        <w:t>di vita</w:t>
      </w:r>
      <w:r w:rsidR="00C05671" w:rsidRPr="00C6238E">
        <w:rPr>
          <w:rFonts w:ascii="Apercu Pro" w:hAnsi="Apercu Pro" w:cs="Arial"/>
          <w:bCs/>
          <w:sz w:val="22"/>
          <w:lang w:val="it-IT"/>
        </w:rPr>
        <w:t xml:space="preserve">. </w:t>
      </w:r>
    </w:p>
    <w:p w14:paraId="17FAD6CC" w14:textId="4CB86904" w:rsidR="00C05671" w:rsidRPr="00C6238E" w:rsidRDefault="00C05671" w:rsidP="00C056C9">
      <w:pPr>
        <w:spacing w:after="200" w:line="276" w:lineRule="auto"/>
        <w:rPr>
          <w:rFonts w:ascii="Apercu Pro" w:hAnsi="Apercu Pro" w:cs="Arial"/>
          <w:bCs/>
          <w:sz w:val="22"/>
          <w:lang w:val="it-IT"/>
        </w:rPr>
      </w:pPr>
      <w:r w:rsidRPr="00C6238E">
        <w:rPr>
          <w:rFonts w:ascii="Apercu Pro" w:hAnsi="Apercu Pro" w:cs="Arial"/>
          <w:bCs/>
          <w:sz w:val="22"/>
          <w:u w:val="single"/>
          <w:lang w:val="it-IT"/>
        </w:rPr>
        <w:t>N</w:t>
      </w:r>
      <w:r w:rsidR="00246404" w:rsidRPr="00C6238E">
        <w:rPr>
          <w:rFonts w:ascii="Apercu Pro" w:hAnsi="Apercu Pro" w:cs="Arial"/>
          <w:bCs/>
          <w:sz w:val="22"/>
          <w:u w:val="single"/>
          <w:lang w:val="it-IT"/>
        </w:rPr>
        <w:t>uovi orari di apertura</w:t>
      </w:r>
      <w:r w:rsidRPr="00C6238E">
        <w:rPr>
          <w:rFonts w:ascii="Apercu Pro" w:hAnsi="Apercu Pro" w:cs="Arial"/>
          <w:bCs/>
          <w:sz w:val="22"/>
          <w:u w:val="single"/>
          <w:lang w:val="it-IT"/>
        </w:rPr>
        <w:br/>
      </w:r>
      <w:r w:rsidR="00592421">
        <w:rPr>
          <w:rFonts w:ascii="Apercu Pro" w:hAnsi="Apercu Pro" w:cs="Arial"/>
          <w:bCs/>
          <w:sz w:val="22"/>
          <w:lang w:val="it-IT"/>
        </w:rPr>
        <w:t>Onde</w:t>
      </w:r>
      <w:r w:rsidR="00B03872">
        <w:rPr>
          <w:rFonts w:ascii="Apercu Pro" w:hAnsi="Apercu Pro" w:cs="Arial"/>
          <w:bCs/>
          <w:sz w:val="22"/>
          <w:lang w:val="it-IT"/>
        </w:rPr>
        <w:t xml:space="preserve"> esercitare un maggior</w:t>
      </w:r>
      <w:r w:rsidR="0017354A">
        <w:rPr>
          <w:rFonts w:ascii="Apercu Pro" w:hAnsi="Apercu Pro" w:cs="Arial"/>
          <w:bCs/>
          <w:sz w:val="22"/>
          <w:lang w:val="it-IT"/>
        </w:rPr>
        <w:t xml:space="preserve"> richiamo</w:t>
      </w:r>
      <w:r w:rsidR="007C3D97" w:rsidRPr="00C6238E">
        <w:rPr>
          <w:rFonts w:ascii="Apercu Pro" w:hAnsi="Apercu Pro" w:cs="Arial"/>
          <w:bCs/>
          <w:sz w:val="22"/>
          <w:lang w:val="it-IT"/>
        </w:rPr>
        <w:t xml:space="preserve"> nei confronti </w:t>
      </w:r>
      <w:r w:rsidR="00DC0CB7">
        <w:rPr>
          <w:rFonts w:ascii="Apercu Pro" w:hAnsi="Apercu Pro" w:cs="Arial"/>
          <w:bCs/>
          <w:sz w:val="22"/>
          <w:lang w:val="it-IT"/>
        </w:rPr>
        <w:t>della cittadinanza di Salisburgo</w:t>
      </w:r>
      <w:r w:rsidR="00246404" w:rsidRPr="00C6238E">
        <w:rPr>
          <w:rFonts w:ascii="Apercu Pro" w:hAnsi="Apercu Pro" w:cs="Arial"/>
          <w:bCs/>
          <w:sz w:val="22"/>
          <w:lang w:val="it-IT"/>
        </w:rPr>
        <w:t xml:space="preserve">, in determinati giorni </w:t>
      </w:r>
      <w:r w:rsidR="00667B6E" w:rsidRPr="00C6238E">
        <w:rPr>
          <w:rFonts w:ascii="Apercu Pro" w:hAnsi="Apercu Pro" w:cs="Arial"/>
          <w:bCs/>
          <w:sz w:val="22"/>
          <w:lang w:val="it-IT"/>
        </w:rPr>
        <w:t>si prevedono</w:t>
      </w:r>
      <w:r w:rsidR="00246404" w:rsidRPr="00C6238E">
        <w:rPr>
          <w:rFonts w:ascii="Apercu Pro" w:hAnsi="Apercu Pro" w:cs="Arial"/>
          <w:bCs/>
          <w:sz w:val="22"/>
          <w:lang w:val="it-IT"/>
        </w:rPr>
        <w:t xml:space="preserve"> orari di apertura prolungati </w:t>
      </w:r>
      <w:r w:rsidR="007C3D97" w:rsidRPr="00C6238E">
        <w:rPr>
          <w:rFonts w:ascii="Apercu Pro" w:hAnsi="Apercu Pro" w:cs="Arial"/>
          <w:bCs/>
          <w:sz w:val="22"/>
          <w:lang w:val="it-IT"/>
        </w:rPr>
        <w:t xml:space="preserve">per consentire </w:t>
      </w:r>
      <w:r w:rsidR="00841ECA" w:rsidRPr="00C6238E">
        <w:rPr>
          <w:rFonts w:ascii="Apercu Pro" w:hAnsi="Apercu Pro" w:cs="Arial"/>
          <w:bCs/>
          <w:sz w:val="22"/>
          <w:lang w:val="it-IT"/>
        </w:rPr>
        <w:t>di visitare il DomQuartier e di partecipare alle visite guidate</w:t>
      </w:r>
      <w:r w:rsidR="00841ECA" w:rsidRPr="00C6238E">
        <w:rPr>
          <w:rFonts w:ascii="Apercu Pro" w:hAnsi="Apercu Pro" w:cs="Arial"/>
          <w:bCs/>
          <w:sz w:val="22"/>
          <w:lang w:val="it-IT"/>
        </w:rPr>
        <w:t xml:space="preserve"> </w:t>
      </w:r>
      <w:r w:rsidR="007C3D97" w:rsidRPr="00C6238E">
        <w:rPr>
          <w:rFonts w:ascii="Apercu Pro" w:hAnsi="Apercu Pro" w:cs="Arial"/>
          <w:bCs/>
          <w:sz w:val="22"/>
          <w:lang w:val="it-IT"/>
        </w:rPr>
        <w:t xml:space="preserve">anche a chi </w:t>
      </w:r>
      <w:r w:rsidR="00841ECA" w:rsidRPr="00C6238E">
        <w:rPr>
          <w:rFonts w:ascii="Apercu Pro" w:hAnsi="Apercu Pro" w:cs="Arial"/>
          <w:bCs/>
          <w:sz w:val="22"/>
          <w:lang w:val="it-IT"/>
        </w:rPr>
        <w:t xml:space="preserve">durante la giornata </w:t>
      </w:r>
      <w:r w:rsidR="007C3D97" w:rsidRPr="00C6238E">
        <w:rPr>
          <w:rFonts w:ascii="Apercu Pro" w:hAnsi="Apercu Pro" w:cs="Arial"/>
          <w:bCs/>
          <w:sz w:val="22"/>
          <w:lang w:val="it-IT"/>
        </w:rPr>
        <w:t>è impegnato col lavoro</w:t>
      </w:r>
      <w:r w:rsidRPr="00C6238E">
        <w:rPr>
          <w:rFonts w:ascii="Apercu Pro" w:hAnsi="Apercu Pro" w:cs="Arial"/>
          <w:bCs/>
          <w:sz w:val="22"/>
          <w:lang w:val="it-IT"/>
        </w:rPr>
        <w:t xml:space="preserve">. </w:t>
      </w:r>
    </w:p>
    <w:p w14:paraId="13E6E4B8" w14:textId="55782B76" w:rsidR="00C05671" w:rsidRPr="00C6238E" w:rsidRDefault="007C3D97" w:rsidP="00C056C9">
      <w:pPr>
        <w:spacing w:after="200" w:line="276" w:lineRule="auto"/>
        <w:rPr>
          <w:rFonts w:ascii="Apercu Pro" w:hAnsi="Apercu Pro" w:cs="Arial"/>
          <w:bCs/>
          <w:sz w:val="22"/>
          <w:lang w:val="it-IT"/>
        </w:rPr>
      </w:pPr>
      <w:r w:rsidRPr="00C6238E">
        <w:rPr>
          <w:rFonts w:ascii="Apercu Pro" w:hAnsi="Apercu Pro" w:cs="Arial"/>
          <w:bCs/>
          <w:sz w:val="22"/>
          <w:u w:val="single"/>
          <w:lang w:val="it-IT"/>
        </w:rPr>
        <w:t>Riscoperta di un gioiello</w:t>
      </w:r>
      <w:r w:rsidR="00C05671" w:rsidRPr="00C6238E">
        <w:rPr>
          <w:rFonts w:ascii="Apercu Pro" w:hAnsi="Apercu Pro" w:cs="Arial"/>
          <w:bCs/>
          <w:sz w:val="22"/>
          <w:u w:val="single"/>
          <w:lang w:val="it-IT"/>
        </w:rPr>
        <w:br/>
      </w:r>
      <w:r w:rsidR="00923A17" w:rsidRPr="00C6238E">
        <w:rPr>
          <w:rFonts w:ascii="Apercu Pro" w:hAnsi="Apercu Pro" w:cs="Arial"/>
          <w:bCs/>
          <w:sz w:val="22"/>
          <w:lang w:val="it-IT"/>
        </w:rPr>
        <w:t>I saloni di gala</w:t>
      </w:r>
      <w:r w:rsidR="00841ECA">
        <w:rPr>
          <w:rFonts w:ascii="Apercu Pro" w:hAnsi="Apercu Pro" w:cs="Arial"/>
          <w:bCs/>
          <w:sz w:val="22"/>
          <w:lang w:val="it-IT"/>
        </w:rPr>
        <w:t xml:space="preserve"> -</w:t>
      </w:r>
      <w:r w:rsidR="00923A17" w:rsidRPr="00C6238E">
        <w:rPr>
          <w:rFonts w:ascii="Apercu Pro" w:hAnsi="Apercu Pro" w:cs="Arial"/>
          <w:bCs/>
          <w:sz w:val="22"/>
          <w:lang w:val="it-IT"/>
        </w:rPr>
        <w:t>gli ambienti di maggior pregio</w:t>
      </w:r>
      <w:r w:rsidR="00DC0CB7">
        <w:rPr>
          <w:rFonts w:ascii="Apercu Pro" w:hAnsi="Apercu Pro" w:cs="Arial"/>
          <w:bCs/>
          <w:sz w:val="22"/>
          <w:lang w:val="it-IT"/>
        </w:rPr>
        <w:t xml:space="preserve"> in assoluto</w:t>
      </w:r>
      <w:r w:rsidR="00923A17" w:rsidRPr="00C6238E">
        <w:rPr>
          <w:rFonts w:ascii="Apercu Pro" w:hAnsi="Apercu Pro" w:cs="Arial"/>
          <w:bCs/>
          <w:sz w:val="22"/>
          <w:lang w:val="it-IT"/>
        </w:rPr>
        <w:t xml:space="preserve"> dell’intera regione</w:t>
      </w:r>
      <w:r w:rsidR="00841ECA">
        <w:rPr>
          <w:rFonts w:ascii="Apercu Pro" w:hAnsi="Apercu Pro" w:cs="Arial"/>
          <w:bCs/>
          <w:sz w:val="22"/>
          <w:lang w:val="it-IT"/>
        </w:rPr>
        <w:t>-</w:t>
      </w:r>
      <w:r w:rsidR="00923A17" w:rsidRPr="00C6238E">
        <w:rPr>
          <w:rFonts w:ascii="Apercu Pro" w:hAnsi="Apercu Pro" w:cs="Arial"/>
          <w:bCs/>
          <w:sz w:val="22"/>
          <w:lang w:val="it-IT"/>
        </w:rPr>
        <w:t xml:space="preserve"> verranno messi maggiormente in risalto </w:t>
      </w:r>
      <w:r w:rsidR="005C48C8">
        <w:rPr>
          <w:rFonts w:ascii="Apercu Pro" w:hAnsi="Apercu Pro" w:cs="Arial"/>
          <w:bCs/>
          <w:sz w:val="22"/>
          <w:lang w:val="it-IT"/>
        </w:rPr>
        <w:t>a beneficio</w:t>
      </w:r>
      <w:r w:rsidR="00923A17" w:rsidRPr="00C6238E">
        <w:rPr>
          <w:rFonts w:ascii="Apercu Pro" w:hAnsi="Apercu Pro" w:cs="Arial"/>
          <w:bCs/>
          <w:sz w:val="22"/>
          <w:lang w:val="it-IT"/>
        </w:rPr>
        <w:t xml:space="preserve"> del </w:t>
      </w:r>
      <w:r w:rsidR="00BA6619" w:rsidRPr="00C6238E">
        <w:rPr>
          <w:rFonts w:ascii="Apercu Pro" w:hAnsi="Apercu Pro" w:cs="Arial"/>
          <w:bCs/>
          <w:sz w:val="22"/>
          <w:lang w:val="it-IT"/>
        </w:rPr>
        <w:t>pubblico</w:t>
      </w:r>
      <w:r w:rsidR="005C48C8">
        <w:rPr>
          <w:rFonts w:ascii="Apercu Pro" w:hAnsi="Apercu Pro" w:cs="Arial"/>
          <w:bCs/>
          <w:sz w:val="22"/>
          <w:lang w:val="it-IT"/>
        </w:rPr>
        <w:t>: n</w:t>
      </w:r>
      <w:r w:rsidR="00923A17" w:rsidRPr="00C6238E">
        <w:rPr>
          <w:rFonts w:ascii="Apercu Pro" w:hAnsi="Apercu Pro" w:cs="Arial"/>
          <w:bCs/>
          <w:sz w:val="22"/>
          <w:lang w:val="it-IT"/>
        </w:rPr>
        <w:t>ei prossimi anni</w:t>
      </w:r>
      <w:r w:rsidR="005C48C8">
        <w:rPr>
          <w:rFonts w:ascii="Apercu Pro" w:hAnsi="Apercu Pro" w:cs="Arial"/>
          <w:bCs/>
          <w:sz w:val="22"/>
          <w:lang w:val="it-IT"/>
        </w:rPr>
        <w:t>,</w:t>
      </w:r>
      <w:r w:rsidR="00923A17" w:rsidRPr="00C6238E">
        <w:rPr>
          <w:rFonts w:ascii="Apercu Pro" w:hAnsi="Apercu Pro" w:cs="Arial"/>
          <w:bCs/>
          <w:sz w:val="22"/>
          <w:lang w:val="it-IT"/>
        </w:rPr>
        <w:t xml:space="preserve"> la mobilia storica che ne fa parte sar</w:t>
      </w:r>
      <w:r w:rsidR="00841ECA">
        <w:rPr>
          <w:rFonts w:ascii="Apercu Pro" w:hAnsi="Apercu Pro" w:cs="Arial"/>
          <w:bCs/>
          <w:sz w:val="22"/>
          <w:lang w:val="it-IT"/>
        </w:rPr>
        <w:t>à</w:t>
      </w:r>
      <w:r w:rsidR="00923A17" w:rsidRPr="00C6238E">
        <w:rPr>
          <w:rFonts w:ascii="Apercu Pro" w:hAnsi="Apercu Pro" w:cs="Arial"/>
          <w:bCs/>
          <w:sz w:val="22"/>
          <w:lang w:val="it-IT"/>
        </w:rPr>
        <w:t xml:space="preserve"> oggetto di</w:t>
      </w:r>
      <w:r w:rsidR="005C48C8">
        <w:rPr>
          <w:rFonts w:ascii="Apercu Pro" w:hAnsi="Apercu Pro" w:cs="Arial"/>
          <w:bCs/>
          <w:sz w:val="22"/>
          <w:lang w:val="it-IT"/>
        </w:rPr>
        <w:t xml:space="preserve"> </w:t>
      </w:r>
      <w:r w:rsidR="00B03872">
        <w:rPr>
          <w:rFonts w:ascii="Apercu Pro" w:hAnsi="Apercu Pro" w:cs="Arial"/>
          <w:bCs/>
          <w:sz w:val="22"/>
          <w:lang w:val="it-IT"/>
        </w:rPr>
        <w:t>ulteriori</w:t>
      </w:r>
      <w:r w:rsidR="005C48C8">
        <w:rPr>
          <w:rFonts w:ascii="Apercu Pro" w:hAnsi="Apercu Pro" w:cs="Arial"/>
          <w:bCs/>
          <w:sz w:val="22"/>
          <w:lang w:val="it-IT"/>
        </w:rPr>
        <w:t xml:space="preserve"> approfondimenti da parte degli studiosi mentre</w:t>
      </w:r>
      <w:r w:rsidR="00923A17" w:rsidRPr="00C6238E">
        <w:rPr>
          <w:rFonts w:ascii="Apercu Pro" w:hAnsi="Apercu Pro" w:cs="Arial"/>
          <w:bCs/>
          <w:sz w:val="22"/>
          <w:lang w:val="it-IT"/>
        </w:rPr>
        <w:t xml:space="preserve"> vari tool divulgativi narreranno le </w:t>
      </w:r>
      <w:r w:rsidR="00841ECA">
        <w:rPr>
          <w:rFonts w:ascii="Apercu Pro" w:hAnsi="Apercu Pro" w:cs="Arial"/>
          <w:bCs/>
          <w:sz w:val="22"/>
          <w:lang w:val="it-IT"/>
        </w:rPr>
        <w:t>appassionanti</w:t>
      </w:r>
      <w:r w:rsidR="00923A17" w:rsidRPr="00C6238E">
        <w:rPr>
          <w:rFonts w:ascii="Apercu Pro" w:hAnsi="Apercu Pro" w:cs="Arial"/>
          <w:bCs/>
          <w:sz w:val="22"/>
          <w:lang w:val="it-IT"/>
        </w:rPr>
        <w:t xml:space="preserve"> vicende che si svolsero in queste sale</w:t>
      </w:r>
      <w:r w:rsidR="004C2908" w:rsidRPr="00C6238E">
        <w:rPr>
          <w:rFonts w:ascii="Apercu Pro" w:hAnsi="Apercu Pro" w:cs="Arial"/>
          <w:bCs/>
          <w:sz w:val="22"/>
          <w:lang w:val="it-IT"/>
        </w:rPr>
        <w:t>.</w:t>
      </w:r>
    </w:p>
    <w:p w14:paraId="44CB1956" w14:textId="664409E3" w:rsidR="000E7C97" w:rsidRPr="00C6238E" w:rsidRDefault="00923A17" w:rsidP="00C056C9">
      <w:pPr>
        <w:spacing w:line="276" w:lineRule="auto"/>
        <w:rPr>
          <w:rFonts w:ascii="Apercu Pro" w:hAnsi="Apercu Pro" w:cs="Arial"/>
          <w:bCs/>
          <w:sz w:val="22"/>
          <w:u w:val="single"/>
          <w:lang w:val="it-IT"/>
        </w:rPr>
      </w:pPr>
      <w:r w:rsidRPr="00C6238E">
        <w:rPr>
          <w:rFonts w:ascii="Apercu Pro" w:hAnsi="Apercu Pro" w:cs="Arial"/>
          <w:bCs/>
          <w:sz w:val="22"/>
          <w:u w:val="single"/>
          <w:lang w:val="it-IT"/>
        </w:rPr>
        <w:t>Patrimonio dell’umanità</w:t>
      </w:r>
    </w:p>
    <w:p w14:paraId="349F4C7A" w14:textId="7E283B55" w:rsidR="00C05671" w:rsidRPr="00C6238E" w:rsidRDefault="00A97B22" w:rsidP="00C056C9">
      <w:pPr>
        <w:spacing w:line="276" w:lineRule="auto"/>
        <w:rPr>
          <w:rFonts w:ascii="Apercu Pro" w:hAnsi="Apercu Pro" w:cs="Arial"/>
          <w:bCs/>
          <w:sz w:val="22"/>
          <w:lang w:val="it-IT"/>
        </w:rPr>
      </w:pPr>
      <w:r>
        <w:rPr>
          <w:rFonts w:ascii="Apercu Pro" w:hAnsi="Apercu Pro" w:cs="Arial"/>
          <w:bCs/>
          <w:sz w:val="22"/>
          <w:lang w:val="it-IT"/>
        </w:rPr>
        <w:t>La tematica del</w:t>
      </w:r>
      <w:r w:rsidR="00923A17" w:rsidRPr="00C6238E">
        <w:rPr>
          <w:rFonts w:ascii="Apercu Pro" w:hAnsi="Apercu Pro" w:cs="Arial"/>
          <w:bCs/>
          <w:sz w:val="22"/>
          <w:lang w:val="it-IT"/>
        </w:rPr>
        <w:t xml:space="preserve"> patrimonio dell’umanità sarà </w:t>
      </w:r>
      <w:r w:rsidR="005C48C8">
        <w:rPr>
          <w:rFonts w:ascii="Apercu Pro" w:hAnsi="Apercu Pro" w:cs="Arial"/>
          <w:bCs/>
          <w:sz w:val="22"/>
          <w:lang w:val="it-IT"/>
        </w:rPr>
        <w:t>particolarmente in auge</w:t>
      </w:r>
      <w:r w:rsidR="00923A17" w:rsidRPr="00C6238E">
        <w:rPr>
          <w:rFonts w:ascii="Apercu Pro" w:hAnsi="Apercu Pro" w:cs="Arial"/>
          <w:bCs/>
          <w:sz w:val="22"/>
          <w:lang w:val="it-IT"/>
        </w:rPr>
        <w:t xml:space="preserve"> nel prossimo futuro e il DomQuartier è il luogo per eccellenza dove farne esperienza concreta: qui è possibile toccare con mano, nel vero senso della parola, </w:t>
      </w:r>
      <w:r w:rsidR="005C48C8">
        <w:rPr>
          <w:rFonts w:ascii="Apercu Pro" w:hAnsi="Apercu Pro" w:cs="Arial"/>
          <w:bCs/>
          <w:sz w:val="22"/>
          <w:lang w:val="it-IT"/>
        </w:rPr>
        <w:t xml:space="preserve">delle </w:t>
      </w:r>
      <w:r w:rsidR="00923A17" w:rsidRPr="00C6238E">
        <w:rPr>
          <w:rFonts w:ascii="Apercu Pro" w:hAnsi="Apercu Pro" w:cs="Arial"/>
          <w:bCs/>
          <w:sz w:val="22"/>
          <w:lang w:val="it-IT"/>
        </w:rPr>
        <w:t>realtà cui è stata conferita la dignità di patrimonio dell’umanità</w:t>
      </w:r>
      <w:r>
        <w:rPr>
          <w:rFonts w:ascii="Apercu Pro" w:hAnsi="Apercu Pro" w:cs="Arial"/>
          <w:bCs/>
          <w:sz w:val="22"/>
          <w:lang w:val="it-IT"/>
        </w:rPr>
        <w:t>,</w:t>
      </w:r>
      <w:r w:rsidR="00923A17" w:rsidRPr="00C6238E">
        <w:rPr>
          <w:rFonts w:ascii="Apercu Pro" w:hAnsi="Apercu Pro" w:cs="Arial"/>
          <w:bCs/>
          <w:sz w:val="22"/>
          <w:lang w:val="it-IT"/>
        </w:rPr>
        <w:t xml:space="preserve"> </w:t>
      </w:r>
      <w:r w:rsidR="00536B26" w:rsidRPr="00C6238E">
        <w:rPr>
          <w:rFonts w:ascii="Apercu Pro" w:hAnsi="Apercu Pro" w:cs="Arial"/>
          <w:bCs/>
          <w:sz w:val="22"/>
          <w:lang w:val="it-IT"/>
        </w:rPr>
        <w:t>con tutte le qualità</w:t>
      </w:r>
      <w:r w:rsidR="002368A6" w:rsidRPr="00C6238E">
        <w:rPr>
          <w:rFonts w:ascii="Apercu Pro" w:hAnsi="Apercu Pro" w:cs="Arial"/>
          <w:bCs/>
          <w:sz w:val="22"/>
          <w:lang w:val="it-IT"/>
        </w:rPr>
        <w:t xml:space="preserve"> che la caratterizzano</w:t>
      </w:r>
      <w:r w:rsidR="00536B26" w:rsidRPr="00C6238E">
        <w:rPr>
          <w:rFonts w:ascii="Apercu Pro" w:hAnsi="Apercu Pro" w:cs="Arial"/>
          <w:bCs/>
          <w:sz w:val="22"/>
          <w:lang w:val="it-IT"/>
        </w:rPr>
        <w:t xml:space="preserve">. In questo contesto è prevista in futuro una </w:t>
      </w:r>
      <w:r w:rsidR="005C48C8">
        <w:rPr>
          <w:rFonts w:ascii="Apercu Pro" w:hAnsi="Apercu Pro" w:cs="Arial"/>
          <w:bCs/>
          <w:sz w:val="22"/>
          <w:lang w:val="it-IT"/>
        </w:rPr>
        <w:t>collaborazione</w:t>
      </w:r>
      <w:r w:rsidR="00536B26" w:rsidRPr="00C6238E">
        <w:rPr>
          <w:rFonts w:ascii="Apercu Pro" w:hAnsi="Apercu Pro" w:cs="Arial"/>
          <w:bCs/>
          <w:sz w:val="22"/>
          <w:lang w:val="it-IT"/>
        </w:rPr>
        <w:t xml:space="preserve"> con il Centro </w:t>
      </w:r>
      <w:r w:rsidR="005C48C8">
        <w:rPr>
          <w:rFonts w:ascii="Apercu Pro" w:hAnsi="Apercu Pro" w:cs="Arial"/>
          <w:bCs/>
          <w:sz w:val="22"/>
          <w:lang w:val="it-IT"/>
        </w:rPr>
        <w:t>divulgativo</w:t>
      </w:r>
      <w:r w:rsidR="00536B26" w:rsidRPr="00C6238E">
        <w:rPr>
          <w:rFonts w:ascii="Apercu Pro" w:hAnsi="Apercu Pro" w:cs="Arial"/>
          <w:bCs/>
          <w:sz w:val="22"/>
          <w:lang w:val="it-IT"/>
        </w:rPr>
        <w:t xml:space="preserve"> del patrimonio dell’umanità di Mirabell</w:t>
      </w:r>
      <w:r w:rsidR="00EC7C36" w:rsidRPr="00C6238E">
        <w:rPr>
          <w:rFonts w:ascii="Apercu Pro" w:hAnsi="Apercu Pro" w:cs="Arial"/>
          <w:bCs/>
          <w:sz w:val="22"/>
          <w:lang w:val="it-IT"/>
        </w:rPr>
        <w:t>.</w:t>
      </w:r>
      <w:r w:rsidR="00FE1E09" w:rsidRPr="00C6238E">
        <w:rPr>
          <w:rFonts w:ascii="Apercu Pro" w:hAnsi="Apercu Pro" w:cs="Arial"/>
          <w:bCs/>
          <w:sz w:val="22"/>
          <w:lang w:val="it-IT"/>
        </w:rPr>
        <w:t xml:space="preserve"> </w:t>
      </w:r>
    </w:p>
    <w:p w14:paraId="2AC8CDC3" w14:textId="77777777" w:rsidR="00694740" w:rsidRPr="00C6238E" w:rsidRDefault="00694740" w:rsidP="00C056C9">
      <w:pPr>
        <w:spacing w:line="276" w:lineRule="auto"/>
        <w:rPr>
          <w:rFonts w:ascii="Apercu Pro" w:hAnsi="Apercu Pro" w:cs="Arial"/>
          <w:bCs/>
          <w:sz w:val="22"/>
          <w:lang w:val="it-IT"/>
        </w:rPr>
      </w:pPr>
    </w:p>
    <w:p w14:paraId="6837FC93" w14:textId="0D27134E" w:rsidR="00694740" w:rsidRPr="00C6238E" w:rsidRDefault="002368A6" w:rsidP="00C056C9">
      <w:pPr>
        <w:spacing w:after="200" w:line="276" w:lineRule="auto"/>
        <w:rPr>
          <w:rFonts w:ascii="Apercu Pro" w:eastAsia="Times New Roman" w:hAnsi="Apercu Pro"/>
          <w:b/>
          <w:bCs/>
          <w:sz w:val="22"/>
          <w:highlight w:val="yellow"/>
          <w:lang w:val="it-IT"/>
        </w:rPr>
      </w:pPr>
      <w:r w:rsidRPr="00C6238E">
        <w:rPr>
          <w:rFonts w:ascii="Apercu Pro" w:hAnsi="Apercu Pro" w:cs="Arial"/>
          <w:b/>
          <w:sz w:val="22"/>
          <w:lang w:val="it-IT"/>
        </w:rPr>
        <w:t xml:space="preserve">Il Centro visitatori crea </w:t>
      </w:r>
      <w:r w:rsidR="00C33E6F">
        <w:rPr>
          <w:rFonts w:ascii="Apercu Pro" w:hAnsi="Apercu Pro" w:cs="Arial"/>
          <w:b/>
          <w:sz w:val="22"/>
          <w:lang w:val="it-IT"/>
        </w:rPr>
        <w:t>nuovi mondi esperienziali</w:t>
      </w:r>
      <w:r w:rsidR="00694740" w:rsidRPr="00C6238E">
        <w:rPr>
          <w:rFonts w:ascii="Apercu Pro" w:hAnsi="Apercu Pro" w:cs="Arial"/>
          <w:b/>
          <w:sz w:val="22"/>
          <w:lang w:val="it-IT"/>
        </w:rPr>
        <w:t xml:space="preserve"> </w:t>
      </w:r>
      <w:r w:rsidR="00694740" w:rsidRPr="00C6238E">
        <w:rPr>
          <w:rFonts w:ascii="Apercu Pro" w:hAnsi="Apercu Pro" w:cs="Arial"/>
          <w:b/>
          <w:sz w:val="22"/>
          <w:lang w:val="it-IT"/>
        </w:rPr>
        <w:br/>
      </w:r>
      <w:r w:rsidRPr="00C6238E">
        <w:rPr>
          <w:rFonts w:ascii="Apercu Pro" w:hAnsi="Apercu Pro" w:cs="Arial"/>
          <w:bCs/>
          <w:sz w:val="22"/>
          <w:lang w:val="it-IT"/>
        </w:rPr>
        <w:t>A partire dall’estate</w:t>
      </w:r>
      <w:r w:rsidR="00841ECA">
        <w:rPr>
          <w:rFonts w:ascii="Apercu Pro" w:hAnsi="Apercu Pro" w:cs="Arial"/>
          <w:bCs/>
          <w:sz w:val="22"/>
          <w:lang w:val="it-IT"/>
        </w:rPr>
        <w:t xml:space="preserve"> del</w:t>
      </w:r>
      <w:r w:rsidRPr="00C6238E">
        <w:rPr>
          <w:rFonts w:ascii="Apercu Pro" w:hAnsi="Apercu Pro" w:cs="Arial"/>
          <w:bCs/>
          <w:sz w:val="22"/>
          <w:lang w:val="it-IT"/>
        </w:rPr>
        <w:t xml:space="preserve"> 2028</w:t>
      </w:r>
      <w:r w:rsidR="00A97B22">
        <w:rPr>
          <w:rFonts w:ascii="Apercu Pro" w:hAnsi="Apercu Pro" w:cs="Arial"/>
          <w:bCs/>
          <w:sz w:val="22"/>
          <w:lang w:val="it-IT"/>
        </w:rPr>
        <w:t xml:space="preserve">, verranno </w:t>
      </w:r>
      <w:r w:rsidR="00DC0CB7">
        <w:rPr>
          <w:rFonts w:ascii="Apercu Pro" w:hAnsi="Apercu Pro" w:cs="Arial"/>
          <w:bCs/>
          <w:sz w:val="22"/>
          <w:lang w:val="it-IT"/>
        </w:rPr>
        <w:t xml:space="preserve">integrate nella narrazione del </w:t>
      </w:r>
      <w:r w:rsidR="00DC0CB7" w:rsidRPr="00C6238E">
        <w:rPr>
          <w:rFonts w:ascii="Apercu Pro" w:hAnsi="Apercu Pro" w:cs="Arial"/>
          <w:bCs/>
          <w:sz w:val="22"/>
          <w:lang w:val="it-IT"/>
        </w:rPr>
        <w:t>DomQuar</w:t>
      </w:r>
      <w:r w:rsidR="00DC0CB7">
        <w:rPr>
          <w:rFonts w:ascii="Apercu Pro" w:hAnsi="Apercu Pro" w:cs="Arial"/>
          <w:bCs/>
          <w:sz w:val="22"/>
          <w:lang w:val="it-IT"/>
        </w:rPr>
        <w:t>t</w:t>
      </w:r>
      <w:r w:rsidR="00DC0CB7" w:rsidRPr="00C6238E">
        <w:rPr>
          <w:rFonts w:ascii="Apercu Pro" w:hAnsi="Apercu Pro" w:cs="Arial"/>
          <w:bCs/>
          <w:sz w:val="22"/>
          <w:lang w:val="it-IT"/>
        </w:rPr>
        <w:t>ier</w:t>
      </w:r>
      <w:r w:rsidR="00DC0CB7">
        <w:rPr>
          <w:rFonts w:ascii="Apercu Pro" w:hAnsi="Apercu Pro" w:cs="Arial"/>
          <w:bCs/>
          <w:sz w:val="22"/>
          <w:lang w:val="it-IT"/>
        </w:rPr>
        <w:t xml:space="preserve"> quelle che ne furono le radici originali,</w:t>
      </w:r>
      <w:r w:rsidR="00A97B22">
        <w:rPr>
          <w:rFonts w:ascii="Apercu Pro" w:hAnsi="Apercu Pro" w:cs="Arial"/>
          <w:bCs/>
          <w:sz w:val="22"/>
          <w:lang w:val="it-IT"/>
        </w:rPr>
        <w:t xml:space="preserve"> risalenti all’epoca classica</w:t>
      </w:r>
      <w:r w:rsidRPr="00C6238E">
        <w:rPr>
          <w:rFonts w:ascii="Apercu Pro" w:hAnsi="Apercu Pro" w:cs="Arial"/>
          <w:bCs/>
          <w:sz w:val="22"/>
          <w:lang w:val="it-IT"/>
        </w:rPr>
        <w:t>: con nuove proposte museali e</w:t>
      </w:r>
      <w:r w:rsidR="00C33E6F">
        <w:rPr>
          <w:rFonts w:ascii="Apercu Pro" w:hAnsi="Apercu Pro" w:cs="Arial"/>
          <w:bCs/>
          <w:sz w:val="22"/>
          <w:lang w:val="it-IT"/>
        </w:rPr>
        <w:t xml:space="preserve"> grazie a</w:t>
      </w:r>
      <w:r w:rsidRPr="00C6238E">
        <w:rPr>
          <w:rFonts w:ascii="Apercu Pro" w:hAnsi="Apercu Pro" w:cs="Arial"/>
          <w:bCs/>
          <w:sz w:val="22"/>
          <w:lang w:val="it-IT"/>
        </w:rPr>
        <w:t>l Centro visitatori</w:t>
      </w:r>
      <w:r w:rsidR="00A97B22">
        <w:rPr>
          <w:rFonts w:ascii="Apercu Pro" w:hAnsi="Apercu Pro" w:cs="Arial"/>
          <w:bCs/>
          <w:sz w:val="22"/>
          <w:lang w:val="it-IT"/>
        </w:rPr>
        <w:t xml:space="preserve"> di prossima realizzazione</w:t>
      </w:r>
      <w:r w:rsidR="00BD7D1A">
        <w:rPr>
          <w:rFonts w:ascii="Apercu Pro" w:hAnsi="Apercu Pro" w:cs="Arial"/>
          <w:bCs/>
          <w:sz w:val="22"/>
          <w:lang w:val="it-IT"/>
        </w:rPr>
        <w:t>,</w:t>
      </w:r>
      <w:r w:rsidRPr="00C6238E">
        <w:rPr>
          <w:rFonts w:ascii="Apercu Pro" w:hAnsi="Apercu Pro" w:cs="Arial"/>
          <w:bCs/>
          <w:sz w:val="22"/>
          <w:lang w:val="it-IT"/>
        </w:rPr>
        <w:t xml:space="preserve"> </w:t>
      </w:r>
      <w:r w:rsidR="007F2CA2">
        <w:rPr>
          <w:rFonts w:ascii="Apercu Pro" w:hAnsi="Apercu Pro" w:cs="Arial"/>
          <w:bCs/>
          <w:sz w:val="22"/>
          <w:lang w:val="it-IT"/>
        </w:rPr>
        <w:t>gli ospiti</w:t>
      </w:r>
      <w:r w:rsidRPr="00C6238E">
        <w:rPr>
          <w:rFonts w:ascii="Apercu Pro" w:hAnsi="Apercu Pro" w:cs="Arial"/>
          <w:bCs/>
          <w:sz w:val="22"/>
          <w:lang w:val="it-IT"/>
        </w:rPr>
        <w:t xml:space="preserve"> del DomQuartier</w:t>
      </w:r>
      <w:r w:rsidR="00E02F30" w:rsidRPr="00C6238E">
        <w:rPr>
          <w:rFonts w:ascii="Apercu Pro" w:hAnsi="Apercu Pro" w:cs="Arial"/>
          <w:bCs/>
          <w:sz w:val="22"/>
          <w:lang w:val="it-IT"/>
        </w:rPr>
        <w:t xml:space="preserve"> </w:t>
      </w:r>
      <w:r w:rsidR="007F2CA2">
        <w:rPr>
          <w:rFonts w:ascii="Apercu Pro" w:hAnsi="Apercu Pro" w:cs="Arial"/>
          <w:bCs/>
          <w:sz w:val="22"/>
          <w:lang w:val="it-IT"/>
        </w:rPr>
        <w:t xml:space="preserve">avranno modo di vivere </w:t>
      </w:r>
      <w:r w:rsidR="00A97B22">
        <w:rPr>
          <w:rFonts w:ascii="Apercu Pro" w:hAnsi="Apercu Pro" w:cs="Arial"/>
          <w:bCs/>
          <w:sz w:val="22"/>
          <w:lang w:val="it-IT"/>
        </w:rPr>
        <w:t>da vicino</w:t>
      </w:r>
      <w:r w:rsidR="00C33E6F">
        <w:rPr>
          <w:rFonts w:ascii="Apercu Pro" w:hAnsi="Apercu Pro" w:cs="Arial"/>
          <w:bCs/>
          <w:sz w:val="22"/>
          <w:lang w:val="it-IT"/>
        </w:rPr>
        <w:t>,</w:t>
      </w:r>
      <w:r w:rsidR="00E02F30" w:rsidRPr="00C6238E">
        <w:rPr>
          <w:rFonts w:ascii="Apercu Pro" w:hAnsi="Apercu Pro" w:cs="Arial"/>
          <w:bCs/>
          <w:sz w:val="22"/>
          <w:lang w:val="it-IT"/>
        </w:rPr>
        <w:t xml:space="preserve"> </w:t>
      </w:r>
      <w:r w:rsidR="00BD7D1A" w:rsidRPr="00C6238E">
        <w:rPr>
          <w:rFonts w:ascii="Apercu Pro" w:hAnsi="Apercu Pro" w:cs="Arial"/>
          <w:bCs/>
          <w:sz w:val="22"/>
          <w:lang w:val="it-IT"/>
        </w:rPr>
        <w:t>in un unico luogo</w:t>
      </w:r>
      <w:r w:rsidR="00C33E6F">
        <w:rPr>
          <w:rFonts w:ascii="Apercu Pro" w:hAnsi="Apercu Pro" w:cs="Arial"/>
          <w:bCs/>
          <w:sz w:val="22"/>
          <w:lang w:val="it-IT"/>
        </w:rPr>
        <w:t>,</w:t>
      </w:r>
      <w:r w:rsidR="00BD7D1A" w:rsidRPr="00C6238E">
        <w:rPr>
          <w:rFonts w:ascii="Apercu Pro" w:hAnsi="Apercu Pro" w:cs="Arial"/>
          <w:bCs/>
          <w:sz w:val="22"/>
          <w:lang w:val="it-IT"/>
        </w:rPr>
        <w:t xml:space="preserve"> </w:t>
      </w:r>
      <w:r w:rsidR="00E02F30" w:rsidRPr="00C6238E">
        <w:rPr>
          <w:rFonts w:ascii="Apercu Pro" w:hAnsi="Apercu Pro" w:cs="Arial"/>
          <w:bCs/>
          <w:sz w:val="22"/>
          <w:lang w:val="it-IT"/>
        </w:rPr>
        <w:t>duemila anni di storia salisburghese</w:t>
      </w:r>
      <w:r w:rsidR="00694740" w:rsidRPr="00C6238E">
        <w:rPr>
          <w:rFonts w:ascii="Apercu Pro" w:hAnsi="Apercu Pro" w:cs="Arial"/>
          <w:bCs/>
          <w:sz w:val="22"/>
          <w:lang w:val="it-IT"/>
        </w:rPr>
        <w:t>.</w:t>
      </w:r>
    </w:p>
    <w:p w14:paraId="46E170C4" w14:textId="2F1C3D8D" w:rsidR="00694740" w:rsidRPr="00C6238E" w:rsidRDefault="00E02F30" w:rsidP="00C056C9">
      <w:pPr>
        <w:autoSpaceDE w:val="0"/>
        <w:autoSpaceDN w:val="0"/>
        <w:adjustRightInd w:val="0"/>
        <w:spacing w:line="276" w:lineRule="auto"/>
        <w:rPr>
          <w:rFonts w:ascii="Apercu Pro" w:hAnsi="Apercu Pro" w:cs="Arial"/>
          <w:bCs/>
          <w:sz w:val="22"/>
          <w:lang w:val="it-IT"/>
        </w:rPr>
      </w:pPr>
      <w:r w:rsidRPr="00C6238E">
        <w:rPr>
          <w:rFonts w:ascii="Apercu Pro" w:hAnsi="Apercu Pro" w:cs="Arial"/>
          <w:bCs/>
          <w:sz w:val="22"/>
          <w:lang w:val="it-IT"/>
        </w:rPr>
        <w:t xml:space="preserve">Il nuovo Centro visitatori verrà allestito nell’ala meridionale della </w:t>
      </w:r>
      <w:r w:rsidR="00667B6E" w:rsidRPr="00C6238E">
        <w:rPr>
          <w:rFonts w:ascii="Apercu Pro" w:hAnsi="Apercu Pro" w:cs="Arial"/>
          <w:bCs/>
          <w:sz w:val="22"/>
          <w:lang w:val="it-IT"/>
        </w:rPr>
        <w:t>R</w:t>
      </w:r>
      <w:r w:rsidRPr="00C6238E">
        <w:rPr>
          <w:rFonts w:ascii="Apercu Pro" w:hAnsi="Apercu Pro" w:cs="Arial"/>
          <w:bCs/>
          <w:sz w:val="22"/>
          <w:lang w:val="it-IT"/>
        </w:rPr>
        <w:t xml:space="preserve">esidenza e </w:t>
      </w:r>
      <w:r w:rsidR="00F87174" w:rsidRPr="00C6238E">
        <w:rPr>
          <w:rFonts w:ascii="Apercu Pro" w:hAnsi="Apercu Pro" w:cs="Arial"/>
          <w:bCs/>
          <w:sz w:val="22"/>
          <w:lang w:val="it-IT"/>
        </w:rPr>
        <w:t xml:space="preserve">migliorerà la qualità della permanenza degli ospiti grazie a numerose innovazioni come ad esempio </w:t>
      </w:r>
      <w:r w:rsidR="007F2CA2">
        <w:rPr>
          <w:rFonts w:ascii="Apercu Pro" w:hAnsi="Apercu Pro" w:cs="Arial"/>
          <w:bCs/>
          <w:sz w:val="22"/>
          <w:lang w:val="it-IT"/>
        </w:rPr>
        <w:t xml:space="preserve">l’ottimizzazione </w:t>
      </w:r>
      <w:r w:rsidR="00F87174" w:rsidRPr="00C6238E">
        <w:rPr>
          <w:rFonts w:ascii="Apercu Pro" w:hAnsi="Apercu Pro" w:cs="Arial"/>
          <w:bCs/>
          <w:sz w:val="22"/>
          <w:lang w:val="it-IT"/>
        </w:rPr>
        <w:t xml:space="preserve">dell’area di ingresso e dello shop. Grazie alla divulgazione </w:t>
      </w:r>
      <w:r w:rsidR="00667B6E" w:rsidRPr="00C6238E">
        <w:rPr>
          <w:rFonts w:ascii="Apercu Pro" w:hAnsi="Apercu Pro" w:cs="Arial"/>
          <w:bCs/>
          <w:sz w:val="22"/>
          <w:lang w:val="it-IT"/>
        </w:rPr>
        <w:t>digitale</w:t>
      </w:r>
      <w:r w:rsidR="00F87174" w:rsidRPr="00C6238E">
        <w:rPr>
          <w:rFonts w:ascii="Apercu Pro" w:hAnsi="Apercu Pro" w:cs="Arial"/>
          <w:bCs/>
          <w:sz w:val="22"/>
          <w:lang w:val="it-IT"/>
        </w:rPr>
        <w:t xml:space="preserve"> di informazioni e contenuti inoltre si favorirà una comprensione più esaustiva di questo luogo </w:t>
      </w:r>
      <w:r w:rsidR="00592421">
        <w:rPr>
          <w:rFonts w:ascii="Apercu Pro" w:hAnsi="Apercu Pro" w:cs="Arial"/>
          <w:bCs/>
          <w:sz w:val="22"/>
          <w:lang w:val="it-IT"/>
        </w:rPr>
        <w:t>ineguagliabile</w:t>
      </w:r>
      <w:r w:rsidR="00B837BA" w:rsidRPr="00C6238E">
        <w:rPr>
          <w:rFonts w:ascii="Apercu Pro" w:hAnsi="Apercu Pro" w:cs="Arial"/>
          <w:bCs/>
          <w:sz w:val="22"/>
          <w:lang w:val="it-IT"/>
        </w:rPr>
        <w:t>,</w:t>
      </w:r>
      <w:r w:rsidR="00F87174" w:rsidRPr="00C6238E">
        <w:rPr>
          <w:rFonts w:ascii="Apercu Pro" w:hAnsi="Apercu Pro" w:cs="Arial"/>
          <w:bCs/>
          <w:sz w:val="22"/>
          <w:lang w:val="it-IT"/>
        </w:rPr>
        <w:t xml:space="preserve"> </w:t>
      </w:r>
      <w:r w:rsidR="00592421">
        <w:rPr>
          <w:rFonts w:ascii="Apercu Pro" w:hAnsi="Apercu Pro" w:cs="Arial"/>
          <w:bCs/>
          <w:sz w:val="22"/>
          <w:lang w:val="it-IT"/>
        </w:rPr>
        <w:t>cuore</w:t>
      </w:r>
      <w:r w:rsidR="00F87174" w:rsidRPr="00C6238E">
        <w:rPr>
          <w:rFonts w:ascii="Apercu Pro" w:hAnsi="Apercu Pro" w:cs="Arial"/>
          <w:bCs/>
          <w:sz w:val="22"/>
          <w:lang w:val="it-IT"/>
        </w:rPr>
        <w:t xml:space="preserve"> del</w:t>
      </w:r>
      <w:r w:rsidR="00B837BA" w:rsidRPr="00C6238E">
        <w:rPr>
          <w:rFonts w:ascii="Apercu Pro" w:hAnsi="Apercu Pro" w:cs="Arial"/>
          <w:bCs/>
          <w:sz w:val="22"/>
          <w:lang w:val="it-IT"/>
        </w:rPr>
        <w:t>l’area dichiarata</w:t>
      </w:r>
      <w:r w:rsidR="00F87174" w:rsidRPr="00C6238E">
        <w:rPr>
          <w:rFonts w:ascii="Apercu Pro" w:hAnsi="Apercu Pro" w:cs="Arial"/>
          <w:bCs/>
          <w:sz w:val="22"/>
          <w:lang w:val="it-IT"/>
        </w:rPr>
        <w:t xml:space="preserve"> patrimonio dell’umanità UNESCO nella città di Salisburgo</w:t>
      </w:r>
      <w:r w:rsidR="00694740" w:rsidRPr="00C6238E">
        <w:rPr>
          <w:rFonts w:ascii="Apercu Pro" w:hAnsi="Apercu Pro" w:cs="Arial"/>
          <w:bCs/>
          <w:sz w:val="22"/>
          <w:lang w:val="it-IT"/>
        </w:rPr>
        <w:t xml:space="preserve">. </w:t>
      </w:r>
    </w:p>
    <w:p w14:paraId="51AFDCC1" w14:textId="77777777" w:rsidR="00694740" w:rsidRPr="00C6238E" w:rsidRDefault="00694740" w:rsidP="00C056C9">
      <w:pPr>
        <w:autoSpaceDE w:val="0"/>
        <w:autoSpaceDN w:val="0"/>
        <w:adjustRightInd w:val="0"/>
        <w:spacing w:line="276" w:lineRule="auto"/>
        <w:rPr>
          <w:rFonts w:ascii="Apercu Pro" w:hAnsi="Apercu Pro" w:cs="TrebuchetMS"/>
          <w:sz w:val="22"/>
          <w:lang w:val="it-IT"/>
        </w:rPr>
      </w:pPr>
    </w:p>
    <w:p w14:paraId="003687A8" w14:textId="5B5C556A" w:rsidR="00AB1C39" w:rsidRPr="00C6238E" w:rsidRDefault="00F87174" w:rsidP="00C056C9">
      <w:pPr>
        <w:spacing w:after="200" w:line="276" w:lineRule="auto"/>
        <w:rPr>
          <w:rFonts w:ascii="Apercu Pro" w:hAnsi="Apercu Pro" w:cs="Arial"/>
          <w:bCs/>
          <w:sz w:val="22"/>
          <w:lang w:val="it-IT"/>
        </w:rPr>
      </w:pPr>
      <w:r w:rsidRPr="00C6238E">
        <w:rPr>
          <w:rFonts w:ascii="Apercu Pro" w:hAnsi="Apercu Pro" w:cs="Arial"/>
          <w:bCs/>
          <w:sz w:val="22"/>
          <w:lang w:val="it-IT"/>
        </w:rPr>
        <w:t xml:space="preserve">Nell’ala orientale del piano interrato nasce il nuovo museo romano IUVAVUM dove saranno esposti oggetti </w:t>
      </w:r>
      <w:r w:rsidR="00B837BA" w:rsidRPr="00C6238E">
        <w:rPr>
          <w:rFonts w:ascii="Apercu Pro" w:hAnsi="Apercu Pro" w:cs="Arial"/>
          <w:bCs/>
          <w:sz w:val="22"/>
          <w:lang w:val="it-IT"/>
        </w:rPr>
        <w:t>appartenenti al fondo delle</w:t>
      </w:r>
      <w:r w:rsidRPr="00C6238E">
        <w:rPr>
          <w:rFonts w:ascii="Apercu Pro" w:hAnsi="Apercu Pro" w:cs="Arial"/>
          <w:bCs/>
          <w:sz w:val="22"/>
          <w:lang w:val="it-IT"/>
        </w:rPr>
        <w:t xml:space="preserve"> collezioni archeologiche del Museo di Salisburgo.</w:t>
      </w:r>
      <w:r w:rsidR="006D3C32" w:rsidRPr="00C6238E">
        <w:rPr>
          <w:rFonts w:ascii="Apercu Pro" w:hAnsi="Apercu Pro" w:cs="Arial"/>
          <w:bCs/>
          <w:sz w:val="22"/>
          <w:lang w:val="it-IT"/>
        </w:rPr>
        <w:t xml:space="preserve"> Sarà </w:t>
      </w:r>
      <w:r w:rsidR="00BD7D1A">
        <w:rPr>
          <w:rFonts w:ascii="Apercu Pro" w:hAnsi="Apercu Pro" w:cs="Arial"/>
          <w:bCs/>
          <w:sz w:val="22"/>
          <w:lang w:val="it-IT"/>
        </w:rPr>
        <w:t>adiacente a</w:t>
      </w:r>
      <w:r w:rsidR="006D3C32" w:rsidRPr="00C6238E">
        <w:rPr>
          <w:rFonts w:ascii="Apercu Pro" w:hAnsi="Apercu Pro" w:cs="Arial"/>
          <w:bCs/>
          <w:sz w:val="22"/>
          <w:lang w:val="it-IT"/>
        </w:rPr>
        <w:t xml:space="preserve">l </w:t>
      </w:r>
      <w:r w:rsidR="00480572" w:rsidRPr="00C6238E">
        <w:rPr>
          <w:rFonts w:ascii="Apercu Pro" w:hAnsi="Apercu Pro" w:cs="Arial"/>
          <w:bCs/>
          <w:sz w:val="22"/>
          <w:lang w:val="it-IT"/>
        </w:rPr>
        <w:t xml:space="preserve">Museo degli Scavi del </w:t>
      </w:r>
      <w:r w:rsidR="006D3C32" w:rsidRPr="00C6238E">
        <w:rPr>
          <w:rFonts w:ascii="Apercu Pro" w:hAnsi="Apercu Pro" w:cs="Arial"/>
          <w:bCs/>
          <w:sz w:val="22"/>
          <w:lang w:val="it-IT"/>
        </w:rPr>
        <w:t>Duomo e costitu</w:t>
      </w:r>
      <w:r w:rsidR="00BD7D1A">
        <w:rPr>
          <w:rFonts w:ascii="Apercu Pro" w:hAnsi="Apercu Pro" w:cs="Arial"/>
          <w:bCs/>
          <w:sz w:val="22"/>
          <w:lang w:val="it-IT"/>
        </w:rPr>
        <w:t>irà</w:t>
      </w:r>
      <w:r w:rsidR="006D3C32" w:rsidRPr="00C6238E">
        <w:rPr>
          <w:rFonts w:ascii="Apercu Pro" w:hAnsi="Apercu Pro" w:cs="Arial"/>
          <w:bCs/>
          <w:sz w:val="22"/>
          <w:lang w:val="it-IT"/>
        </w:rPr>
        <w:t xml:space="preserve"> un ampliamento senza soluzione di continuità nella narrazione della storia del DomQuartier</w:t>
      </w:r>
      <w:r w:rsidR="00694740" w:rsidRPr="00C6238E">
        <w:rPr>
          <w:rFonts w:ascii="Apercu Pro" w:hAnsi="Apercu Pro" w:cs="Arial"/>
          <w:bCs/>
          <w:sz w:val="22"/>
          <w:lang w:val="it-IT"/>
        </w:rPr>
        <w:t xml:space="preserve">. </w:t>
      </w:r>
    </w:p>
    <w:p w14:paraId="690FFDFD" w14:textId="7DD9BDC5" w:rsidR="00AB1C39" w:rsidRPr="00C6238E" w:rsidRDefault="006D3C32" w:rsidP="00C056C9">
      <w:pPr>
        <w:spacing w:line="276" w:lineRule="auto"/>
        <w:rPr>
          <w:rFonts w:ascii="Apercu Pro" w:hAnsi="Apercu Pro" w:cs="Arial"/>
          <w:bCs/>
          <w:sz w:val="22"/>
          <w:lang w:val="it-IT"/>
        </w:rPr>
      </w:pPr>
      <w:r w:rsidRPr="00C6238E">
        <w:rPr>
          <w:rFonts w:ascii="Apercu Pro" w:hAnsi="Apercu Pro" w:cs="Arial"/>
          <w:bCs/>
          <w:sz w:val="22"/>
          <w:lang w:val="it-IT"/>
        </w:rPr>
        <w:t>La Iuvavum romana era un</w:t>
      </w:r>
      <w:r w:rsidR="00480572" w:rsidRPr="00C6238E">
        <w:rPr>
          <w:rFonts w:ascii="Apercu Pro" w:hAnsi="Apercu Pro" w:cs="Arial"/>
          <w:bCs/>
          <w:sz w:val="22"/>
          <w:lang w:val="it-IT"/>
        </w:rPr>
        <w:t>’</w:t>
      </w:r>
      <w:r w:rsidRPr="00C6238E">
        <w:rPr>
          <w:rFonts w:ascii="Apercu Pro" w:hAnsi="Apercu Pro" w:cs="Arial"/>
          <w:bCs/>
          <w:sz w:val="22"/>
          <w:lang w:val="it-IT"/>
        </w:rPr>
        <w:t xml:space="preserve">importante e prospera città della provincia del Noricum e si estendeva sull’intera superficie dell’odierno centro storico di Salisburgo. Reperti significativi </w:t>
      </w:r>
      <w:r w:rsidRPr="00C6238E">
        <w:rPr>
          <w:rFonts w:ascii="Apercu Pro" w:hAnsi="Apercu Pro" w:cs="Arial"/>
          <w:bCs/>
          <w:sz w:val="22"/>
          <w:lang w:val="it-IT"/>
        </w:rPr>
        <w:lastRenderedPageBreak/>
        <w:t xml:space="preserve">come i mosaici </w:t>
      </w:r>
      <w:r w:rsidR="00566C5F">
        <w:rPr>
          <w:rFonts w:ascii="Apercu Pro" w:hAnsi="Apercu Pro" w:cs="Arial"/>
          <w:bCs/>
          <w:sz w:val="22"/>
          <w:lang w:val="it-IT"/>
        </w:rPr>
        <w:t>a</w:t>
      </w:r>
      <w:r w:rsidRPr="00C6238E">
        <w:rPr>
          <w:rFonts w:ascii="Apercu Pro" w:hAnsi="Apercu Pro" w:cs="Arial"/>
          <w:bCs/>
          <w:sz w:val="22"/>
          <w:lang w:val="it-IT"/>
        </w:rPr>
        <w:t xml:space="preserve"> Mozartplatz, il </w:t>
      </w:r>
      <w:r w:rsidR="00BA6619" w:rsidRPr="00C6238E">
        <w:rPr>
          <w:rFonts w:ascii="Apercu Pro" w:hAnsi="Apercu Pro" w:cs="Arial"/>
          <w:bCs/>
          <w:sz w:val="22"/>
          <w:lang w:val="it-IT"/>
        </w:rPr>
        <w:t>frammento</w:t>
      </w:r>
      <w:r w:rsidRPr="00C6238E">
        <w:rPr>
          <w:rFonts w:ascii="Apercu Pro" w:hAnsi="Apercu Pro" w:cs="Arial"/>
          <w:bCs/>
          <w:sz w:val="22"/>
          <w:lang w:val="it-IT"/>
        </w:rPr>
        <w:t xml:space="preserve"> del quadrante di un orologio idraulico e numerosi oggetti di piccole dimensioni</w:t>
      </w:r>
      <w:r w:rsidR="00A63966">
        <w:rPr>
          <w:rFonts w:ascii="Apercu Pro" w:hAnsi="Apercu Pro" w:cs="Arial"/>
          <w:bCs/>
          <w:sz w:val="22"/>
          <w:lang w:val="it-IT"/>
        </w:rPr>
        <w:t>,</w:t>
      </w:r>
      <w:r w:rsidRPr="00C6238E">
        <w:rPr>
          <w:rFonts w:ascii="Apercu Pro" w:hAnsi="Apercu Pro" w:cs="Arial"/>
          <w:bCs/>
          <w:sz w:val="22"/>
          <w:lang w:val="it-IT"/>
        </w:rPr>
        <w:t xml:space="preserve"> </w:t>
      </w:r>
      <w:r w:rsidR="00A63966">
        <w:rPr>
          <w:rFonts w:ascii="Apercu Pro" w:hAnsi="Apercu Pro" w:cs="Arial"/>
          <w:bCs/>
          <w:sz w:val="22"/>
          <w:lang w:val="it-IT"/>
        </w:rPr>
        <w:t>reperti</w:t>
      </w:r>
      <w:r w:rsidR="00A63966" w:rsidRPr="00C6238E">
        <w:rPr>
          <w:rFonts w:ascii="Apercu Pro" w:hAnsi="Apercu Pro" w:cs="Arial"/>
          <w:bCs/>
          <w:sz w:val="22"/>
          <w:lang w:val="it-IT"/>
        </w:rPr>
        <w:t xml:space="preserve"> di epoca classica oggetto di intensi studi sin dall’Ottocento </w:t>
      </w:r>
      <w:r w:rsidR="00DC0CB7">
        <w:rPr>
          <w:rFonts w:ascii="Apercu Pro" w:hAnsi="Apercu Pro" w:cs="Arial"/>
          <w:bCs/>
          <w:sz w:val="22"/>
          <w:lang w:val="it-IT"/>
        </w:rPr>
        <w:t xml:space="preserve">e </w:t>
      </w:r>
      <w:r w:rsidR="00A63966" w:rsidRPr="00C6238E">
        <w:rPr>
          <w:rFonts w:ascii="Apercu Pro" w:hAnsi="Apercu Pro" w:cs="Arial"/>
          <w:bCs/>
          <w:sz w:val="22"/>
          <w:lang w:val="it-IT"/>
        </w:rPr>
        <w:t>raccolti e conservati al Museo di Salisburgo</w:t>
      </w:r>
      <w:r w:rsidR="00A63966">
        <w:rPr>
          <w:rFonts w:ascii="Apercu Pro" w:hAnsi="Apercu Pro" w:cs="Arial"/>
          <w:bCs/>
          <w:sz w:val="22"/>
          <w:lang w:val="it-IT"/>
        </w:rPr>
        <w:t>,</w:t>
      </w:r>
      <w:r w:rsidR="00A63966" w:rsidRPr="00C6238E">
        <w:rPr>
          <w:rFonts w:ascii="Apercu Pro" w:hAnsi="Apercu Pro" w:cs="Arial"/>
          <w:bCs/>
          <w:sz w:val="22"/>
          <w:lang w:val="it-IT"/>
        </w:rPr>
        <w:t xml:space="preserve"> </w:t>
      </w:r>
      <w:r w:rsidRPr="00C6238E">
        <w:rPr>
          <w:rFonts w:ascii="Apercu Pro" w:hAnsi="Apercu Pro" w:cs="Arial"/>
          <w:bCs/>
          <w:sz w:val="22"/>
          <w:lang w:val="it-IT"/>
        </w:rPr>
        <w:t xml:space="preserve">ne testimoniano il benessere e la </w:t>
      </w:r>
      <w:r w:rsidR="001C071E" w:rsidRPr="00C6238E">
        <w:rPr>
          <w:rFonts w:ascii="Apercu Pro" w:hAnsi="Apercu Pro" w:cs="Arial"/>
          <w:bCs/>
          <w:sz w:val="22"/>
          <w:lang w:val="it-IT"/>
        </w:rPr>
        <w:t xml:space="preserve">pulsante </w:t>
      </w:r>
      <w:r w:rsidRPr="00C6238E">
        <w:rPr>
          <w:rFonts w:ascii="Apercu Pro" w:hAnsi="Apercu Pro" w:cs="Arial"/>
          <w:bCs/>
          <w:sz w:val="22"/>
          <w:lang w:val="it-IT"/>
        </w:rPr>
        <w:t>vitalità</w:t>
      </w:r>
      <w:r w:rsidR="009B4C54" w:rsidRPr="00C6238E">
        <w:rPr>
          <w:rFonts w:ascii="Apercu Pro" w:hAnsi="Apercu Pro" w:cs="Arial"/>
          <w:bCs/>
          <w:sz w:val="22"/>
          <w:lang w:val="it-IT"/>
        </w:rPr>
        <w:t>.</w:t>
      </w:r>
      <w:r w:rsidR="00480572" w:rsidRPr="00C6238E">
        <w:rPr>
          <w:rFonts w:ascii="Apercu Pro" w:hAnsi="Apercu Pro" w:cs="Arial"/>
          <w:bCs/>
          <w:sz w:val="22"/>
          <w:lang w:val="it-IT"/>
        </w:rPr>
        <w:t xml:space="preserve"> </w:t>
      </w:r>
      <w:r w:rsidR="003F1E65">
        <w:rPr>
          <w:rFonts w:ascii="Apercu Pro" w:hAnsi="Apercu Pro" w:cs="Arial"/>
          <w:bCs/>
          <w:sz w:val="22"/>
          <w:lang w:val="it-IT"/>
        </w:rPr>
        <w:t>S</w:t>
      </w:r>
      <w:r w:rsidR="003F1E65" w:rsidRPr="00C6238E">
        <w:rPr>
          <w:rFonts w:ascii="Apercu Pro" w:hAnsi="Apercu Pro" w:cs="Arial"/>
          <w:bCs/>
          <w:sz w:val="22"/>
          <w:lang w:val="it-IT"/>
        </w:rPr>
        <w:t xml:space="preserve">in dalla sua apertura, </w:t>
      </w:r>
      <w:r w:rsidR="003F1E65">
        <w:rPr>
          <w:rFonts w:ascii="Apercu Pro" w:hAnsi="Apercu Pro" w:cs="Arial"/>
          <w:bCs/>
          <w:sz w:val="22"/>
          <w:lang w:val="it-IT"/>
        </w:rPr>
        <w:t xml:space="preserve">avvenuta </w:t>
      </w:r>
      <w:r w:rsidR="003F1E65" w:rsidRPr="00C6238E">
        <w:rPr>
          <w:rFonts w:ascii="Apercu Pro" w:hAnsi="Apercu Pro" w:cs="Arial"/>
          <w:bCs/>
          <w:sz w:val="22"/>
          <w:lang w:val="it-IT"/>
        </w:rPr>
        <w:t xml:space="preserve">cinquant’anni fa, </w:t>
      </w:r>
      <w:r w:rsidR="003F1E65">
        <w:rPr>
          <w:rFonts w:ascii="Apercu Pro" w:hAnsi="Apercu Pro" w:cs="Arial"/>
          <w:bCs/>
          <w:sz w:val="22"/>
          <w:lang w:val="it-IT"/>
        </w:rPr>
        <w:t>il</w:t>
      </w:r>
      <w:r w:rsidR="00480572" w:rsidRPr="00C6238E">
        <w:rPr>
          <w:rFonts w:ascii="Apercu Pro" w:hAnsi="Apercu Pro" w:cs="Arial"/>
          <w:bCs/>
          <w:sz w:val="22"/>
          <w:lang w:val="it-IT"/>
        </w:rPr>
        <w:t xml:space="preserve"> Museo degli Scavi del Duomo </w:t>
      </w:r>
      <w:r w:rsidR="005F508F">
        <w:rPr>
          <w:rFonts w:ascii="Apercu Pro" w:hAnsi="Apercu Pro" w:cs="Arial"/>
          <w:bCs/>
          <w:sz w:val="22"/>
          <w:lang w:val="it-IT"/>
        </w:rPr>
        <w:t>presenta</w:t>
      </w:r>
      <w:r w:rsidR="007855E9" w:rsidRPr="00C6238E">
        <w:rPr>
          <w:rFonts w:ascii="Apercu Pro" w:hAnsi="Apercu Pro" w:cs="Arial"/>
          <w:bCs/>
          <w:sz w:val="22"/>
          <w:lang w:val="it-IT"/>
        </w:rPr>
        <w:t xml:space="preserve"> reperti edilizi originali risalenti sia all’epoca imperiale romana </w:t>
      </w:r>
      <w:r w:rsidR="00566C5F">
        <w:rPr>
          <w:rFonts w:ascii="Apercu Pro" w:hAnsi="Apercu Pro" w:cs="Arial"/>
          <w:bCs/>
          <w:sz w:val="22"/>
          <w:lang w:val="it-IT"/>
        </w:rPr>
        <w:t>che</w:t>
      </w:r>
      <w:r w:rsidR="007855E9" w:rsidRPr="00C6238E">
        <w:rPr>
          <w:rFonts w:ascii="Apercu Pro" w:hAnsi="Apercu Pro" w:cs="Arial"/>
          <w:bCs/>
          <w:sz w:val="22"/>
          <w:lang w:val="it-IT"/>
        </w:rPr>
        <w:t xml:space="preserve"> al medioevo. </w:t>
      </w:r>
      <w:r w:rsidR="001C071E" w:rsidRPr="00C6238E">
        <w:rPr>
          <w:rFonts w:ascii="Apercu Pro" w:hAnsi="Apercu Pro" w:cs="Arial"/>
          <w:bCs/>
          <w:sz w:val="22"/>
          <w:lang w:val="it-IT"/>
        </w:rPr>
        <w:t>U</w:t>
      </w:r>
      <w:r w:rsidR="007855E9" w:rsidRPr="00C6238E">
        <w:rPr>
          <w:rFonts w:ascii="Apercu Pro" w:hAnsi="Apercu Pro" w:cs="Arial"/>
          <w:bCs/>
          <w:sz w:val="22"/>
          <w:lang w:val="it-IT"/>
        </w:rPr>
        <w:t xml:space="preserve">na </w:t>
      </w:r>
      <w:r w:rsidR="005F508F">
        <w:rPr>
          <w:rFonts w:ascii="Apercu Pro" w:hAnsi="Apercu Pro" w:cs="Arial"/>
          <w:bCs/>
          <w:sz w:val="22"/>
          <w:lang w:val="it-IT"/>
        </w:rPr>
        <w:t>sezione di una villa</w:t>
      </w:r>
      <w:r w:rsidR="007855E9" w:rsidRPr="00C6238E">
        <w:rPr>
          <w:rFonts w:ascii="Apercu Pro" w:hAnsi="Apercu Pro" w:cs="Arial"/>
          <w:bCs/>
          <w:sz w:val="22"/>
          <w:lang w:val="it-IT"/>
        </w:rPr>
        <w:t xml:space="preserve"> urbana romana</w:t>
      </w:r>
      <w:r w:rsidR="001C071E" w:rsidRPr="00C6238E">
        <w:rPr>
          <w:rFonts w:ascii="Apercu Pro" w:hAnsi="Apercu Pro" w:cs="Arial"/>
          <w:bCs/>
          <w:sz w:val="22"/>
          <w:lang w:val="it-IT"/>
        </w:rPr>
        <w:t xml:space="preserve">, altamente rappresentativa, </w:t>
      </w:r>
      <w:r w:rsidR="007855E9" w:rsidRPr="00C6238E">
        <w:rPr>
          <w:rFonts w:ascii="Apercu Pro" w:hAnsi="Apercu Pro" w:cs="Arial"/>
          <w:bCs/>
          <w:sz w:val="22"/>
          <w:lang w:val="it-IT"/>
        </w:rPr>
        <w:t xml:space="preserve">dotata di pregiati mosaici ci rivela una delle realtà di vita dell’antica città di Iuvavum. Le imponenti rovine di fabbricati </w:t>
      </w:r>
      <w:r w:rsidR="00566C5F">
        <w:rPr>
          <w:rFonts w:ascii="Apercu Pro" w:hAnsi="Apercu Pro" w:cs="Arial"/>
          <w:bCs/>
          <w:sz w:val="22"/>
          <w:lang w:val="it-IT"/>
        </w:rPr>
        <w:t xml:space="preserve">medievali </w:t>
      </w:r>
      <w:r w:rsidR="005F508F">
        <w:rPr>
          <w:rFonts w:ascii="Apercu Pro" w:hAnsi="Apercu Pro" w:cs="Arial"/>
          <w:bCs/>
          <w:sz w:val="22"/>
          <w:lang w:val="it-IT"/>
        </w:rPr>
        <w:t>appartenenti al</w:t>
      </w:r>
      <w:r w:rsidR="007855E9" w:rsidRPr="00C6238E">
        <w:rPr>
          <w:rFonts w:ascii="Apercu Pro" w:hAnsi="Apercu Pro" w:cs="Arial"/>
          <w:bCs/>
          <w:sz w:val="22"/>
          <w:lang w:val="it-IT"/>
        </w:rPr>
        <w:t xml:space="preserve"> Duomo dimostrano l’importanza di Salisburgo sotto i (Principi) Arcivescovi dal primo medioevo sino all’epoca barocca. Sulla scorta di oggetti originali, il Museo romano Iuvavum narra -a integrazione dei reperti edilizi degli scavi del Duomo- la storia della città romana</w:t>
      </w:r>
      <w:r w:rsidR="00AB1C39" w:rsidRPr="00C6238E">
        <w:rPr>
          <w:rFonts w:ascii="Apercu Pro" w:hAnsi="Apercu Pro" w:cs="Arial"/>
          <w:bCs/>
          <w:sz w:val="22"/>
          <w:lang w:val="it-IT"/>
        </w:rPr>
        <w:t>.</w:t>
      </w:r>
    </w:p>
    <w:p w14:paraId="273CC5A6" w14:textId="77777777" w:rsidR="00AB1C39" w:rsidRPr="00C6238E" w:rsidRDefault="00AB1C39" w:rsidP="00C056C9">
      <w:pPr>
        <w:spacing w:line="276" w:lineRule="auto"/>
        <w:rPr>
          <w:rFonts w:ascii="Apercu Pro" w:hAnsi="Apercu Pro" w:cs="Arial"/>
          <w:bCs/>
          <w:sz w:val="22"/>
          <w:lang w:val="it-IT"/>
        </w:rPr>
      </w:pPr>
    </w:p>
    <w:p w14:paraId="62B4B1E0" w14:textId="39C4549D" w:rsidR="00694740" w:rsidRPr="00C6238E" w:rsidRDefault="007855E9" w:rsidP="00C056C9">
      <w:pPr>
        <w:spacing w:after="200" w:line="276" w:lineRule="auto"/>
        <w:rPr>
          <w:rFonts w:ascii="Apercu Pro" w:hAnsi="Apercu Pro" w:cs="Arial"/>
          <w:bCs/>
          <w:sz w:val="22"/>
          <w:lang w:val="it-IT"/>
        </w:rPr>
      </w:pPr>
      <w:r w:rsidRPr="00C6238E">
        <w:rPr>
          <w:rFonts w:ascii="Apercu Pro" w:hAnsi="Apercu Pro" w:cs="Arial"/>
          <w:bCs/>
          <w:sz w:val="22"/>
          <w:lang w:val="it-IT"/>
        </w:rPr>
        <w:t xml:space="preserve">Onde consentirne l’apertura durante tutto l’anno, il Museo degli Scavi del Duomo verrà assoggettato ad una ristrutturazione generale. Anche il clima mantenuto all’interno della Pinacoteca della Residenza verrà ottimizzato. </w:t>
      </w:r>
      <w:r w:rsidR="00566C5F">
        <w:rPr>
          <w:rFonts w:ascii="Apercu Pro" w:hAnsi="Apercu Pro" w:cs="Arial"/>
          <w:bCs/>
          <w:sz w:val="22"/>
          <w:lang w:val="it-IT"/>
        </w:rPr>
        <w:t xml:space="preserve">In tal guisa, la rappresentazione particolareggiata di duemila anni di storia </w:t>
      </w:r>
      <w:r w:rsidR="000A67C8">
        <w:rPr>
          <w:rFonts w:ascii="Apercu Pro" w:hAnsi="Apercu Pro" w:cs="Arial"/>
          <w:bCs/>
          <w:sz w:val="22"/>
          <w:lang w:val="it-IT"/>
        </w:rPr>
        <w:t>salisburghese darà</w:t>
      </w:r>
      <w:r w:rsidR="00566C5F">
        <w:rPr>
          <w:rFonts w:ascii="Apercu Pro" w:hAnsi="Apercu Pro" w:cs="Arial"/>
          <w:bCs/>
          <w:sz w:val="22"/>
          <w:lang w:val="it-IT"/>
        </w:rPr>
        <w:t xml:space="preserve"> vita ad un’esperienza </w:t>
      </w:r>
      <w:r w:rsidR="001722B4">
        <w:rPr>
          <w:rFonts w:ascii="Apercu Pro" w:hAnsi="Apercu Pro" w:cs="Arial"/>
          <w:bCs/>
          <w:sz w:val="22"/>
          <w:lang w:val="it-IT"/>
        </w:rPr>
        <w:t>irripetibile</w:t>
      </w:r>
      <w:r w:rsidR="00566C5F">
        <w:rPr>
          <w:rFonts w:ascii="Apercu Pro" w:hAnsi="Apercu Pro" w:cs="Arial"/>
          <w:bCs/>
          <w:sz w:val="22"/>
          <w:lang w:val="it-IT"/>
        </w:rPr>
        <w:t xml:space="preserve"> per chi visita il DomQuartier</w:t>
      </w:r>
      <w:r w:rsidR="00694740" w:rsidRPr="00C6238E">
        <w:rPr>
          <w:rFonts w:ascii="Apercu Pro" w:hAnsi="Apercu Pro" w:cs="Arial"/>
          <w:bCs/>
          <w:sz w:val="22"/>
          <w:lang w:val="it-IT"/>
        </w:rPr>
        <w:t xml:space="preserve">. </w:t>
      </w:r>
    </w:p>
    <w:p w14:paraId="000F5B8E" w14:textId="27914C2B" w:rsidR="00694740" w:rsidRPr="00C6238E" w:rsidRDefault="00321BEF" w:rsidP="00C056C9">
      <w:pPr>
        <w:spacing w:line="276" w:lineRule="auto"/>
        <w:rPr>
          <w:rFonts w:ascii="Apercu Pro" w:hAnsi="Apercu Pro" w:cs="Arial"/>
          <w:bCs/>
          <w:sz w:val="22"/>
          <w:lang w:val="it-IT"/>
        </w:rPr>
      </w:pPr>
      <w:r w:rsidRPr="00C6238E">
        <w:rPr>
          <w:rFonts w:ascii="Apercu Pro" w:hAnsi="Apercu Pro" w:cs="Arial"/>
          <w:bCs/>
          <w:sz w:val="22"/>
          <w:lang w:val="it-IT"/>
        </w:rPr>
        <w:t>I lavori per il nuovo Centro visitatori avranno inizio nella primavera del 2026 per concludersi nell’estate del 2028. Durante la ristrutturazione</w:t>
      </w:r>
      <w:r w:rsidR="00B3092E" w:rsidRPr="00C6238E">
        <w:rPr>
          <w:rFonts w:ascii="Apercu Pro" w:hAnsi="Apercu Pro" w:cs="Arial"/>
          <w:bCs/>
          <w:sz w:val="22"/>
          <w:lang w:val="it-IT"/>
        </w:rPr>
        <w:t>,</w:t>
      </w:r>
      <w:r w:rsidRPr="00C6238E">
        <w:rPr>
          <w:rFonts w:ascii="Apercu Pro" w:hAnsi="Apercu Pro" w:cs="Arial"/>
          <w:bCs/>
          <w:sz w:val="22"/>
          <w:lang w:val="it-IT"/>
        </w:rPr>
        <w:t xml:space="preserve"> il DomQuartier verrà </w:t>
      </w:r>
      <w:r w:rsidR="0090034C" w:rsidRPr="00C6238E">
        <w:rPr>
          <w:rFonts w:ascii="Apercu Pro" w:hAnsi="Apercu Pro" w:cs="Arial"/>
          <w:bCs/>
          <w:sz w:val="22"/>
          <w:lang w:val="it-IT"/>
        </w:rPr>
        <w:t>parzialmente</w:t>
      </w:r>
      <w:r w:rsidRPr="00C6238E">
        <w:rPr>
          <w:rFonts w:ascii="Apercu Pro" w:hAnsi="Apercu Pro" w:cs="Arial"/>
          <w:bCs/>
          <w:sz w:val="22"/>
          <w:lang w:val="it-IT"/>
        </w:rPr>
        <w:t xml:space="preserve"> chiuso, </w:t>
      </w:r>
      <w:r w:rsidR="00B3092E" w:rsidRPr="00C6238E">
        <w:rPr>
          <w:rFonts w:ascii="Apercu Pro" w:hAnsi="Apercu Pro" w:cs="Arial"/>
          <w:bCs/>
          <w:sz w:val="22"/>
          <w:lang w:val="it-IT"/>
        </w:rPr>
        <w:t xml:space="preserve">ma </w:t>
      </w:r>
      <w:r w:rsidRPr="00C6238E">
        <w:rPr>
          <w:rFonts w:ascii="Apercu Pro" w:hAnsi="Apercu Pro" w:cs="Arial"/>
          <w:bCs/>
          <w:sz w:val="22"/>
          <w:lang w:val="it-IT"/>
        </w:rPr>
        <w:t xml:space="preserve">tutto quanto </w:t>
      </w:r>
      <w:r w:rsidR="001722B4">
        <w:rPr>
          <w:rFonts w:ascii="Apercu Pro" w:hAnsi="Apercu Pro" w:cs="Arial"/>
          <w:bCs/>
          <w:sz w:val="22"/>
          <w:lang w:val="it-IT"/>
        </w:rPr>
        <w:t xml:space="preserve">è </w:t>
      </w:r>
      <w:r w:rsidRPr="00C6238E">
        <w:rPr>
          <w:rFonts w:ascii="Apercu Pro" w:hAnsi="Apercu Pro" w:cs="Arial"/>
          <w:bCs/>
          <w:sz w:val="22"/>
          <w:lang w:val="it-IT"/>
        </w:rPr>
        <w:t xml:space="preserve">esterno </w:t>
      </w:r>
      <w:r w:rsidR="001722B4">
        <w:rPr>
          <w:rFonts w:ascii="Apercu Pro" w:hAnsi="Apercu Pro" w:cs="Arial"/>
          <w:bCs/>
          <w:sz w:val="22"/>
          <w:lang w:val="it-IT"/>
        </w:rPr>
        <w:t>alla</w:t>
      </w:r>
      <w:r w:rsidRPr="00C6238E">
        <w:rPr>
          <w:rFonts w:ascii="Apercu Pro" w:hAnsi="Apercu Pro" w:cs="Arial"/>
          <w:bCs/>
          <w:sz w:val="22"/>
          <w:lang w:val="it-IT"/>
        </w:rPr>
        <w:t xml:space="preserve"> Residenza rimarrà aperto. Verrà allestito un ingresso temporaneo </w:t>
      </w:r>
      <w:r w:rsidR="00F54D00" w:rsidRPr="00C6238E">
        <w:rPr>
          <w:rFonts w:ascii="Apercu Pro" w:hAnsi="Apercu Pro" w:cs="Arial"/>
          <w:bCs/>
          <w:sz w:val="22"/>
          <w:lang w:val="it-IT"/>
        </w:rPr>
        <w:t xml:space="preserve">nelle arcate dell’ala </w:t>
      </w:r>
      <w:r w:rsidR="00387CBD" w:rsidRPr="00C6238E">
        <w:rPr>
          <w:rFonts w:ascii="Apercu Pro" w:hAnsi="Apercu Pro" w:cs="Arial"/>
          <w:bCs/>
          <w:sz w:val="22"/>
          <w:lang w:val="it-IT"/>
        </w:rPr>
        <w:t>Wallistrakt. Nell’ambito della ristrutturazione</w:t>
      </w:r>
      <w:r w:rsidR="001722B4">
        <w:rPr>
          <w:rFonts w:ascii="Apercu Pro" w:hAnsi="Apercu Pro" w:cs="Arial"/>
          <w:bCs/>
          <w:sz w:val="22"/>
          <w:lang w:val="it-IT"/>
        </w:rPr>
        <w:t xml:space="preserve"> </w:t>
      </w:r>
      <w:r w:rsidR="00387CBD" w:rsidRPr="00C6238E">
        <w:rPr>
          <w:rFonts w:ascii="Apercu Pro" w:hAnsi="Apercu Pro" w:cs="Arial"/>
          <w:bCs/>
          <w:sz w:val="22"/>
          <w:lang w:val="it-IT"/>
        </w:rPr>
        <w:t xml:space="preserve">verranno </w:t>
      </w:r>
      <w:r w:rsidR="001722B4">
        <w:rPr>
          <w:rFonts w:ascii="Apercu Pro" w:hAnsi="Apercu Pro" w:cs="Arial"/>
          <w:bCs/>
          <w:sz w:val="22"/>
          <w:lang w:val="it-IT"/>
        </w:rPr>
        <w:t xml:space="preserve">poi </w:t>
      </w:r>
      <w:r w:rsidR="00B3092E" w:rsidRPr="00C6238E">
        <w:rPr>
          <w:rFonts w:ascii="Apercu Pro" w:hAnsi="Apercu Pro" w:cs="Arial"/>
          <w:bCs/>
          <w:sz w:val="22"/>
          <w:lang w:val="it-IT"/>
        </w:rPr>
        <w:t>riorganizzati</w:t>
      </w:r>
      <w:r w:rsidR="00387CBD" w:rsidRPr="00C6238E">
        <w:rPr>
          <w:rFonts w:ascii="Apercu Pro" w:hAnsi="Apercu Pro" w:cs="Arial"/>
          <w:bCs/>
          <w:sz w:val="22"/>
          <w:lang w:val="it-IT"/>
        </w:rPr>
        <w:t xml:space="preserve"> gli uffici universitari </w:t>
      </w:r>
      <w:r w:rsidR="005F508F">
        <w:rPr>
          <w:rFonts w:ascii="Apercu Pro" w:hAnsi="Apercu Pro" w:cs="Arial"/>
          <w:bCs/>
          <w:sz w:val="22"/>
          <w:lang w:val="it-IT"/>
        </w:rPr>
        <w:t>collocati</w:t>
      </w:r>
      <w:r w:rsidR="00387CBD" w:rsidRPr="00C6238E">
        <w:rPr>
          <w:rFonts w:ascii="Apercu Pro" w:hAnsi="Apercu Pro" w:cs="Arial"/>
          <w:bCs/>
          <w:sz w:val="22"/>
          <w:lang w:val="it-IT"/>
        </w:rPr>
        <w:t xml:space="preserve"> nell’ala settentrional</w:t>
      </w:r>
      <w:r w:rsidR="005F508F">
        <w:rPr>
          <w:rFonts w:ascii="Apercu Pro" w:hAnsi="Apercu Pro" w:cs="Arial"/>
          <w:bCs/>
          <w:sz w:val="22"/>
          <w:lang w:val="it-IT"/>
        </w:rPr>
        <w:t>e</w:t>
      </w:r>
      <w:r w:rsidR="001722B4">
        <w:rPr>
          <w:rFonts w:ascii="Apercu Pro" w:hAnsi="Apercu Pro" w:cs="Arial"/>
          <w:bCs/>
          <w:sz w:val="22"/>
          <w:lang w:val="it-IT"/>
        </w:rPr>
        <w:t xml:space="preserve"> </w:t>
      </w:r>
      <w:r w:rsidR="00D9298F">
        <w:rPr>
          <w:rFonts w:ascii="Apercu Pro" w:hAnsi="Apercu Pro" w:cs="Arial"/>
          <w:bCs/>
          <w:sz w:val="22"/>
          <w:lang w:val="it-IT"/>
        </w:rPr>
        <w:t>mentre</w:t>
      </w:r>
      <w:r w:rsidR="001722B4">
        <w:rPr>
          <w:rFonts w:ascii="Apercu Pro" w:hAnsi="Apercu Pro" w:cs="Arial"/>
          <w:bCs/>
          <w:sz w:val="22"/>
          <w:lang w:val="it-IT"/>
        </w:rPr>
        <w:t xml:space="preserve"> altri </w:t>
      </w:r>
      <w:r w:rsidR="00387CBD" w:rsidRPr="00C6238E">
        <w:rPr>
          <w:rFonts w:ascii="Apercu Pro" w:hAnsi="Apercu Pro" w:cs="Arial"/>
          <w:bCs/>
          <w:sz w:val="22"/>
          <w:lang w:val="it-IT"/>
        </w:rPr>
        <w:t xml:space="preserve">ambienti </w:t>
      </w:r>
      <w:r w:rsidR="005F508F">
        <w:rPr>
          <w:rFonts w:ascii="Apercu Pro" w:hAnsi="Apercu Pro" w:cs="Arial"/>
          <w:bCs/>
          <w:sz w:val="22"/>
          <w:lang w:val="it-IT"/>
        </w:rPr>
        <w:t>al</w:t>
      </w:r>
      <w:r w:rsidR="00387CBD" w:rsidRPr="00C6238E">
        <w:rPr>
          <w:rFonts w:ascii="Apercu Pro" w:hAnsi="Apercu Pro" w:cs="Arial"/>
          <w:bCs/>
          <w:sz w:val="22"/>
          <w:lang w:val="it-IT"/>
        </w:rPr>
        <w:t xml:space="preserve"> piano superiore della Residenza</w:t>
      </w:r>
      <w:r w:rsidR="00D9298F">
        <w:rPr>
          <w:rFonts w:ascii="Apercu Pro" w:hAnsi="Apercu Pro" w:cs="Arial"/>
          <w:bCs/>
          <w:sz w:val="22"/>
          <w:lang w:val="it-IT"/>
        </w:rPr>
        <w:t>,</w:t>
      </w:r>
      <w:r w:rsidR="00387CBD" w:rsidRPr="00C6238E">
        <w:rPr>
          <w:rFonts w:ascii="Apercu Pro" w:hAnsi="Apercu Pro" w:cs="Arial"/>
          <w:bCs/>
          <w:sz w:val="22"/>
          <w:lang w:val="it-IT"/>
        </w:rPr>
        <w:t xml:space="preserve"> </w:t>
      </w:r>
      <w:r w:rsidR="001722B4">
        <w:rPr>
          <w:rFonts w:ascii="Apercu Pro" w:hAnsi="Apercu Pro" w:cs="Arial"/>
          <w:bCs/>
          <w:sz w:val="22"/>
          <w:lang w:val="it-IT"/>
        </w:rPr>
        <w:t>una volta ristrutturati</w:t>
      </w:r>
      <w:r w:rsidR="00D9298F">
        <w:rPr>
          <w:rFonts w:ascii="Apercu Pro" w:hAnsi="Apercu Pro" w:cs="Arial"/>
          <w:bCs/>
          <w:sz w:val="22"/>
          <w:lang w:val="it-IT"/>
        </w:rPr>
        <w:t>,</w:t>
      </w:r>
      <w:r w:rsidR="001722B4">
        <w:rPr>
          <w:rFonts w:ascii="Apercu Pro" w:hAnsi="Apercu Pro" w:cs="Arial"/>
          <w:bCs/>
          <w:sz w:val="22"/>
          <w:lang w:val="it-IT"/>
        </w:rPr>
        <w:t xml:space="preserve"> </w:t>
      </w:r>
      <w:r w:rsidR="00387CBD" w:rsidRPr="00C6238E">
        <w:rPr>
          <w:rFonts w:ascii="Apercu Pro" w:hAnsi="Apercu Pro" w:cs="Arial"/>
          <w:bCs/>
          <w:sz w:val="22"/>
          <w:lang w:val="it-IT"/>
        </w:rPr>
        <w:t>verranno assegnati a nuove destinazioni d’uso</w:t>
      </w:r>
      <w:r w:rsidR="00694740" w:rsidRPr="00C6238E">
        <w:rPr>
          <w:rFonts w:ascii="Apercu Pro" w:hAnsi="Apercu Pro" w:cs="Arial"/>
          <w:bCs/>
          <w:sz w:val="22"/>
          <w:lang w:val="it-IT"/>
        </w:rPr>
        <w:t xml:space="preserve">. </w:t>
      </w:r>
    </w:p>
    <w:p w14:paraId="7F5BEE08" w14:textId="77777777" w:rsidR="00AB1C39" w:rsidRPr="00C6238E" w:rsidRDefault="00AB1C39" w:rsidP="00C056C9">
      <w:pPr>
        <w:spacing w:line="276" w:lineRule="auto"/>
        <w:rPr>
          <w:rFonts w:ascii="Apercu Pro" w:hAnsi="Apercu Pro" w:cs="Arial"/>
          <w:bCs/>
          <w:sz w:val="22"/>
          <w:lang w:val="it-IT"/>
        </w:rPr>
      </w:pPr>
    </w:p>
    <w:p w14:paraId="7ADA870D" w14:textId="77777777" w:rsidR="00AB1C39" w:rsidRPr="00C6238E" w:rsidRDefault="00AB1C39" w:rsidP="00C056C9">
      <w:pPr>
        <w:spacing w:line="276" w:lineRule="auto"/>
        <w:rPr>
          <w:rFonts w:ascii="Apercu Pro" w:hAnsi="Apercu Pro" w:cs="Arial"/>
          <w:bCs/>
          <w:sz w:val="22"/>
          <w:lang w:val="it-IT"/>
        </w:rPr>
      </w:pPr>
    </w:p>
    <w:p w14:paraId="2A4AF01F" w14:textId="77777777" w:rsidR="00AB1C39" w:rsidRPr="00C6238E" w:rsidRDefault="00AB1C39" w:rsidP="00C056C9">
      <w:pPr>
        <w:spacing w:line="276" w:lineRule="auto"/>
        <w:rPr>
          <w:rFonts w:ascii="Apercu Pro" w:hAnsi="Apercu Pro" w:cs="Arial"/>
          <w:bCs/>
          <w:sz w:val="22"/>
          <w:lang w:val="it-IT"/>
        </w:rPr>
      </w:pPr>
    </w:p>
    <w:p w14:paraId="0D43EAB3" w14:textId="77777777" w:rsidR="00AB1C39" w:rsidRPr="00C6238E" w:rsidRDefault="00AB1C39" w:rsidP="00C056C9">
      <w:pPr>
        <w:spacing w:line="276" w:lineRule="auto"/>
        <w:rPr>
          <w:rFonts w:ascii="Apercu Pro" w:hAnsi="Apercu Pro" w:cs="Arial"/>
          <w:b/>
          <w:bCs/>
          <w:sz w:val="22"/>
          <w:lang w:val="it-IT"/>
        </w:rPr>
      </w:pPr>
    </w:p>
    <w:p w14:paraId="7B6043ED" w14:textId="77777777" w:rsidR="00AB1C39" w:rsidRPr="00C6238E" w:rsidRDefault="00AB1C39" w:rsidP="00C056C9">
      <w:pPr>
        <w:spacing w:line="276" w:lineRule="auto"/>
        <w:rPr>
          <w:rFonts w:ascii="Apercu Pro" w:hAnsi="Apercu Pro" w:cs="Arial"/>
          <w:b/>
          <w:bCs/>
          <w:sz w:val="22"/>
          <w:lang w:val="it-IT"/>
        </w:rPr>
      </w:pPr>
    </w:p>
    <w:p w14:paraId="1122C41A" w14:textId="77777777" w:rsidR="00132910" w:rsidRPr="00C6238E" w:rsidRDefault="00132910" w:rsidP="00C056C9">
      <w:pPr>
        <w:spacing w:line="276" w:lineRule="auto"/>
        <w:rPr>
          <w:rFonts w:ascii="Apercu Pro" w:hAnsi="Apercu Pro" w:cs="Arial"/>
          <w:b/>
          <w:bCs/>
          <w:sz w:val="22"/>
          <w:lang w:val="it-IT"/>
        </w:rPr>
      </w:pPr>
    </w:p>
    <w:p w14:paraId="4EDA1626" w14:textId="77777777" w:rsidR="00132910" w:rsidRPr="00C6238E" w:rsidRDefault="00132910" w:rsidP="00C056C9">
      <w:pPr>
        <w:spacing w:line="276" w:lineRule="auto"/>
        <w:rPr>
          <w:rFonts w:ascii="Apercu Pro" w:hAnsi="Apercu Pro" w:cs="Arial"/>
          <w:b/>
          <w:bCs/>
          <w:sz w:val="22"/>
          <w:lang w:val="it-IT"/>
        </w:rPr>
      </w:pPr>
    </w:p>
    <w:p w14:paraId="2A6EE1EE" w14:textId="77777777" w:rsidR="00132910" w:rsidRPr="00C6238E" w:rsidRDefault="00132910" w:rsidP="00C056C9">
      <w:pPr>
        <w:spacing w:line="276" w:lineRule="auto"/>
        <w:rPr>
          <w:rFonts w:ascii="Apercu Pro" w:hAnsi="Apercu Pro" w:cs="Arial"/>
          <w:b/>
          <w:bCs/>
          <w:sz w:val="22"/>
          <w:lang w:val="it-IT"/>
        </w:rPr>
      </w:pPr>
    </w:p>
    <w:p w14:paraId="79FCC613" w14:textId="77777777" w:rsidR="00132910" w:rsidRPr="00C6238E" w:rsidRDefault="00132910" w:rsidP="00C056C9">
      <w:pPr>
        <w:spacing w:line="276" w:lineRule="auto"/>
        <w:rPr>
          <w:rFonts w:ascii="Apercu Pro" w:hAnsi="Apercu Pro" w:cs="Arial"/>
          <w:b/>
          <w:bCs/>
          <w:sz w:val="22"/>
          <w:lang w:val="it-IT"/>
        </w:rPr>
      </w:pPr>
    </w:p>
    <w:p w14:paraId="6032DDC6" w14:textId="77777777" w:rsidR="00132910" w:rsidRPr="00C6238E" w:rsidRDefault="00132910" w:rsidP="00C056C9">
      <w:pPr>
        <w:spacing w:line="276" w:lineRule="auto"/>
        <w:rPr>
          <w:rFonts w:ascii="Apercu Pro" w:hAnsi="Apercu Pro" w:cs="Arial"/>
          <w:b/>
          <w:bCs/>
          <w:sz w:val="22"/>
          <w:lang w:val="it-IT"/>
        </w:rPr>
      </w:pPr>
    </w:p>
    <w:p w14:paraId="1ADA6343" w14:textId="0DEBF631" w:rsidR="003A735D" w:rsidRPr="00C6238E" w:rsidRDefault="008906C2" w:rsidP="00C056C9">
      <w:pPr>
        <w:spacing w:line="276" w:lineRule="auto"/>
        <w:rPr>
          <w:rFonts w:ascii="Apercu Pro" w:hAnsi="Apercu Pro" w:cs="Arial"/>
          <w:b/>
          <w:bCs/>
          <w:sz w:val="22"/>
          <w:lang w:val="it-IT"/>
        </w:rPr>
      </w:pPr>
      <w:r w:rsidRPr="00C6238E">
        <w:rPr>
          <w:rFonts w:ascii="Apercu Pro" w:hAnsi="Apercu Pro" w:cs="Arial"/>
          <w:b/>
          <w:bCs/>
          <w:sz w:val="22"/>
          <w:lang w:val="it-IT"/>
        </w:rPr>
        <w:t>Calendario di tutte le manifestazioni di maggio</w:t>
      </w:r>
      <w:r w:rsidR="003A735D" w:rsidRPr="00C6238E">
        <w:rPr>
          <w:rFonts w:ascii="Apercu Pro" w:hAnsi="Apercu Pro" w:cs="Arial"/>
          <w:b/>
          <w:bCs/>
          <w:sz w:val="22"/>
          <w:lang w:val="it-IT"/>
        </w:rPr>
        <w:t xml:space="preserve">: </w:t>
      </w:r>
    </w:p>
    <w:p w14:paraId="1505EC09" w14:textId="43A6FCFD" w:rsidR="003A735D" w:rsidRPr="00C6238E" w:rsidRDefault="00591F01" w:rsidP="00C056C9">
      <w:pPr>
        <w:pStyle w:val="Listenabsatz"/>
        <w:numPr>
          <w:ilvl w:val="0"/>
          <w:numId w:val="36"/>
        </w:numPr>
        <w:spacing w:line="276" w:lineRule="auto"/>
        <w:rPr>
          <w:rFonts w:ascii="Apercu Pro" w:hAnsi="Apercu Pro"/>
          <w:b/>
          <w:bCs/>
          <w:sz w:val="22"/>
          <w:lang w:val="it-IT"/>
        </w:rPr>
      </w:pPr>
      <w:r w:rsidRPr="00C6238E">
        <w:rPr>
          <w:rFonts w:ascii="Apercu Pro" w:hAnsi="Apercu Pro"/>
          <w:b/>
          <w:bCs/>
          <w:sz w:val="22"/>
          <w:lang w:val="it-IT"/>
        </w:rPr>
        <w:t>Visita guidata tematica per il decennale del D</w:t>
      </w:r>
      <w:r w:rsidR="003A735D" w:rsidRPr="00C6238E">
        <w:rPr>
          <w:rFonts w:ascii="Apercu Pro" w:hAnsi="Apercu Pro"/>
          <w:b/>
          <w:bCs/>
          <w:sz w:val="22"/>
          <w:lang w:val="it-IT"/>
        </w:rPr>
        <w:t>omQuartier:</w:t>
      </w:r>
      <w:r w:rsidRPr="00C6238E">
        <w:rPr>
          <w:rFonts w:ascii="Apercu Pro" w:hAnsi="Apercu Pro"/>
          <w:b/>
          <w:bCs/>
          <w:sz w:val="22"/>
          <w:lang w:val="it-IT"/>
        </w:rPr>
        <w:t xml:space="preserve"> Sfarzo e potere del barocco </w:t>
      </w:r>
      <w:r w:rsidR="003A735D" w:rsidRPr="00C6238E">
        <w:rPr>
          <w:rFonts w:ascii="Apercu Pro" w:hAnsi="Apercu Pro"/>
          <w:b/>
          <w:bCs/>
          <w:sz w:val="22"/>
          <w:lang w:val="it-IT"/>
        </w:rPr>
        <w:t>–</w:t>
      </w:r>
      <w:r w:rsidR="003A735D" w:rsidRPr="00C6238E">
        <w:rPr>
          <w:rFonts w:ascii="Apercu Pro" w:hAnsi="Apercu Pro"/>
          <w:sz w:val="22"/>
          <w:lang w:val="it-IT"/>
        </w:rPr>
        <w:t xml:space="preserve"> </w:t>
      </w:r>
      <w:r w:rsidRPr="00C6238E">
        <w:rPr>
          <w:rFonts w:ascii="Apercu Pro" w:hAnsi="Apercu Pro"/>
          <w:b/>
          <w:bCs/>
          <w:sz w:val="22"/>
          <w:lang w:val="it-IT"/>
        </w:rPr>
        <w:t>Principe arcivescovo</w:t>
      </w:r>
      <w:r w:rsidR="003A735D" w:rsidRPr="00C6238E">
        <w:rPr>
          <w:rFonts w:ascii="Apercu Pro" w:hAnsi="Apercu Pro"/>
          <w:b/>
          <w:bCs/>
          <w:sz w:val="22"/>
          <w:lang w:val="it-IT"/>
        </w:rPr>
        <w:t xml:space="preserve"> </w:t>
      </w:r>
      <w:r w:rsidRPr="00C6238E">
        <w:rPr>
          <w:rFonts w:ascii="Apercu Pro" w:hAnsi="Apercu Pro"/>
          <w:b/>
          <w:bCs/>
          <w:sz w:val="22"/>
          <w:lang w:val="it-IT"/>
        </w:rPr>
        <w:t>Guidobaldo Thun</w:t>
      </w:r>
      <w:r w:rsidR="003A735D" w:rsidRPr="00C6238E">
        <w:rPr>
          <w:rFonts w:ascii="Apercu Pro" w:hAnsi="Apercu Pro"/>
          <w:b/>
          <w:bCs/>
          <w:sz w:val="22"/>
          <w:lang w:val="it-IT"/>
        </w:rPr>
        <w:t xml:space="preserve"> </w:t>
      </w:r>
    </w:p>
    <w:p w14:paraId="1F3CD1BD" w14:textId="7C0EE11F" w:rsidR="003A735D" w:rsidRPr="00C6238E" w:rsidRDefault="003A735D" w:rsidP="00C056C9">
      <w:pPr>
        <w:pStyle w:val="Listenabsatz"/>
        <w:spacing w:line="276" w:lineRule="auto"/>
        <w:rPr>
          <w:rFonts w:ascii="Apercu Pro" w:hAnsi="Apercu Pro"/>
          <w:i/>
          <w:iCs/>
          <w:sz w:val="22"/>
          <w:lang w:val="it-IT"/>
        </w:rPr>
      </w:pPr>
      <w:r w:rsidRPr="00C6238E">
        <w:rPr>
          <w:rFonts w:ascii="Apercu Pro" w:hAnsi="Apercu Pro"/>
          <w:i/>
          <w:iCs/>
          <w:sz w:val="22"/>
          <w:lang w:val="it-IT"/>
        </w:rPr>
        <w:t xml:space="preserve">Sa 18.05.2024 </w:t>
      </w:r>
      <w:r w:rsidR="00591F01" w:rsidRPr="00C6238E">
        <w:rPr>
          <w:rFonts w:ascii="Apercu Pro" w:hAnsi="Apercu Pro"/>
          <w:i/>
          <w:iCs/>
          <w:sz w:val="22"/>
          <w:lang w:val="it-IT"/>
        </w:rPr>
        <w:t>alle ore</w:t>
      </w:r>
      <w:r w:rsidRPr="00C6238E">
        <w:rPr>
          <w:rFonts w:ascii="Apercu Pro" w:hAnsi="Apercu Pro"/>
          <w:i/>
          <w:iCs/>
          <w:sz w:val="22"/>
          <w:lang w:val="it-IT"/>
        </w:rPr>
        <w:t xml:space="preserve"> 11:00 </w:t>
      </w:r>
    </w:p>
    <w:p w14:paraId="7B470989" w14:textId="65EA5D64" w:rsidR="003A735D" w:rsidRPr="00C6238E" w:rsidRDefault="00591F01" w:rsidP="00C056C9">
      <w:pPr>
        <w:pStyle w:val="Listenabsatz"/>
        <w:numPr>
          <w:ilvl w:val="0"/>
          <w:numId w:val="36"/>
        </w:numPr>
        <w:spacing w:line="276" w:lineRule="auto"/>
        <w:rPr>
          <w:rFonts w:ascii="Apercu Pro" w:hAnsi="Apercu Pro"/>
          <w:b/>
          <w:bCs/>
          <w:sz w:val="22"/>
          <w:lang w:val="it-IT"/>
        </w:rPr>
      </w:pPr>
      <w:r w:rsidRPr="00C6238E">
        <w:rPr>
          <w:rFonts w:ascii="Apercu Pro" w:hAnsi="Apercu Pro"/>
          <w:b/>
          <w:bCs/>
          <w:sz w:val="22"/>
          <w:lang w:val="it-IT"/>
        </w:rPr>
        <w:t>Visita guidata con i curatori/le curatrici</w:t>
      </w:r>
      <w:r w:rsidR="003A735D" w:rsidRPr="00C6238E">
        <w:rPr>
          <w:rFonts w:ascii="Apercu Pro" w:hAnsi="Apercu Pro"/>
          <w:b/>
          <w:bCs/>
          <w:sz w:val="22"/>
          <w:lang w:val="it-IT"/>
        </w:rPr>
        <w:t xml:space="preserve">: </w:t>
      </w:r>
      <w:r w:rsidRPr="00C6238E">
        <w:rPr>
          <w:rFonts w:ascii="Apercu Pro" w:hAnsi="Apercu Pro"/>
          <w:b/>
          <w:bCs/>
          <w:sz w:val="22"/>
          <w:lang w:val="it-IT"/>
        </w:rPr>
        <w:t>Luoghi sacri – Vedute di Hubert Sattler</w:t>
      </w:r>
      <w:r w:rsidRPr="00C6238E">
        <w:rPr>
          <w:rFonts w:ascii="Apercu Pro" w:hAnsi="Apercu Pro"/>
          <w:b/>
          <w:bCs/>
          <w:sz w:val="22"/>
          <w:lang w:val="it-IT"/>
        </w:rPr>
        <w:t xml:space="preserve"> </w:t>
      </w:r>
      <w:r w:rsidR="003A735D" w:rsidRPr="00C6238E">
        <w:rPr>
          <w:rFonts w:ascii="Apercu Pro" w:hAnsi="Apercu Pro"/>
          <w:b/>
          <w:bCs/>
          <w:sz w:val="22"/>
          <w:lang w:val="it-IT"/>
        </w:rPr>
        <w:t xml:space="preserve">(1817–1904) </w:t>
      </w:r>
    </w:p>
    <w:p w14:paraId="6F45D0B7" w14:textId="6373942B" w:rsidR="003A735D" w:rsidRPr="00C6238E" w:rsidRDefault="003A735D" w:rsidP="00C056C9">
      <w:pPr>
        <w:pStyle w:val="Listenabsatz"/>
        <w:spacing w:line="276" w:lineRule="auto"/>
        <w:rPr>
          <w:rFonts w:ascii="Apercu Pro" w:hAnsi="Apercu Pro"/>
          <w:i/>
          <w:iCs/>
          <w:sz w:val="22"/>
          <w:lang w:val="it-IT"/>
        </w:rPr>
      </w:pPr>
      <w:r w:rsidRPr="00C6238E">
        <w:rPr>
          <w:rFonts w:ascii="Apercu Pro" w:hAnsi="Apercu Pro"/>
          <w:i/>
          <w:iCs/>
          <w:sz w:val="22"/>
          <w:lang w:val="it-IT"/>
        </w:rPr>
        <w:lastRenderedPageBreak/>
        <w:t>M</w:t>
      </w:r>
      <w:r w:rsidR="00591F01" w:rsidRPr="00C6238E">
        <w:rPr>
          <w:rFonts w:ascii="Apercu Pro" w:hAnsi="Apercu Pro"/>
          <w:i/>
          <w:iCs/>
          <w:sz w:val="22"/>
          <w:lang w:val="it-IT"/>
        </w:rPr>
        <w:t>e</w:t>
      </w:r>
      <w:r w:rsidRPr="00C6238E">
        <w:rPr>
          <w:rFonts w:ascii="Apercu Pro" w:hAnsi="Apercu Pro"/>
          <w:i/>
          <w:iCs/>
          <w:sz w:val="22"/>
          <w:lang w:val="it-IT"/>
        </w:rPr>
        <w:t xml:space="preserve">, 22.05.2024 </w:t>
      </w:r>
      <w:r w:rsidR="00591F01" w:rsidRPr="00C6238E">
        <w:rPr>
          <w:rFonts w:ascii="Apercu Pro" w:hAnsi="Apercu Pro"/>
          <w:i/>
          <w:iCs/>
          <w:sz w:val="22"/>
          <w:lang w:val="it-IT"/>
        </w:rPr>
        <w:t>alle ore</w:t>
      </w:r>
      <w:r w:rsidRPr="00C6238E">
        <w:rPr>
          <w:rFonts w:ascii="Apercu Pro" w:hAnsi="Apercu Pro"/>
          <w:i/>
          <w:iCs/>
          <w:sz w:val="22"/>
          <w:lang w:val="it-IT"/>
        </w:rPr>
        <w:t xml:space="preserve"> 15:00 </w:t>
      </w:r>
    </w:p>
    <w:p w14:paraId="6464F7BC" w14:textId="1DF59296" w:rsidR="003A735D" w:rsidRPr="00C6238E" w:rsidRDefault="007E6CA3" w:rsidP="00C056C9">
      <w:pPr>
        <w:pStyle w:val="Listenabsatz"/>
        <w:numPr>
          <w:ilvl w:val="0"/>
          <w:numId w:val="36"/>
        </w:numPr>
        <w:spacing w:line="276" w:lineRule="auto"/>
        <w:rPr>
          <w:rFonts w:ascii="Apercu Pro" w:hAnsi="Apercu Pro"/>
          <w:b/>
          <w:bCs/>
          <w:sz w:val="22"/>
          <w:lang w:val="it-IT"/>
        </w:rPr>
      </w:pPr>
      <w:r w:rsidRPr="00C6238E">
        <w:rPr>
          <w:rFonts w:ascii="Apercu Pro" w:hAnsi="Apercu Pro"/>
          <w:b/>
          <w:bCs/>
          <w:sz w:val="22"/>
          <w:lang w:val="it-IT"/>
        </w:rPr>
        <w:t>K</w:t>
      </w:r>
      <w:r w:rsidR="003A735D" w:rsidRPr="00C6238E">
        <w:rPr>
          <w:rFonts w:ascii="Apercu Pro" w:hAnsi="Apercu Pro"/>
          <w:b/>
          <w:bCs/>
          <w:sz w:val="22"/>
          <w:lang w:val="it-IT"/>
        </w:rPr>
        <w:t xml:space="preserve">reativKids Club: </w:t>
      </w:r>
      <w:bookmarkStart w:id="1" w:name="_Hlk167809206"/>
      <w:r w:rsidR="003F17BB">
        <w:rPr>
          <w:rFonts w:ascii="Apercu Pro" w:hAnsi="Apercu Pro"/>
          <w:b/>
          <w:bCs/>
          <w:sz w:val="22"/>
          <w:lang w:val="it-IT"/>
        </w:rPr>
        <w:t xml:space="preserve">I più piccini si cimentano </w:t>
      </w:r>
      <w:r w:rsidR="00591F01" w:rsidRPr="00C6238E">
        <w:rPr>
          <w:rFonts w:ascii="Apercu Pro" w:hAnsi="Apercu Pro"/>
          <w:b/>
          <w:bCs/>
          <w:sz w:val="22"/>
          <w:lang w:val="it-IT"/>
        </w:rPr>
        <w:t xml:space="preserve">con l’arte </w:t>
      </w:r>
      <w:bookmarkEnd w:id="1"/>
    </w:p>
    <w:p w14:paraId="1080DFDC" w14:textId="58ED2832" w:rsidR="003A735D" w:rsidRPr="00C6238E" w:rsidRDefault="00591F01" w:rsidP="00C056C9">
      <w:pPr>
        <w:pStyle w:val="Listenabsatz"/>
        <w:spacing w:line="276" w:lineRule="auto"/>
        <w:rPr>
          <w:rFonts w:ascii="Apercu Pro" w:hAnsi="Apercu Pro"/>
          <w:i/>
          <w:iCs/>
          <w:sz w:val="22"/>
          <w:lang w:val="it-IT"/>
        </w:rPr>
      </w:pPr>
      <w:r w:rsidRPr="00C6238E">
        <w:rPr>
          <w:rFonts w:ascii="Apercu Pro" w:hAnsi="Apercu Pro"/>
          <w:i/>
          <w:iCs/>
          <w:sz w:val="22"/>
          <w:lang w:val="it-IT"/>
        </w:rPr>
        <w:t>Gio</w:t>
      </w:r>
      <w:r w:rsidR="003A735D" w:rsidRPr="00C6238E">
        <w:rPr>
          <w:rFonts w:ascii="Apercu Pro" w:hAnsi="Apercu Pro"/>
          <w:i/>
          <w:iCs/>
          <w:sz w:val="22"/>
          <w:lang w:val="it-IT"/>
        </w:rPr>
        <w:t xml:space="preserve">, 23.05.2024 </w:t>
      </w:r>
      <w:r w:rsidRPr="00C6238E">
        <w:rPr>
          <w:rFonts w:ascii="Apercu Pro" w:hAnsi="Apercu Pro"/>
          <w:i/>
          <w:iCs/>
          <w:sz w:val="22"/>
          <w:lang w:val="it-IT"/>
        </w:rPr>
        <w:t>alle ore</w:t>
      </w:r>
      <w:r w:rsidR="003A735D" w:rsidRPr="00C6238E">
        <w:rPr>
          <w:rFonts w:ascii="Apercu Pro" w:hAnsi="Apercu Pro"/>
          <w:i/>
          <w:iCs/>
          <w:sz w:val="22"/>
          <w:lang w:val="it-IT"/>
        </w:rPr>
        <w:t xml:space="preserve"> 15:00 </w:t>
      </w:r>
    </w:p>
    <w:p w14:paraId="3B18B85D" w14:textId="71054A3F" w:rsidR="003A735D" w:rsidRPr="00C6238E" w:rsidRDefault="00591F01" w:rsidP="00C056C9">
      <w:pPr>
        <w:pStyle w:val="Listenabsatz"/>
        <w:numPr>
          <w:ilvl w:val="0"/>
          <w:numId w:val="36"/>
        </w:numPr>
        <w:spacing w:line="276" w:lineRule="auto"/>
        <w:rPr>
          <w:rFonts w:ascii="Apercu Pro" w:hAnsi="Apercu Pro"/>
          <w:b/>
          <w:bCs/>
          <w:sz w:val="22"/>
          <w:lang w:val="it-IT"/>
        </w:rPr>
      </w:pPr>
      <w:r w:rsidRPr="00C6238E">
        <w:rPr>
          <w:rFonts w:ascii="Apercu Pro" w:hAnsi="Apercu Pro"/>
          <w:b/>
          <w:bCs/>
          <w:sz w:val="22"/>
          <w:lang w:val="it-IT"/>
        </w:rPr>
        <w:t>A proposito di pietra</w:t>
      </w:r>
      <w:r w:rsidR="003A735D" w:rsidRPr="00C6238E">
        <w:rPr>
          <w:rFonts w:ascii="Apercu Pro" w:hAnsi="Apercu Pro"/>
          <w:b/>
          <w:bCs/>
          <w:sz w:val="22"/>
          <w:lang w:val="it-IT"/>
        </w:rPr>
        <w:t xml:space="preserve">: </w:t>
      </w:r>
      <w:r w:rsidRPr="00C6238E">
        <w:rPr>
          <w:rFonts w:ascii="Apercu Pro" w:hAnsi="Apercu Pro"/>
          <w:b/>
          <w:bCs/>
          <w:sz w:val="22"/>
          <w:lang w:val="it-IT"/>
        </w:rPr>
        <w:t>Panel di esperti e</w:t>
      </w:r>
      <w:r w:rsidR="003F17BB">
        <w:rPr>
          <w:rFonts w:ascii="Apercu Pro" w:hAnsi="Apercu Pro"/>
          <w:b/>
          <w:bCs/>
          <w:sz w:val="22"/>
          <w:lang w:val="it-IT"/>
        </w:rPr>
        <w:t>d</w:t>
      </w:r>
      <w:r w:rsidRPr="00C6238E">
        <w:rPr>
          <w:rFonts w:ascii="Apercu Pro" w:hAnsi="Apercu Pro"/>
          <w:b/>
          <w:bCs/>
          <w:sz w:val="22"/>
          <w:lang w:val="it-IT"/>
        </w:rPr>
        <w:t xml:space="preserve"> esperte</w:t>
      </w:r>
      <w:r w:rsidR="003A735D" w:rsidRPr="00C6238E">
        <w:rPr>
          <w:rFonts w:ascii="Apercu Pro" w:hAnsi="Apercu Pro"/>
          <w:b/>
          <w:bCs/>
          <w:sz w:val="22"/>
          <w:lang w:val="it-IT"/>
        </w:rPr>
        <w:t xml:space="preserve"> </w:t>
      </w:r>
    </w:p>
    <w:p w14:paraId="3E659F87" w14:textId="2DF45C07" w:rsidR="003A735D" w:rsidRPr="00C6238E" w:rsidRDefault="00591F01" w:rsidP="00C056C9">
      <w:pPr>
        <w:pStyle w:val="Listenabsatz"/>
        <w:spacing w:line="276" w:lineRule="auto"/>
        <w:rPr>
          <w:rFonts w:ascii="Apercu Pro" w:hAnsi="Apercu Pro"/>
          <w:i/>
          <w:iCs/>
          <w:sz w:val="22"/>
          <w:lang w:val="it-IT"/>
        </w:rPr>
      </w:pPr>
      <w:r w:rsidRPr="00C6238E">
        <w:rPr>
          <w:rFonts w:ascii="Apercu Pro" w:hAnsi="Apercu Pro"/>
          <w:i/>
          <w:iCs/>
          <w:sz w:val="22"/>
          <w:lang w:val="it-IT"/>
        </w:rPr>
        <w:t>Ve</w:t>
      </w:r>
      <w:r w:rsidR="003A735D" w:rsidRPr="00C6238E">
        <w:rPr>
          <w:rFonts w:ascii="Apercu Pro" w:hAnsi="Apercu Pro"/>
          <w:i/>
          <w:iCs/>
          <w:sz w:val="22"/>
          <w:lang w:val="it-IT"/>
        </w:rPr>
        <w:t xml:space="preserve">, 24.05.2024 </w:t>
      </w:r>
      <w:r w:rsidRPr="00C6238E">
        <w:rPr>
          <w:rFonts w:ascii="Apercu Pro" w:hAnsi="Apercu Pro"/>
          <w:i/>
          <w:iCs/>
          <w:sz w:val="22"/>
          <w:lang w:val="it-IT"/>
        </w:rPr>
        <w:t>alle ore</w:t>
      </w:r>
      <w:r w:rsidR="003A735D" w:rsidRPr="00C6238E">
        <w:rPr>
          <w:rFonts w:ascii="Apercu Pro" w:hAnsi="Apercu Pro"/>
          <w:i/>
          <w:iCs/>
          <w:sz w:val="22"/>
          <w:lang w:val="it-IT"/>
        </w:rPr>
        <w:t xml:space="preserve"> 15:00 </w:t>
      </w:r>
    </w:p>
    <w:p w14:paraId="5BA5CC6B" w14:textId="67C8A5A2" w:rsidR="003A735D" w:rsidRPr="00C6238E" w:rsidRDefault="003A735D" w:rsidP="00C056C9">
      <w:pPr>
        <w:pStyle w:val="Listenabsatz"/>
        <w:numPr>
          <w:ilvl w:val="0"/>
          <w:numId w:val="36"/>
        </w:numPr>
        <w:spacing w:line="276" w:lineRule="auto"/>
        <w:rPr>
          <w:rFonts w:ascii="Apercu Pro" w:hAnsi="Apercu Pro"/>
          <w:b/>
          <w:bCs/>
          <w:sz w:val="22"/>
          <w:lang w:val="it-IT"/>
        </w:rPr>
      </w:pPr>
      <w:r w:rsidRPr="00C6238E">
        <w:rPr>
          <w:rFonts w:ascii="Apercu Pro" w:hAnsi="Apercu Pro"/>
          <w:b/>
          <w:bCs/>
          <w:sz w:val="22"/>
          <w:lang w:val="it-IT"/>
        </w:rPr>
        <w:t>Guided tour through the DomQuartier (</w:t>
      </w:r>
      <w:r w:rsidR="007E6CA3" w:rsidRPr="00C6238E">
        <w:rPr>
          <w:rFonts w:ascii="Apercu Pro" w:hAnsi="Apercu Pro"/>
          <w:b/>
          <w:bCs/>
          <w:sz w:val="22"/>
          <w:lang w:val="it-IT"/>
        </w:rPr>
        <w:t>in inglese</w:t>
      </w:r>
      <w:r w:rsidRPr="00C6238E">
        <w:rPr>
          <w:rFonts w:ascii="Apercu Pro" w:hAnsi="Apercu Pro"/>
          <w:b/>
          <w:bCs/>
          <w:sz w:val="22"/>
          <w:lang w:val="it-IT"/>
        </w:rPr>
        <w:t>)</w:t>
      </w:r>
    </w:p>
    <w:p w14:paraId="029FFE90" w14:textId="63B90674" w:rsidR="003A735D" w:rsidRPr="00C6238E" w:rsidRDefault="007E6CA3" w:rsidP="00C056C9">
      <w:pPr>
        <w:pStyle w:val="Listenabsatz"/>
        <w:spacing w:line="276" w:lineRule="auto"/>
        <w:rPr>
          <w:rFonts w:ascii="Apercu Pro" w:hAnsi="Apercu Pro"/>
          <w:i/>
          <w:iCs/>
          <w:sz w:val="22"/>
          <w:lang w:val="it-IT"/>
        </w:rPr>
      </w:pPr>
      <w:r w:rsidRPr="00C6238E">
        <w:rPr>
          <w:rFonts w:ascii="Apercu Pro" w:hAnsi="Apercu Pro"/>
          <w:i/>
          <w:iCs/>
          <w:sz w:val="22"/>
          <w:lang w:val="it-IT"/>
        </w:rPr>
        <w:t>Ve</w:t>
      </w:r>
      <w:r w:rsidR="003A735D" w:rsidRPr="00C6238E">
        <w:rPr>
          <w:rFonts w:ascii="Apercu Pro" w:hAnsi="Apercu Pro"/>
          <w:i/>
          <w:iCs/>
          <w:sz w:val="22"/>
          <w:lang w:val="it-IT"/>
        </w:rPr>
        <w:t xml:space="preserve">, 24.05.2024 </w:t>
      </w:r>
      <w:r w:rsidRPr="00C6238E">
        <w:rPr>
          <w:rFonts w:ascii="Apercu Pro" w:hAnsi="Apercu Pro"/>
          <w:i/>
          <w:iCs/>
          <w:sz w:val="22"/>
          <w:lang w:val="it-IT"/>
        </w:rPr>
        <w:t>alle ore 15:00</w:t>
      </w:r>
      <w:r w:rsidR="003A735D" w:rsidRPr="00C6238E">
        <w:rPr>
          <w:rFonts w:ascii="Apercu Pro" w:hAnsi="Apercu Pro"/>
          <w:i/>
          <w:iCs/>
          <w:sz w:val="22"/>
          <w:lang w:val="it-IT"/>
        </w:rPr>
        <w:t xml:space="preserve"> </w:t>
      </w:r>
    </w:p>
    <w:p w14:paraId="4EF59E0C" w14:textId="4FF24379" w:rsidR="003A735D" w:rsidRPr="00C6238E" w:rsidRDefault="007E6CA3" w:rsidP="00C056C9">
      <w:pPr>
        <w:pStyle w:val="Listenabsatz"/>
        <w:numPr>
          <w:ilvl w:val="0"/>
          <w:numId w:val="36"/>
        </w:numPr>
        <w:spacing w:line="276" w:lineRule="auto"/>
        <w:rPr>
          <w:rFonts w:ascii="Apercu Pro" w:hAnsi="Apercu Pro"/>
          <w:b/>
          <w:bCs/>
          <w:sz w:val="22"/>
          <w:lang w:val="it-IT"/>
        </w:rPr>
      </w:pPr>
      <w:r w:rsidRPr="00C6238E">
        <w:rPr>
          <w:rFonts w:ascii="Apercu Pro" w:hAnsi="Apercu Pro"/>
          <w:b/>
          <w:bCs/>
          <w:sz w:val="22"/>
          <w:lang w:val="it-IT"/>
        </w:rPr>
        <w:t xml:space="preserve">Weekend museale a Salisburgo con programma speciale: </w:t>
      </w:r>
      <w:r w:rsidR="001722B4">
        <w:rPr>
          <w:rFonts w:ascii="Apercu Pro" w:hAnsi="Apercu Pro"/>
          <w:b/>
          <w:bCs/>
          <w:sz w:val="22"/>
          <w:lang w:val="it-IT"/>
        </w:rPr>
        <w:t>partecipazione gratuita</w:t>
      </w:r>
      <w:r w:rsidR="003A735D" w:rsidRPr="00C6238E">
        <w:rPr>
          <w:rFonts w:ascii="Apercu Pro" w:hAnsi="Apercu Pro"/>
          <w:b/>
          <w:bCs/>
          <w:sz w:val="22"/>
          <w:lang w:val="it-IT"/>
        </w:rPr>
        <w:t xml:space="preserve"> </w:t>
      </w:r>
    </w:p>
    <w:p w14:paraId="3FBD13FE" w14:textId="77777777" w:rsidR="003A735D" w:rsidRPr="00C6238E" w:rsidRDefault="003A735D" w:rsidP="00C056C9">
      <w:pPr>
        <w:pStyle w:val="Listenabsatz"/>
        <w:spacing w:line="276" w:lineRule="auto"/>
        <w:rPr>
          <w:rFonts w:ascii="Apercu Pro" w:hAnsi="Apercu Pro"/>
          <w:i/>
          <w:iCs/>
          <w:sz w:val="22"/>
          <w:lang w:val="it-IT"/>
        </w:rPr>
      </w:pPr>
      <w:r w:rsidRPr="00C6238E">
        <w:rPr>
          <w:rFonts w:ascii="Apercu Pro" w:hAnsi="Apercu Pro"/>
          <w:i/>
          <w:iCs/>
          <w:sz w:val="22"/>
          <w:lang w:val="it-IT"/>
        </w:rPr>
        <w:t>Sa, 25.05.2024</w:t>
      </w:r>
    </w:p>
    <w:p w14:paraId="53B4DBC0" w14:textId="33B517C6" w:rsidR="003A735D" w:rsidRPr="00C6238E" w:rsidRDefault="003A735D" w:rsidP="00C056C9">
      <w:pPr>
        <w:pStyle w:val="Listenabsatz"/>
        <w:numPr>
          <w:ilvl w:val="0"/>
          <w:numId w:val="36"/>
        </w:numPr>
        <w:spacing w:line="276" w:lineRule="auto"/>
        <w:rPr>
          <w:rFonts w:ascii="Apercu Pro" w:hAnsi="Apercu Pro"/>
          <w:b/>
          <w:bCs/>
          <w:sz w:val="22"/>
          <w:lang w:val="it-IT"/>
        </w:rPr>
      </w:pPr>
      <w:r w:rsidRPr="00C6238E">
        <w:rPr>
          <w:rFonts w:ascii="Apercu Pro" w:hAnsi="Apercu Pro"/>
          <w:b/>
          <w:bCs/>
          <w:sz w:val="22"/>
          <w:lang w:val="it-IT"/>
        </w:rPr>
        <w:t xml:space="preserve">KreativKids Club: </w:t>
      </w:r>
      <w:r w:rsidR="003F17BB" w:rsidRPr="003F17BB">
        <w:rPr>
          <w:rFonts w:ascii="Apercu Pro" w:hAnsi="Apercu Pro"/>
          <w:b/>
          <w:bCs/>
          <w:sz w:val="22"/>
          <w:lang w:val="it-IT"/>
        </w:rPr>
        <w:t>I più piccini si cimentano con l’arte</w:t>
      </w:r>
    </w:p>
    <w:p w14:paraId="5C5F44D7" w14:textId="6994F16C" w:rsidR="003A735D" w:rsidRPr="00C6238E" w:rsidRDefault="007E6CA3" w:rsidP="00C056C9">
      <w:pPr>
        <w:pStyle w:val="Listenabsatz"/>
        <w:spacing w:line="276" w:lineRule="auto"/>
        <w:rPr>
          <w:rFonts w:ascii="Apercu Pro" w:hAnsi="Apercu Pro"/>
          <w:i/>
          <w:iCs/>
          <w:sz w:val="22"/>
          <w:lang w:val="it-IT"/>
        </w:rPr>
      </w:pPr>
      <w:r w:rsidRPr="00C6238E">
        <w:rPr>
          <w:rFonts w:ascii="Apercu Pro" w:hAnsi="Apercu Pro"/>
          <w:i/>
          <w:iCs/>
          <w:sz w:val="22"/>
          <w:lang w:val="it-IT"/>
        </w:rPr>
        <w:t>Gio</w:t>
      </w:r>
      <w:r w:rsidR="003A735D" w:rsidRPr="00C6238E">
        <w:rPr>
          <w:rFonts w:ascii="Apercu Pro" w:hAnsi="Apercu Pro"/>
          <w:i/>
          <w:iCs/>
          <w:sz w:val="22"/>
          <w:lang w:val="it-IT"/>
        </w:rPr>
        <w:t xml:space="preserve">, 30.05.2024 </w:t>
      </w:r>
      <w:r w:rsidRPr="00C6238E">
        <w:rPr>
          <w:rFonts w:ascii="Apercu Pro" w:hAnsi="Apercu Pro"/>
          <w:i/>
          <w:iCs/>
          <w:sz w:val="22"/>
          <w:lang w:val="it-IT"/>
        </w:rPr>
        <w:t>alle ore</w:t>
      </w:r>
      <w:r w:rsidR="003A735D" w:rsidRPr="00C6238E">
        <w:rPr>
          <w:rFonts w:ascii="Apercu Pro" w:hAnsi="Apercu Pro"/>
          <w:i/>
          <w:iCs/>
          <w:sz w:val="22"/>
          <w:lang w:val="it-IT"/>
        </w:rPr>
        <w:t xml:space="preserve"> 15:00 </w:t>
      </w:r>
    </w:p>
    <w:p w14:paraId="4DE0E21E" w14:textId="3512533C" w:rsidR="003A735D" w:rsidRPr="00C6238E" w:rsidRDefault="003A735D" w:rsidP="00C056C9">
      <w:pPr>
        <w:pStyle w:val="Listenabsatz"/>
        <w:numPr>
          <w:ilvl w:val="0"/>
          <w:numId w:val="36"/>
        </w:numPr>
        <w:spacing w:line="276" w:lineRule="auto"/>
        <w:rPr>
          <w:rFonts w:ascii="Apercu Pro" w:hAnsi="Apercu Pro"/>
          <w:b/>
          <w:bCs/>
          <w:sz w:val="22"/>
          <w:lang w:val="it-IT"/>
        </w:rPr>
      </w:pPr>
      <w:r w:rsidRPr="00C6238E">
        <w:rPr>
          <w:rFonts w:ascii="Apercu Pro" w:hAnsi="Apercu Pro"/>
          <w:b/>
          <w:bCs/>
          <w:sz w:val="22"/>
          <w:lang w:val="it-IT"/>
        </w:rPr>
        <w:t>Guided tour through the DomQuartier (</w:t>
      </w:r>
      <w:r w:rsidR="007E6CA3" w:rsidRPr="00C6238E">
        <w:rPr>
          <w:rFonts w:ascii="Apercu Pro" w:hAnsi="Apercu Pro"/>
          <w:b/>
          <w:bCs/>
          <w:sz w:val="22"/>
          <w:lang w:val="it-IT"/>
        </w:rPr>
        <w:t>in inglese</w:t>
      </w:r>
      <w:r w:rsidRPr="00C6238E">
        <w:rPr>
          <w:rFonts w:ascii="Apercu Pro" w:hAnsi="Apercu Pro"/>
          <w:b/>
          <w:bCs/>
          <w:sz w:val="22"/>
          <w:lang w:val="it-IT"/>
        </w:rPr>
        <w:t>)</w:t>
      </w:r>
    </w:p>
    <w:p w14:paraId="474F75F6" w14:textId="51187A5E" w:rsidR="003A735D" w:rsidRPr="00C6238E" w:rsidRDefault="007E6CA3" w:rsidP="00C056C9">
      <w:pPr>
        <w:pStyle w:val="Listenabsatz"/>
        <w:spacing w:line="276" w:lineRule="auto"/>
        <w:rPr>
          <w:rFonts w:ascii="Apercu Pro" w:hAnsi="Apercu Pro"/>
          <w:i/>
          <w:iCs/>
          <w:sz w:val="22"/>
          <w:lang w:val="it-IT"/>
        </w:rPr>
      </w:pPr>
      <w:r w:rsidRPr="00C6238E">
        <w:rPr>
          <w:rFonts w:ascii="Apercu Pro" w:hAnsi="Apercu Pro"/>
          <w:i/>
          <w:iCs/>
          <w:sz w:val="22"/>
          <w:lang w:val="it-IT"/>
        </w:rPr>
        <w:t>Ve</w:t>
      </w:r>
      <w:r w:rsidR="003A735D" w:rsidRPr="00C6238E">
        <w:rPr>
          <w:rFonts w:ascii="Apercu Pro" w:hAnsi="Apercu Pro"/>
          <w:i/>
          <w:iCs/>
          <w:sz w:val="22"/>
          <w:lang w:val="it-IT"/>
        </w:rPr>
        <w:t xml:space="preserve">, 31.05.2024 </w:t>
      </w:r>
      <w:r w:rsidRPr="00C6238E">
        <w:rPr>
          <w:rFonts w:ascii="Apercu Pro" w:hAnsi="Apercu Pro"/>
          <w:i/>
          <w:iCs/>
          <w:sz w:val="22"/>
          <w:lang w:val="it-IT"/>
        </w:rPr>
        <w:t>alle ore 15:00</w:t>
      </w:r>
      <w:r w:rsidR="003A735D" w:rsidRPr="00C6238E">
        <w:rPr>
          <w:rFonts w:ascii="Apercu Pro" w:hAnsi="Apercu Pro"/>
          <w:i/>
          <w:iCs/>
          <w:sz w:val="22"/>
          <w:lang w:val="it-IT"/>
        </w:rPr>
        <w:t xml:space="preserve">  </w:t>
      </w:r>
    </w:p>
    <w:p w14:paraId="08008B7B" w14:textId="77777777" w:rsidR="003C5C00" w:rsidRPr="00C6238E" w:rsidRDefault="003C5C00" w:rsidP="00C056C9">
      <w:pPr>
        <w:pStyle w:val="Listenabsatz"/>
        <w:spacing w:line="276" w:lineRule="auto"/>
        <w:rPr>
          <w:rFonts w:ascii="Apercu Pro" w:hAnsi="Apercu Pro" w:cs="Arial"/>
          <w:bCs/>
          <w:sz w:val="22"/>
          <w:lang w:val="it-IT"/>
        </w:rPr>
      </w:pPr>
    </w:p>
    <w:p w14:paraId="00AE8B84" w14:textId="6C7F65A5" w:rsidR="003A735D" w:rsidRPr="00C6238E" w:rsidRDefault="007E6CA3" w:rsidP="00C056C9">
      <w:pPr>
        <w:spacing w:line="276" w:lineRule="auto"/>
        <w:rPr>
          <w:rFonts w:ascii="Apercu Pro" w:hAnsi="Apercu Pro" w:cs="Arial"/>
          <w:b/>
          <w:bCs/>
          <w:sz w:val="22"/>
          <w:lang w:val="it-IT"/>
        </w:rPr>
      </w:pPr>
      <w:r w:rsidRPr="00C6238E">
        <w:rPr>
          <w:rFonts w:ascii="Apercu Pro" w:hAnsi="Apercu Pro" w:cs="Arial"/>
          <w:b/>
          <w:bCs/>
          <w:sz w:val="22"/>
          <w:lang w:val="it-IT"/>
        </w:rPr>
        <w:t>Altri highlight tra le manifestazioni per il decennale</w:t>
      </w:r>
      <w:r w:rsidR="00AD33C0" w:rsidRPr="00C6238E">
        <w:rPr>
          <w:rFonts w:ascii="Apercu Pro" w:hAnsi="Apercu Pro" w:cs="Arial"/>
          <w:b/>
          <w:bCs/>
          <w:sz w:val="22"/>
          <w:lang w:val="it-IT"/>
        </w:rPr>
        <w:t xml:space="preserve">: </w:t>
      </w:r>
    </w:p>
    <w:p w14:paraId="4DCA5323" w14:textId="128DABAF" w:rsidR="007042C2" w:rsidRPr="00C6238E" w:rsidRDefault="007E6CA3" w:rsidP="00C056C9">
      <w:pPr>
        <w:pStyle w:val="Listenabsatz"/>
        <w:numPr>
          <w:ilvl w:val="0"/>
          <w:numId w:val="36"/>
        </w:numPr>
        <w:spacing w:line="276" w:lineRule="auto"/>
        <w:rPr>
          <w:rFonts w:ascii="Apercu Pro" w:hAnsi="Apercu Pro" w:cs="Arial"/>
          <w:b/>
          <w:bCs/>
          <w:sz w:val="22"/>
          <w:lang w:val="it-IT"/>
        </w:rPr>
      </w:pPr>
      <w:r w:rsidRPr="00C6238E">
        <w:rPr>
          <w:rFonts w:ascii="Apercu Pro" w:hAnsi="Apercu Pro"/>
          <w:b/>
          <w:bCs/>
          <w:sz w:val="22"/>
          <w:lang w:val="it-IT"/>
        </w:rPr>
        <w:t>Giugno</w:t>
      </w:r>
      <w:r w:rsidR="003A735D" w:rsidRPr="00C6238E">
        <w:rPr>
          <w:rFonts w:ascii="Apercu Pro" w:hAnsi="Apercu Pro"/>
          <w:b/>
          <w:bCs/>
          <w:sz w:val="22"/>
          <w:lang w:val="it-IT"/>
        </w:rPr>
        <w:br/>
      </w:r>
      <w:r w:rsidRPr="00C6238E">
        <w:rPr>
          <w:rFonts w:ascii="Apercu Pro" w:eastAsia="Times New Roman" w:hAnsi="Apercu Pro"/>
          <w:color w:val="000000"/>
          <w:sz w:val="22"/>
          <w:lang w:val="it-IT"/>
        </w:rPr>
        <w:t xml:space="preserve">A </w:t>
      </w:r>
      <w:r w:rsidR="00BA6619" w:rsidRPr="00C6238E">
        <w:rPr>
          <w:rFonts w:ascii="Apercu Pro" w:eastAsia="Times New Roman" w:hAnsi="Apercu Pro"/>
          <w:color w:val="000000"/>
          <w:sz w:val="22"/>
          <w:lang w:val="it-IT"/>
        </w:rPr>
        <w:t>partire</w:t>
      </w:r>
      <w:r w:rsidRPr="00C6238E">
        <w:rPr>
          <w:rFonts w:ascii="Apercu Pro" w:eastAsia="Times New Roman" w:hAnsi="Apercu Pro"/>
          <w:color w:val="000000"/>
          <w:sz w:val="22"/>
          <w:lang w:val="it-IT"/>
        </w:rPr>
        <w:t xml:space="preserve"> dal</w:t>
      </w:r>
      <w:r w:rsidR="003A735D" w:rsidRPr="00C6238E">
        <w:rPr>
          <w:rFonts w:ascii="Apercu Pro" w:eastAsia="Times New Roman" w:hAnsi="Apercu Pro"/>
          <w:color w:val="000000"/>
          <w:sz w:val="22"/>
          <w:lang w:val="it-IT"/>
        </w:rPr>
        <w:t xml:space="preserve"> 21</w:t>
      </w:r>
      <w:r w:rsidRPr="00C6238E">
        <w:rPr>
          <w:rFonts w:ascii="Apercu Pro" w:eastAsia="Times New Roman" w:hAnsi="Apercu Pro"/>
          <w:color w:val="000000"/>
          <w:sz w:val="22"/>
          <w:lang w:val="it-IT"/>
        </w:rPr>
        <w:t xml:space="preserve"> giugno </w:t>
      </w:r>
      <w:r w:rsidR="003A735D" w:rsidRPr="00C6238E">
        <w:rPr>
          <w:rFonts w:ascii="Apercu Pro" w:eastAsia="Times New Roman" w:hAnsi="Apercu Pro"/>
          <w:color w:val="000000"/>
          <w:sz w:val="22"/>
          <w:lang w:val="it-IT"/>
        </w:rPr>
        <w:t xml:space="preserve">2024: </w:t>
      </w:r>
      <w:r w:rsidRPr="00C6238E">
        <w:rPr>
          <w:rFonts w:ascii="Apercu Pro" w:eastAsia="Times New Roman" w:hAnsi="Apercu Pro"/>
          <w:color w:val="000000"/>
          <w:sz w:val="22"/>
          <w:lang w:val="it-IT"/>
        </w:rPr>
        <w:t xml:space="preserve">mostra temporanea “I colori della </w:t>
      </w:r>
      <w:r w:rsidR="00BA6619" w:rsidRPr="00C6238E">
        <w:rPr>
          <w:rFonts w:ascii="Apercu Pro" w:eastAsia="Times New Roman" w:hAnsi="Apercu Pro"/>
          <w:color w:val="000000"/>
          <w:sz w:val="22"/>
          <w:lang w:val="it-IT"/>
        </w:rPr>
        <w:t>Serenissima: capolavori</w:t>
      </w:r>
      <w:r w:rsidRPr="00C6238E">
        <w:rPr>
          <w:rFonts w:ascii="Apercu Pro" w:eastAsia="Times New Roman" w:hAnsi="Apercu Pro"/>
          <w:color w:val="000000"/>
          <w:sz w:val="22"/>
          <w:lang w:val="it-IT"/>
        </w:rPr>
        <w:t xml:space="preserve"> veneziani da Tiziano a Canaletto</w:t>
      </w:r>
      <w:r w:rsidR="007042C2" w:rsidRPr="00C6238E">
        <w:rPr>
          <w:rFonts w:ascii="Apercu Pro" w:eastAsia="Times New Roman" w:hAnsi="Apercu Pro"/>
          <w:color w:val="000000"/>
          <w:sz w:val="22"/>
          <w:lang w:val="it-IT"/>
        </w:rPr>
        <w:t>”</w:t>
      </w:r>
      <w:r w:rsidR="003A735D" w:rsidRPr="00C6238E">
        <w:rPr>
          <w:rFonts w:ascii="Apercu Pro" w:eastAsia="Times New Roman" w:hAnsi="Apercu Pro"/>
          <w:color w:val="000000"/>
          <w:sz w:val="22"/>
          <w:lang w:val="it-IT"/>
        </w:rPr>
        <w:t xml:space="preserve"> (21.6.2024 - 6.1.2025) </w:t>
      </w:r>
      <w:r w:rsidR="001722B4">
        <w:rPr>
          <w:rFonts w:ascii="Apercu Pro" w:eastAsia="Times New Roman" w:hAnsi="Apercu Pro"/>
          <w:color w:val="000000"/>
          <w:sz w:val="22"/>
          <w:lang w:val="it-IT"/>
        </w:rPr>
        <w:t>–</w:t>
      </w:r>
      <w:r w:rsidR="007042C2" w:rsidRPr="00C6238E">
        <w:rPr>
          <w:rFonts w:ascii="Apercu Pro" w:eastAsia="Times New Roman" w:hAnsi="Apercu Pro"/>
          <w:color w:val="000000"/>
          <w:sz w:val="22"/>
          <w:lang w:val="it-IT"/>
        </w:rPr>
        <w:t xml:space="preserve"> </w:t>
      </w:r>
      <w:r w:rsidR="001722B4">
        <w:rPr>
          <w:rFonts w:ascii="Apercu Pro" w:eastAsia="Times New Roman" w:hAnsi="Apercu Pro"/>
          <w:color w:val="000000"/>
          <w:sz w:val="22"/>
          <w:lang w:val="it-IT"/>
        </w:rPr>
        <w:t>Con opere</w:t>
      </w:r>
      <w:r w:rsidR="007042C2" w:rsidRPr="00C6238E">
        <w:rPr>
          <w:rFonts w:ascii="Apercu Pro" w:eastAsia="Times New Roman" w:hAnsi="Apercu Pro"/>
          <w:color w:val="000000"/>
          <w:sz w:val="22"/>
          <w:lang w:val="it-IT"/>
        </w:rPr>
        <w:t xml:space="preserve"> </w:t>
      </w:r>
      <w:r w:rsidR="00B03872">
        <w:rPr>
          <w:rFonts w:ascii="Apercu Pro" w:eastAsia="Times New Roman" w:hAnsi="Apercu Pro"/>
          <w:color w:val="000000"/>
          <w:sz w:val="22"/>
          <w:lang w:val="it-IT"/>
        </w:rPr>
        <w:t>appartenenti al</w:t>
      </w:r>
      <w:r w:rsidR="007042C2" w:rsidRPr="00C6238E">
        <w:rPr>
          <w:rFonts w:ascii="Apercu Pro" w:eastAsia="Times New Roman" w:hAnsi="Apercu Pro"/>
          <w:color w:val="000000"/>
          <w:sz w:val="22"/>
          <w:lang w:val="it-IT"/>
        </w:rPr>
        <w:t xml:space="preserve"> Kunsthistorisches Museum di Vienna </w:t>
      </w:r>
    </w:p>
    <w:p w14:paraId="682B9630" w14:textId="48985DC6" w:rsidR="003A735D" w:rsidRPr="00C6238E" w:rsidRDefault="007042C2" w:rsidP="00C056C9">
      <w:pPr>
        <w:pStyle w:val="Listenabsatz"/>
        <w:numPr>
          <w:ilvl w:val="0"/>
          <w:numId w:val="36"/>
        </w:numPr>
        <w:spacing w:line="276" w:lineRule="auto"/>
        <w:rPr>
          <w:rFonts w:ascii="Apercu Pro" w:hAnsi="Apercu Pro" w:cs="Arial"/>
          <w:b/>
          <w:bCs/>
          <w:sz w:val="22"/>
          <w:lang w:val="it-IT"/>
        </w:rPr>
      </w:pPr>
      <w:r w:rsidRPr="00C6238E">
        <w:rPr>
          <w:rFonts w:ascii="Apercu Pro" w:hAnsi="Apercu Pro"/>
          <w:b/>
          <w:bCs/>
          <w:sz w:val="22"/>
          <w:lang w:val="it-IT"/>
        </w:rPr>
        <w:t>Luglio</w:t>
      </w:r>
      <w:r w:rsidR="003A735D" w:rsidRPr="00C6238E">
        <w:rPr>
          <w:rFonts w:ascii="Apercu Pro" w:eastAsia="Times New Roman" w:hAnsi="Apercu Pro"/>
          <w:color w:val="000000"/>
          <w:sz w:val="22"/>
          <w:lang w:val="it-IT"/>
        </w:rPr>
        <w:br/>
        <w:t>20</w:t>
      </w:r>
      <w:r w:rsidRPr="00C6238E">
        <w:rPr>
          <w:rFonts w:ascii="Apercu Pro" w:eastAsia="Times New Roman" w:hAnsi="Apercu Pro"/>
          <w:color w:val="000000"/>
          <w:sz w:val="22"/>
          <w:lang w:val="it-IT"/>
        </w:rPr>
        <w:t xml:space="preserve"> luglio </w:t>
      </w:r>
      <w:r w:rsidR="003A735D" w:rsidRPr="00C6238E">
        <w:rPr>
          <w:rFonts w:ascii="Apercu Pro" w:eastAsia="Times New Roman" w:hAnsi="Apercu Pro"/>
          <w:color w:val="000000"/>
          <w:sz w:val="22"/>
          <w:lang w:val="it-IT"/>
        </w:rPr>
        <w:t xml:space="preserve">2024: </w:t>
      </w:r>
      <w:r w:rsidRPr="00C6238E">
        <w:rPr>
          <w:rFonts w:ascii="Apercu Pro" w:eastAsia="Times New Roman" w:hAnsi="Apercu Pro"/>
          <w:color w:val="000000"/>
          <w:sz w:val="22"/>
          <w:lang w:val="it-IT"/>
        </w:rPr>
        <w:t>Festa per l’inaugurazione del Festival di Salisburgo</w:t>
      </w:r>
      <w:r w:rsidR="003A735D" w:rsidRPr="00C6238E">
        <w:rPr>
          <w:rFonts w:ascii="Apercu Pro" w:eastAsia="Times New Roman" w:hAnsi="Apercu Pro"/>
          <w:color w:val="000000"/>
          <w:sz w:val="22"/>
          <w:lang w:val="it-IT"/>
        </w:rPr>
        <w:t xml:space="preserve">. </w:t>
      </w:r>
      <w:r w:rsidRPr="00C6238E">
        <w:rPr>
          <w:rFonts w:ascii="Apercu Pro" w:eastAsia="Times New Roman" w:hAnsi="Apercu Pro"/>
          <w:color w:val="000000"/>
          <w:sz w:val="22"/>
          <w:lang w:val="it-IT"/>
        </w:rPr>
        <w:t>Un viaggio di scoperta musicale a nord e a sud delle Alpi, visite guidate con i curatori/le curatrici, laboratorio d’arte aperto a tutti e molto altro ancora</w:t>
      </w:r>
    </w:p>
    <w:p w14:paraId="2FD459A7" w14:textId="355C4E07" w:rsidR="003A735D" w:rsidRPr="00C6238E" w:rsidRDefault="00E019BE" w:rsidP="00C056C9">
      <w:pPr>
        <w:pStyle w:val="Listenabsatz"/>
        <w:numPr>
          <w:ilvl w:val="0"/>
          <w:numId w:val="36"/>
        </w:numPr>
        <w:spacing w:line="276" w:lineRule="auto"/>
        <w:rPr>
          <w:rFonts w:ascii="Apercu Pro" w:hAnsi="Apercu Pro" w:cs="Arial"/>
          <w:b/>
          <w:bCs/>
          <w:sz w:val="22"/>
          <w:lang w:val="it-IT"/>
        </w:rPr>
      </w:pPr>
      <w:r w:rsidRPr="00C6238E">
        <w:rPr>
          <w:rFonts w:ascii="Apercu Pro" w:hAnsi="Apercu Pro"/>
          <w:b/>
          <w:bCs/>
          <w:sz w:val="22"/>
          <w:lang w:val="it-IT"/>
        </w:rPr>
        <w:t>Agosto</w:t>
      </w:r>
      <w:r w:rsidR="003A735D" w:rsidRPr="00C6238E">
        <w:rPr>
          <w:rFonts w:ascii="Apercu Pro" w:eastAsia="Times New Roman" w:hAnsi="Apercu Pro"/>
          <w:color w:val="000000"/>
          <w:sz w:val="22"/>
          <w:lang w:val="it-IT"/>
        </w:rPr>
        <w:br/>
        <w:t>31</w:t>
      </w:r>
      <w:r w:rsidRPr="00C6238E">
        <w:rPr>
          <w:rFonts w:ascii="Apercu Pro" w:eastAsia="Times New Roman" w:hAnsi="Apercu Pro"/>
          <w:color w:val="000000"/>
          <w:sz w:val="22"/>
          <w:lang w:val="it-IT"/>
        </w:rPr>
        <w:t xml:space="preserve"> agosto </w:t>
      </w:r>
      <w:r w:rsidR="003A735D" w:rsidRPr="00C6238E">
        <w:rPr>
          <w:rFonts w:ascii="Apercu Pro" w:eastAsia="Times New Roman" w:hAnsi="Apercu Pro"/>
          <w:color w:val="000000"/>
          <w:sz w:val="22"/>
          <w:lang w:val="it-IT"/>
        </w:rPr>
        <w:t xml:space="preserve">2024: </w:t>
      </w:r>
      <w:r w:rsidRPr="00C6238E">
        <w:rPr>
          <w:rFonts w:ascii="Apercu Pro" w:eastAsia="Times New Roman" w:hAnsi="Apercu Pro"/>
          <w:color w:val="000000"/>
          <w:sz w:val="22"/>
          <w:lang w:val="it-IT"/>
        </w:rPr>
        <w:t>Festa veneziana in occasione della mostra</w:t>
      </w:r>
      <w:r w:rsidR="00DB4B72" w:rsidRPr="00C6238E">
        <w:rPr>
          <w:rFonts w:ascii="Apercu Pro" w:eastAsia="Times New Roman" w:hAnsi="Apercu Pro"/>
          <w:color w:val="000000"/>
          <w:sz w:val="22"/>
          <w:lang w:val="it-IT"/>
        </w:rPr>
        <w:t xml:space="preserve"> temporanea</w:t>
      </w:r>
      <w:r w:rsidRPr="00C6238E">
        <w:rPr>
          <w:rFonts w:ascii="Apercu Pro" w:eastAsia="Times New Roman" w:hAnsi="Apercu Pro"/>
          <w:color w:val="000000"/>
          <w:sz w:val="22"/>
          <w:lang w:val="it-IT"/>
        </w:rPr>
        <w:t xml:space="preserve"> “I colori della Serenissima” e per l’anniversario del DomQuartier</w:t>
      </w:r>
      <w:r w:rsidRPr="00C6238E">
        <w:rPr>
          <w:rFonts w:ascii="Apercu Pro" w:eastAsia="Times New Roman" w:hAnsi="Apercu Pro"/>
          <w:color w:val="000000"/>
          <w:sz w:val="22"/>
          <w:lang w:val="it-IT"/>
        </w:rPr>
        <w:t xml:space="preserve"> che oltre ad animare la Residenza e la sua corte interna coinvolgerà nei festeggiamenti l’intera città. </w:t>
      </w:r>
      <w:r w:rsidR="003F17BB">
        <w:rPr>
          <w:rFonts w:ascii="Apercu Pro" w:eastAsia="Times New Roman" w:hAnsi="Apercu Pro"/>
          <w:color w:val="000000"/>
          <w:sz w:val="22"/>
          <w:lang w:val="it-IT"/>
        </w:rPr>
        <w:t>La festa vuol</w:t>
      </w:r>
      <w:r w:rsidRPr="00C6238E">
        <w:rPr>
          <w:rFonts w:ascii="Apercu Pro" w:eastAsia="Times New Roman" w:hAnsi="Apercu Pro"/>
          <w:color w:val="000000"/>
          <w:sz w:val="22"/>
          <w:lang w:val="it-IT"/>
        </w:rPr>
        <w:t xml:space="preserve"> essere</w:t>
      </w:r>
      <w:r w:rsidR="00CC7ECD" w:rsidRPr="00C6238E">
        <w:rPr>
          <w:rFonts w:ascii="Apercu Pro" w:eastAsia="Times New Roman" w:hAnsi="Apercu Pro"/>
          <w:color w:val="000000"/>
          <w:sz w:val="22"/>
          <w:lang w:val="it-IT"/>
        </w:rPr>
        <w:t xml:space="preserve"> anche un omaggio al principe arcivescovo </w:t>
      </w:r>
      <w:r w:rsidR="00CC7ECD" w:rsidRPr="00C6238E">
        <w:rPr>
          <w:rFonts w:ascii="Apercu Pro" w:eastAsia="Times New Roman" w:hAnsi="Apercu Pro"/>
          <w:color w:val="000000"/>
          <w:sz w:val="22"/>
          <w:lang w:val="it-IT"/>
        </w:rPr>
        <w:t>Marcus Sitticus</w:t>
      </w:r>
      <w:r w:rsidR="00CC7ECD" w:rsidRPr="00C6238E">
        <w:rPr>
          <w:rFonts w:ascii="Apercu Pro" w:eastAsia="Times New Roman" w:hAnsi="Apercu Pro"/>
          <w:color w:val="000000"/>
          <w:sz w:val="22"/>
          <w:lang w:val="it-IT"/>
        </w:rPr>
        <w:t xml:space="preserve"> che dal sud </w:t>
      </w:r>
      <w:r w:rsidR="001722B4" w:rsidRPr="00C6238E">
        <w:rPr>
          <w:rFonts w:ascii="Apercu Pro" w:eastAsia="Times New Roman" w:hAnsi="Apercu Pro"/>
          <w:color w:val="000000"/>
          <w:sz w:val="22"/>
          <w:lang w:val="it-IT"/>
        </w:rPr>
        <w:t xml:space="preserve">importò </w:t>
      </w:r>
      <w:r w:rsidR="00CC7ECD" w:rsidRPr="00C6238E">
        <w:rPr>
          <w:rFonts w:ascii="Apercu Pro" w:eastAsia="Times New Roman" w:hAnsi="Apercu Pro"/>
          <w:color w:val="000000"/>
          <w:sz w:val="22"/>
          <w:lang w:val="it-IT"/>
        </w:rPr>
        <w:t xml:space="preserve">alla sua corte di Salisburgo sia feste pubbliche in stile veneziano sia nuovi formati di intrattenimento </w:t>
      </w:r>
      <w:r w:rsidR="001722B4">
        <w:rPr>
          <w:rFonts w:ascii="Apercu Pro" w:eastAsia="Times New Roman" w:hAnsi="Apercu Pro"/>
          <w:color w:val="000000"/>
          <w:sz w:val="22"/>
          <w:lang w:val="it-IT"/>
        </w:rPr>
        <w:t>in guisa</w:t>
      </w:r>
      <w:r w:rsidR="00CC7ECD" w:rsidRPr="00C6238E">
        <w:rPr>
          <w:rFonts w:ascii="Apercu Pro" w:eastAsia="Times New Roman" w:hAnsi="Apercu Pro"/>
          <w:color w:val="000000"/>
          <w:sz w:val="22"/>
          <w:lang w:val="it-IT"/>
        </w:rPr>
        <w:t xml:space="preserve"> di drammi musicali. Come ai tempi di Sitticus</w:t>
      </w:r>
      <w:r w:rsidR="00C050B5" w:rsidRPr="00C6238E">
        <w:rPr>
          <w:rFonts w:ascii="Apercu Pro" w:eastAsia="Times New Roman" w:hAnsi="Apercu Pro"/>
          <w:color w:val="000000"/>
          <w:sz w:val="22"/>
          <w:lang w:val="it-IT"/>
        </w:rPr>
        <w:t>,</w:t>
      </w:r>
      <w:r w:rsidR="00CC7ECD" w:rsidRPr="00C6238E">
        <w:rPr>
          <w:rFonts w:ascii="Apercu Pro" w:eastAsia="Times New Roman" w:hAnsi="Apercu Pro"/>
          <w:color w:val="000000"/>
          <w:sz w:val="22"/>
          <w:lang w:val="it-IT"/>
        </w:rPr>
        <w:t xml:space="preserve"> </w:t>
      </w:r>
      <w:r w:rsidR="00B03872">
        <w:rPr>
          <w:rFonts w:ascii="Apercu Pro" w:eastAsia="Times New Roman" w:hAnsi="Apercu Pro"/>
          <w:color w:val="000000"/>
          <w:sz w:val="22"/>
          <w:lang w:val="it-IT"/>
        </w:rPr>
        <w:t>vi sarà</w:t>
      </w:r>
      <w:r w:rsidR="00CC7ECD" w:rsidRPr="00C6238E">
        <w:rPr>
          <w:rFonts w:ascii="Apercu Pro" w:eastAsia="Times New Roman" w:hAnsi="Apercu Pro"/>
          <w:color w:val="000000"/>
          <w:sz w:val="22"/>
          <w:lang w:val="it-IT"/>
        </w:rPr>
        <w:t xml:space="preserve"> un corteo in maschera</w:t>
      </w:r>
      <w:r w:rsidR="007E7BE3">
        <w:rPr>
          <w:rFonts w:ascii="Apercu Pro" w:eastAsia="Times New Roman" w:hAnsi="Apercu Pro"/>
          <w:color w:val="000000"/>
          <w:sz w:val="22"/>
          <w:lang w:val="it-IT"/>
        </w:rPr>
        <w:t xml:space="preserve"> </w:t>
      </w:r>
      <w:r w:rsidR="007E7BE3" w:rsidRPr="00C6238E">
        <w:rPr>
          <w:rFonts w:ascii="Apercu Pro" w:hAnsi="Apercu Pro" w:cs="Arial"/>
          <w:bCs/>
          <w:sz w:val="22"/>
          <w:lang w:val="it-IT"/>
        </w:rPr>
        <w:t>accompagnato da musiche</w:t>
      </w:r>
      <w:r w:rsidR="00CC7ECD" w:rsidRPr="00C6238E">
        <w:rPr>
          <w:rFonts w:ascii="Apercu Pro" w:eastAsia="Times New Roman" w:hAnsi="Apercu Pro"/>
          <w:color w:val="000000"/>
          <w:sz w:val="22"/>
          <w:lang w:val="it-IT"/>
        </w:rPr>
        <w:t>, trampolieri e saltimbanchi</w:t>
      </w:r>
      <w:r w:rsidR="00C05943" w:rsidRPr="00C6238E">
        <w:rPr>
          <w:rFonts w:ascii="Apercu Pro" w:eastAsia="Times New Roman" w:hAnsi="Apercu Pro"/>
          <w:color w:val="000000"/>
          <w:sz w:val="22"/>
          <w:lang w:val="it-IT"/>
        </w:rPr>
        <w:t>.</w:t>
      </w:r>
    </w:p>
    <w:p w14:paraId="603D6786" w14:textId="2E3AFA00" w:rsidR="003A735D" w:rsidRPr="00C6238E" w:rsidRDefault="00CC7ECD" w:rsidP="00C056C9">
      <w:pPr>
        <w:pStyle w:val="Listenabsatz"/>
        <w:numPr>
          <w:ilvl w:val="0"/>
          <w:numId w:val="36"/>
        </w:numPr>
        <w:spacing w:line="276" w:lineRule="auto"/>
        <w:rPr>
          <w:rFonts w:ascii="Apercu Pro" w:hAnsi="Apercu Pro" w:cs="Arial"/>
          <w:b/>
          <w:bCs/>
          <w:sz w:val="22"/>
          <w:lang w:val="it-IT"/>
        </w:rPr>
      </w:pPr>
      <w:r w:rsidRPr="00C6238E">
        <w:rPr>
          <w:rFonts w:ascii="Apercu Pro" w:hAnsi="Apercu Pro"/>
          <w:b/>
          <w:bCs/>
          <w:sz w:val="22"/>
          <w:lang w:val="it-IT"/>
        </w:rPr>
        <w:t>Novembre</w:t>
      </w:r>
      <w:r w:rsidR="003A735D" w:rsidRPr="00C6238E">
        <w:rPr>
          <w:rFonts w:ascii="Apercu Pro" w:eastAsia="Times New Roman" w:hAnsi="Apercu Pro"/>
          <w:color w:val="000000"/>
          <w:sz w:val="22"/>
          <w:u w:val="single"/>
          <w:lang w:val="it-IT"/>
        </w:rPr>
        <w:br/>
      </w:r>
      <w:r w:rsidR="003A735D" w:rsidRPr="00C6238E">
        <w:rPr>
          <w:rFonts w:ascii="Apercu Pro" w:eastAsia="Times New Roman" w:hAnsi="Apercu Pro"/>
          <w:color w:val="000000"/>
          <w:sz w:val="22"/>
          <w:lang w:val="it-IT"/>
        </w:rPr>
        <w:t>7</w:t>
      </w:r>
      <w:r w:rsidRPr="00C6238E">
        <w:rPr>
          <w:rFonts w:ascii="Apercu Pro" w:eastAsia="Times New Roman" w:hAnsi="Apercu Pro"/>
          <w:color w:val="000000"/>
          <w:sz w:val="22"/>
          <w:lang w:val="it-IT"/>
        </w:rPr>
        <w:t xml:space="preserve"> e </w:t>
      </w:r>
      <w:r w:rsidR="003A735D" w:rsidRPr="00C6238E">
        <w:rPr>
          <w:rFonts w:ascii="Apercu Pro" w:eastAsia="Times New Roman" w:hAnsi="Apercu Pro"/>
          <w:color w:val="000000"/>
          <w:sz w:val="22"/>
          <w:lang w:val="it-IT"/>
        </w:rPr>
        <w:t xml:space="preserve">8 </w:t>
      </w:r>
      <w:r w:rsidRPr="00C6238E">
        <w:rPr>
          <w:rFonts w:ascii="Apercu Pro" w:eastAsia="Times New Roman" w:hAnsi="Apercu Pro"/>
          <w:color w:val="000000"/>
          <w:sz w:val="22"/>
          <w:lang w:val="it-IT"/>
        </w:rPr>
        <w:t>novembre</w:t>
      </w:r>
      <w:r w:rsidR="003A735D" w:rsidRPr="00C6238E">
        <w:rPr>
          <w:rFonts w:ascii="Apercu Pro" w:eastAsia="Times New Roman" w:hAnsi="Apercu Pro"/>
          <w:color w:val="000000"/>
          <w:sz w:val="22"/>
          <w:lang w:val="it-IT"/>
        </w:rPr>
        <w:t xml:space="preserve"> 2024: </w:t>
      </w:r>
      <w:r w:rsidRPr="00C6238E">
        <w:rPr>
          <w:rFonts w:ascii="Apercu Pro" w:eastAsia="Times New Roman" w:hAnsi="Apercu Pro"/>
          <w:color w:val="000000"/>
          <w:sz w:val="22"/>
          <w:lang w:val="it-IT"/>
        </w:rPr>
        <w:t>Convegno aperto al pubblico sulle relazioni tra Salisburgo e Venezia in occasione della mostra</w:t>
      </w:r>
      <w:r w:rsidR="00C050B5" w:rsidRPr="00C6238E">
        <w:rPr>
          <w:rFonts w:ascii="Apercu Pro" w:eastAsia="Times New Roman" w:hAnsi="Apercu Pro"/>
          <w:color w:val="000000"/>
          <w:sz w:val="22"/>
          <w:lang w:val="it-IT"/>
        </w:rPr>
        <w:t xml:space="preserve"> temporanea</w:t>
      </w:r>
      <w:r w:rsidRPr="00C6238E">
        <w:rPr>
          <w:rFonts w:ascii="Apercu Pro" w:eastAsia="Times New Roman" w:hAnsi="Apercu Pro"/>
          <w:color w:val="000000"/>
          <w:sz w:val="22"/>
          <w:lang w:val="it-IT"/>
        </w:rPr>
        <w:t xml:space="preserve"> “I colori della Serenissima” </w:t>
      </w:r>
      <w:r w:rsidR="003A735D" w:rsidRPr="00C6238E">
        <w:rPr>
          <w:rFonts w:ascii="Apercu Pro" w:eastAsia="Times New Roman" w:hAnsi="Apercu Pro"/>
          <w:color w:val="000000"/>
          <w:sz w:val="22"/>
          <w:lang w:val="it-IT"/>
        </w:rPr>
        <w:t>(</w:t>
      </w:r>
      <w:r w:rsidR="005E07D8" w:rsidRPr="00C6238E">
        <w:rPr>
          <w:rFonts w:ascii="Apercu Pro" w:eastAsia="Times New Roman" w:hAnsi="Apercu Pro"/>
          <w:color w:val="000000"/>
          <w:sz w:val="22"/>
          <w:lang w:val="it-IT"/>
        </w:rPr>
        <w:t>con concerto commentato</w:t>
      </w:r>
      <w:r w:rsidR="003A735D" w:rsidRPr="00C6238E">
        <w:rPr>
          <w:rFonts w:ascii="Apercu Pro" w:eastAsia="Times New Roman" w:hAnsi="Apercu Pro"/>
          <w:color w:val="000000"/>
          <w:sz w:val="22"/>
          <w:lang w:val="it-IT"/>
        </w:rPr>
        <w:t xml:space="preserve"> </w:t>
      </w:r>
      <w:r w:rsidR="005E07D8" w:rsidRPr="00C6238E">
        <w:rPr>
          <w:rFonts w:ascii="Apercu Pro" w:eastAsia="Times New Roman" w:hAnsi="Apercu Pro"/>
          <w:color w:val="000000"/>
          <w:sz w:val="22"/>
          <w:lang w:val="it-IT"/>
        </w:rPr>
        <w:t>–</w:t>
      </w:r>
      <w:r w:rsidR="003A735D" w:rsidRPr="00C6238E">
        <w:rPr>
          <w:rFonts w:ascii="Apercu Pro" w:eastAsia="Times New Roman" w:hAnsi="Apercu Pro"/>
          <w:color w:val="000000"/>
          <w:sz w:val="22"/>
          <w:lang w:val="it-IT"/>
        </w:rPr>
        <w:t xml:space="preserve"> </w:t>
      </w:r>
      <w:r w:rsidR="005E07D8" w:rsidRPr="00C6238E">
        <w:rPr>
          <w:rFonts w:ascii="Apercu Pro" w:eastAsia="Times New Roman" w:hAnsi="Apercu Pro"/>
          <w:color w:val="000000"/>
          <w:sz w:val="22"/>
          <w:lang w:val="it-IT"/>
        </w:rPr>
        <w:t>Musica da camera della</w:t>
      </w:r>
      <w:r w:rsidR="003A735D" w:rsidRPr="00C6238E">
        <w:rPr>
          <w:rFonts w:ascii="Apercu Pro" w:eastAsia="Times New Roman" w:hAnsi="Apercu Pro"/>
          <w:color w:val="000000"/>
          <w:sz w:val="22"/>
          <w:lang w:val="it-IT"/>
        </w:rPr>
        <w:t xml:space="preserve"> Camerata Salzburg - </w:t>
      </w:r>
      <w:r w:rsidR="005E07D8" w:rsidRPr="00C6238E">
        <w:rPr>
          <w:rFonts w:ascii="Apercu Pro" w:eastAsia="Times New Roman" w:hAnsi="Apercu Pro"/>
          <w:color w:val="000000"/>
          <w:sz w:val="22"/>
          <w:lang w:val="it-IT"/>
        </w:rPr>
        <w:t>il</w:t>
      </w:r>
      <w:r w:rsidR="003A735D" w:rsidRPr="00C6238E">
        <w:rPr>
          <w:rFonts w:ascii="Apercu Pro" w:eastAsia="Times New Roman" w:hAnsi="Apercu Pro"/>
          <w:color w:val="000000"/>
          <w:sz w:val="22"/>
          <w:lang w:val="it-IT"/>
        </w:rPr>
        <w:t xml:space="preserve"> 7 </w:t>
      </w:r>
      <w:r w:rsidR="005E07D8" w:rsidRPr="00C6238E">
        <w:rPr>
          <w:rFonts w:ascii="Apercu Pro" w:eastAsia="Times New Roman" w:hAnsi="Apercu Pro"/>
          <w:color w:val="000000"/>
          <w:sz w:val="22"/>
          <w:lang w:val="it-IT"/>
        </w:rPr>
        <w:t>novembre</w:t>
      </w:r>
      <w:r w:rsidR="003A735D" w:rsidRPr="00C6238E">
        <w:rPr>
          <w:rFonts w:ascii="Apercu Pro" w:eastAsia="Times New Roman" w:hAnsi="Apercu Pro"/>
          <w:color w:val="000000"/>
          <w:sz w:val="22"/>
          <w:lang w:val="it-IT"/>
        </w:rPr>
        <w:t xml:space="preserve"> 2024).</w:t>
      </w:r>
    </w:p>
    <w:p w14:paraId="4797B580" w14:textId="77777777" w:rsidR="00B57CCB" w:rsidRPr="00C6238E" w:rsidRDefault="00B57CCB" w:rsidP="00C056C9">
      <w:pPr>
        <w:pStyle w:val="Default"/>
        <w:spacing w:line="276" w:lineRule="auto"/>
        <w:rPr>
          <w:rFonts w:ascii="Apercu Pro" w:hAnsi="Apercu Pro"/>
          <w:b/>
          <w:color w:val="auto"/>
          <w:sz w:val="22"/>
          <w:szCs w:val="22"/>
          <w:lang w:val="it-IT"/>
        </w:rPr>
      </w:pPr>
    </w:p>
    <w:p w14:paraId="215C21FF" w14:textId="73935404" w:rsidR="00B605E5" w:rsidRPr="00C6238E" w:rsidRDefault="00B605E5" w:rsidP="00C056C9">
      <w:pPr>
        <w:spacing w:after="200" w:line="276" w:lineRule="auto"/>
        <w:rPr>
          <w:rFonts w:ascii="Apercu Pro" w:hAnsi="Apercu Pro"/>
          <w:sz w:val="22"/>
          <w:lang w:val="it-IT"/>
        </w:rPr>
      </w:pPr>
      <w:r w:rsidRPr="00C6238E">
        <w:rPr>
          <w:rFonts w:ascii="Apercu Pro" w:hAnsi="Apercu Pro" w:cs="Arial"/>
          <w:b/>
          <w:sz w:val="22"/>
          <w:lang w:val="it-IT"/>
        </w:rPr>
        <w:t>Numero di visitatori</w:t>
      </w:r>
      <w:r w:rsidR="00694740" w:rsidRPr="00C6238E">
        <w:rPr>
          <w:rFonts w:ascii="Apercu Pro" w:hAnsi="Apercu Pro" w:cs="Arial"/>
          <w:b/>
          <w:sz w:val="22"/>
          <w:lang w:val="it-IT"/>
        </w:rPr>
        <w:t xml:space="preserve">: </w:t>
      </w:r>
      <w:r w:rsidRPr="00C6238E">
        <w:rPr>
          <w:rFonts w:ascii="Apercu Pro" w:hAnsi="Apercu Pro" w:cs="Arial"/>
          <w:b/>
          <w:sz w:val="22"/>
          <w:lang w:val="it-IT"/>
        </w:rPr>
        <w:t>il decennale registra una crescita costante</w:t>
      </w:r>
      <w:r w:rsidR="00694740" w:rsidRPr="00C6238E">
        <w:rPr>
          <w:rFonts w:ascii="Apercu Pro" w:hAnsi="Apercu Pro" w:cs="Arial"/>
          <w:b/>
          <w:sz w:val="22"/>
          <w:lang w:val="it-IT"/>
        </w:rPr>
        <w:t xml:space="preserve"> </w:t>
      </w:r>
      <w:r w:rsidR="00694740" w:rsidRPr="00C6238E">
        <w:rPr>
          <w:rFonts w:ascii="Apercu Pro" w:hAnsi="Apercu Pro" w:cs="Arial"/>
          <w:b/>
          <w:sz w:val="22"/>
          <w:lang w:val="it-IT"/>
        </w:rPr>
        <w:br/>
      </w:r>
      <w:r w:rsidRPr="00C6238E">
        <w:rPr>
          <w:rFonts w:ascii="Apercu Pro" w:hAnsi="Apercu Pro"/>
          <w:sz w:val="22"/>
          <w:lang w:val="it-IT"/>
        </w:rPr>
        <w:t>Il</w:t>
      </w:r>
      <w:r w:rsidR="00694740" w:rsidRPr="00C6238E">
        <w:rPr>
          <w:rFonts w:ascii="Apercu Pro" w:hAnsi="Apercu Pro"/>
          <w:sz w:val="22"/>
          <w:lang w:val="it-IT"/>
        </w:rPr>
        <w:t xml:space="preserve"> DomQuartier Salzburg </w:t>
      </w:r>
      <w:r w:rsidRPr="00C6238E">
        <w:rPr>
          <w:rFonts w:ascii="Apercu Pro" w:hAnsi="Apercu Pro"/>
          <w:sz w:val="22"/>
          <w:lang w:val="it-IT"/>
        </w:rPr>
        <w:t xml:space="preserve">si è sostanzialmente ripreso dagli anni della pandemia e nel 2023 ha </w:t>
      </w:r>
      <w:r w:rsidRPr="00C6238E">
        <w:rPr>
          <w:rFonts w:ascii="Apercu Pro" w:hAnsi="Apercu Pro"/>
          <w:sz w:val="22"/>
          <w:lang w:val="it-IT"/>
        </w:rPr>
        <w:lastRenderedPageBreak/>
        <w:t xml:space="preserve">registrato un volume di quasi </w:t>
      </w:r>
      <w:r w:rsidRPr="00C6238E">
        <w:rPr>
          <w:rFonts w:ascii="Apercu Pro" w:hAnsi="Apercu Pro"/>
          <w:sz w:val="22"/>
          <w:lang w:val="it-IT"/>
        </w:rPr>
        <w:t>120.000</w:t>
      </w:r>
      <w:r w:rsidRPr="00C6238E">
        <w:rPr>
          <w:rFonts w:ascii="Apercu Pro" w:hAnsi="Apercu Pro"/>
          <w:sz w:val="22"/>
          <w:lang w:val="it-IT"/>
        </w:rPr>
        <w:t xml:space="preserve"> </w:t>
      </w:r>
      <w:r w:rsidR="0071299B">
        <w:rPr>
          <w:rFonts w:ascii="Apercu Pro" w:hAnsi="Apercu Pro"/>
          <w:sz w:val="22"/>
          <w:lang w:val="it-IT"/>
        </w:rPr>
        <w:t xml:space="preserve">tra </w:t>
      </w:r>
      <w:r w:rsidRPr="00C6238E">
        <w:rPr>
          <w:rFonts w:ascii="Apercu Pro" w:hAnsi="Apercu Pro"/>
          <w:sz w:val="22"/>
          <w:lang w:val="it-IT"/>
        </w:rPr>
        <w:t xml:space="preserve">visitatori e visitatrici. Per il 2024 si </w:t>
      </w:r>
      <w:r w:rsidR="00C050B5" w:rsidRPr="00C6238E">
        <w:rPr>
          <w:rFonts w:ascii="Apercu Pro" w:hAnsi="Apercu Pro"/>
          <w:sz w:val="22"/>
          <w:lang w:val="it-IT"/>
        </w:rPr>
        <w:t>registra</w:t>
      </w:r>
      <w:r w:rsidRPr="00C6238E">
        <w:rPr>
          <w:rFonts w:ascii="Apercu Pro" w:hAnsi="Apercu Pro"/>
          <w:sz w:val="22"/>
          <w:lang w:val="it-IT"/>
        </w:rPr>
        <w:t xml:space="preserve"> un aumento del 10% ca. rispetto </w:t>
      </w:r>
      <w:r w:rsidR="00C050B5" w:rsidRPr="00C6238E">
        <w:rPr>
          <w:rFonts w:ascii="Apercu Pro" w:hAnsi="Apercu Pro"/>
          <w:sz w:val="22"/>
          <w:lang w:val="it-IT"/>
        </w:rPr>
        <w:t>allo stesso periodo de</w:t>
      </w:r>
      <w:r w:rsidRPr="00C6238E">
        <w:rPr>
          <w:rFonts w:ascii="Apercu Pro" w:hAnsi="Apercu Pro"/>
          <w:sz w:val="22"/>
          <w:lang w:val="it-IT"/>
        </w:rPr>
        <w:t xml:space="preserve">ll’anno </w:t>
      </w:r>
      <w:r w:rsidR="00C050B5" w:rsidRPr="00C6238E">
        <w:rPr>
          <w:rFonts w:ascii="Apercu Pro" w:hAnsi="Apercu Pro"/>
          <w:sz w:val="22"/>
          <w:lang w:val="it-IT"/>
        </w:rPr>
        <w:t>scorso</w:t>
      </w:r>
      <w:r w:rsidRPr="00C6238E">
        <w:rPr>
          <w:rFonts w:ascii="Apercu Pro" w:hAnsi="Apercu Pro"/>
          <w:sz w:val="22"/>
          <w:lang w:val="it-IT"/>
        </w:rPr>
        <w:t xml:space="preserve">. L’obiettivo per i prossimi anni consiste </w:t>
      </w:r>
      <w:r w:rsidR="00C050B5" w:rsidRPr="00C6238E">
        <w:rPr>
          <w:rFonts w:ascii="Apercu Pro" w:hAnsi="Apercu Pro"/>
          <w:sz w:val="22"/>
          <w:lang w:val="it-IT"/>
        </w:rPr>
        <w:t>nell’ulteriore incremento di</w:t>
      </w:r>
      <w:r w:rsidRPr="00C6238E">
        <w:rPr>
          <w:rFonts w:ascii="Apercu Pro" w:hAnsi="Apercu Pro"/>
          <w:sz w:val="22"/>
          <w:lang w:val="it-IT"/>
        </w:rPr>
        <w:t xml:space="preserve"> queste cifre grazie a proposte e mostre di grande </w:t>
      </w:r>
      <w:r w:rsidR="003F17BB">
        <w:rPr>
          <w:rFonts w:ascii="Apercu Pro" w:hAnsi="Apercu Pro"/>
          <w:sz w:val="22"/>
          <w:lang w:val="it-IT"/>
        </w:rPr>
        <w:t>richiamo</w:t>
      </w:r>
      <w:r w:rsidRPr="00C6238E">
        <w:rPr>
          <w:rFonts w:ascii="Apercu Pro" w:hAnsi="Apercu Pro"/>
          <w:sz w:val="22"/>
          <w:lang w:val="it-IT"/>
        </w:rPr>
        <w:t xml:space="preserve">. Visitatori e visitatrici </w:t>
      </w:r>
      <w:r w:rsidR="001722B4">
        <w:rPr>
          <w:rFonts w:ascii="Apercu Pro" w:hAnsi="Apercu Pro"/>
          <w:sz w:val="22"/>
          <w:lang w:val="it-IT"/>
        </w:rPr>
        <w:t>pro</w:t>
      </w:r>
      <w:r w:rsidRPr="00C6238E">
        <w:rPr>
          <w:rFonts w:ascii="Apercu Pro" w:hAnsi="Apercu Pro"/>
          <w:sz w:val="22"/>
          <w:lang w:val="it-IT"/>
        </w:rPr>
        <w:t xml:space="preserve">vengono principalmente dalla Germania e dall’Austria, seguite dall’Italia e dalla Francia. Anche nell’ambito </w:t>
      </w:r>
      <w:r w:rsidR="00A63966">
        <w:rPr>
          <w:rFonts w:ascii="Apercu Pro" w:hAnsi="Apercu Pro"/>
          <w:sz w:val="22"/>
          <w:lang w:val="it-IT"/>
        </w:rPr>
        <w:t>dell’istruzione</w:t>
      </w:r>
      <w:r w:rsidRPr="00C6238E">
        <w:rPr>
          <w:rFonts w:ascii="Apercu Pro" w:hAnsi="Apercu Pro"/>
          <w:sz w:val="22"/>
          <w:lang w:val="it-IT"/>
        </w:rPr>
        <w:t xml:space="preserve"> artistica e culturale si registra un incremento positivo: mentre nel 2023 sono stati 907 gli scolari e le scolare che hanno visitato il DomQuartier, nello stesso periodo del 2024 </w:t>
      </w:r>
      <w:r w:rsidR="00C050B5" w:rsidRPr="00C6238E">
        <w:rPr>
          <w:rFonts w:ascii="Apercu Pro" w:hAnsi="Apercu Pro"/>
          <w:sz w:val="22"/>
          <w:lang w:val="it-IT"/>
        </w:rPr>
        <w:t>si è già raggiunta quota</w:t>
      </w:r>
      <w:r w:rsidRPr="00C6238E">
        <w:rPr>
          <w:rFonts w:ascii="Apercu Pro" w:hAnsi="Apercu Pro"/>
          <w:sz w:val="22"/>
          <w:lang w:val="it-IT"/>
        </w:rPr>
        <w:t xml:space="preserve"> </w:t>
      </w:r>
      <w:r w:rsidRPr="00C6238E">
        <w:rPr>
          <w:rFonts w:ascii="Apercu Pro" w:hAnsi="Apercu Pro"/>
          <w:sz w:val="22"/>
          <w:lang w:val="it-IT"/>
        </w:rPr>
        <w:t>1.545.</w:t>
      </w:r>
    </w:p>
    <w:p w14:paraId="25AFBE50" w14:textId="77777777" w:rsidR="00694740" w:rsidRPr="00C6238E" w:rsidRDefault="00694740" w:rsidP="00C056C9">
      <w:pPr>
        <w:pStyle w:val="Default"/>
        <w:spacing w:line="276" w:lineRule="auto"/>
        <w:rPr>
          <w:rFonts w:ascii="Apercu Pro" w:hAnsi="Apercu Pro"/>
          <w:b/>
          <w:color w:val="auto"/>
          <w:sz w:val="22"/>
          <w:szCs w:val="22"/>
          <w:lang w:val="it-IT"/>
        </w:rPr>
      </w:pPr>
    </w:p>
    <w:p w14:paraId="6D90B7BB" w14:textId="1CEE2E2D" w:rsidR="00B57CCB" w:rsidRPr="00C6238E" w:rsidRDefault="00B605E5" w:rsidP="00C056C9">
      <w:pPr>
        <w:pStyle w:val="Default"/>
        <w:spacing w:line="276" w:lineRule="auto"/>
        <w:rPr>
          <w:rFonts w:ascii="Apercu Pro" w:hAnsi="Apercu Pro"/>
          <w:color w:val="auto"/>
          <w:sz w:val="22"/>
          <w:szCs w:val="22"/>
          <w:u w:val="single"/>
          <w:lang w:val="it-IT"/>
        </w:rPr>
      </w:pPr>
      <w:r w:rsidRPr="00C6238E">
        <w:rPr>
          <w:rFonts w:ascii="Apercu Pro" w:hAnsi="Apercu Pro"/>
          <w:b/>
          <w:color w:val="auto"/>
          <w:sz w:val="22"/>
          <w:szCs w:val="22"/>
          <w:lang w:val="it-IT"/>
        </w:rPr>
        <w:t>Contatti per la stampa &amp; informazioni</w:t>
      </w:r>
      <w:r w:rsidR="00B57CCB" w:rsidRPr="00C6238E">
        <w:rPr>
          <w:rFonts w:ascii="Apercu Pro" w:hAnsi="Apercu Pro"/>
          <w:b/>
          <w:color w:val="auto"/>
          <w:sz w:val="22"/>
          <w:szCs w:val="22"/>
          <w:lang w:val="it-IT"/>
        </w:rPr>
        <w:t xml:space="preserve">: </w:t>
      </w:r>
      <w:r w:rsidRPr="00C6238E">
        <w:rPr>
          <w:rFonts w:ascii="Apercu Pro" w:hAnsi="Apercu Pro"/>
          <w:b/>
          <w:color w:val="auto"/>
          <w:sz w:val="22"/>
          <w:szCs w:val="22"/>
          <w:lang w:val="it-IT"/>
        </w:rPr>
        <w:t xml:space="preserve"> </w:t>
      </w:r>
      <w:r w:rsidR="00B57CCB" w:rsidRPr="00C6238E">
        <w:rPr>
          <w:rFonts w:ascii="Apercu Pro" w:hAnsi="Apercu Pro"/>
          <w:b/>
          <w:color w:val="auto"/>
          <w:sz w:val="22"/>
          <w:szCs w:val="22"/>
          <w:lang w:val="it-IT"/>
        </w:rPr>
        <w:br/>
      </w:r>
      <w:r w:rsidR="00B57CCB" w:rsidRPr="00C6238E">
        <w:rPr>
          <w:rFonts w:ascii="Apercu Pro" w:hAnsi="Apercu Pro"/>
          <w:color w:val="auto"/>
          <w:sz w:val="22"/>
          <w:szCs w:val="22"/>
          <w:lang w:val="it-IT"/>
        </w:rPr>
        <w:t xml:space="preserve">Helena Stiller, </w:t>
      </w:r>
      <w:r w:rsidR="00BA6619" w:rsidRPr="00C6238E">
        <w:rPr>
          <w:rFonts w:ascii="Apercu Pro" w:hAnsi="Apercu Pro"/>
          <w:sz w:val="22"/>
          <w:szCs w:val="22"/>
          <w:lang w:val="it-IT"/>
        </w:rPr>
        <w:t>presse@domquartier.at</w:t>
      </w:r>
      <w:r w:rsidR="00BA6619" w:rsidRPr="00C6238E">
        <w:rPr>
          <w:rStyle w:val="Hyperlink"/>
          <w:rFonts w:ascii="Apercu Pro" w:hAnsi="Apercu Pro"/>
          <w:color w:val="auto"/>
          <w:sz w:val="22"/>
          <w:szCs w:val="22"/>
          <w:u w:val="none"/>
          <w:lang w:val="it-IT"/>
        </w:rPr>
        <w:t xml:space="preserve"> Tel.</w:t>
      </w:r>
      <w:r w:rsidR="00B57CCB" w:rsidRPr="00C6238E">
        <w:rPr>
          <w:rFonts w:ascii="Apercu Pro" w:hAnsi="Apercu Pro"/>
          <w:color w:val="auto"/>
          <w:sz w:val="22"/>
          <w:szCs w:val="22"/>
          <w:lang w:val="it-IT"/>
        </w:rPr>
        <w:t>: +43 662 80 42 2108</w:t>
      </w:r>
    </w:p>
    <w:p w14:paraId="63E5767F" w14:textId="7A97EEB8" w:rsidR="00B57CCB" w:rsidRPr="00C6238E" w:rsidRDefault="00B57CCB" w:rsidP="00C056C9">
      <w:pPr>
        <w:pStyle w:val="Default"/>
        <w:spacing w:line="276" w:lineRule="auto"/>
        <w:rPr>
          <w:rStyle w:val="Hyperlink"/>
          <w:rFonts w:ascii="Apercu Pro" w:hAnsi="Apercu Pro"/>
          <w:color w:val="auto"/>
          <w:sz w:val="22"/>
          <w:szCs w:val="22"/>
          <w:u w:val="none"/>
          <w:lang w:val="it-IT"/>
        </w:rPr>
      </w:pPr>
      <w:r w:rsidRPr="00C6238E">
        <w:rPr>
          <w:rFonts w:ascii="Apercu Pro" w:hAnsi="Apercu Pro"/>
          <w:bCs/>
          <w:color w:val="auto"/>
          <w:sz w:val="22"/>
          <w:szCs w:val="22"/>
          <w:lang w:val="it-IT"/>
        </w:rPr>
        <w:t>Mick Weinberger,</w:t>
      </w:r>
      <w:r w:rsidRPr="00C6238E">
        <w:rPr>
          <w:rFonts w:ascii="Apercu Pro" w:hAnsi="Apercu Pro"/>
          <w:b/>
          <w:color w:val="auto"/>
          <w:sz w:val="22"/>
          <w:szCs w:val="22"/>
          <w:lang w:val="it-IT"/>
        </w:rPr>
        <w:t xml:space="preserve"> </w:t>
      </w:r>
      <w:r w:rsidR="00BA6619" w:rsidRPr="00C6238E">
        <w:rPr>
          <w:rFonts w:ascii="Apercu Pro" w:hAnsi="Apercu Pro"/>
          <w:sz w:val="22"/>
          <w:szCs w:val="22"/>
          <w:lang w:val="it-IT"/>
        </w:rPr>
        <w:t>domquartier@ikp.at</w:t>
      </w:r>
      <w:r w:rsidR="00BA6619" w:rsidRPr="00C6238E">
        <w:rPr>
          <w:rStyle w:val="Hyperlink"/>
          <w:rFonts w:ascii="Apercu Pro" w:hAnsi="Apercu Pro"/>
          <w:color w:val="auto"/>
          <w:sz w:val="22"/>
          <w:szCs w:val="22"/>
          <w:u w:val="none"/>
          <w:lang w:val="it-IT"/>
        </w:rPr>
        <w:t xml:space="preserve"> Tel.</w:t>
      </w:r>
      <w:r w:rsidRPr="00C6238E">
        <w:rPr>
          <w:rFonts w:ascii="Apercu Pro" w:hAnsi="Apercu Pro"/>
          <w:color w:val="auto"/>
          <w:sz w:val="22"/>
          <w:szCs w:val="22"/>
          <w:lang w:val="it-IT"/>
        </w:rPr>
        <w:t xml:space="preserve">: </w:t>
      </w:r>
      <w:r w:rsidRPr="00C6238E">
        <w:rPr>
          <w:rStyle w:val="Hyperlink"/>
          <w:rFonts w:ascii="Apercu Pro" w:hAnsi="Apercu Pro"/>
          <w:color w:val="auto"/>
          <w:sz w:val="22"/>
          <w:szCs w:val="22"/>
          <w:u w:val="none"/>
          <w:lang w:val="it-IT"/>
        </w:rPr>
        <w:t>+43 699 10 66 32 58</w:t>
      </w:r>
    </w:p>
    <w:p w14:paraId="36DA4CD1" w14:textId="77777777" w:rsidR="00581E54" w:rsidRPr="00C6238E" w:rsidRDefault="00581E54" w:rsidP="00C056C9">
      <w:pPr>
        <w:spacing w:after="200" w:line="276" w:lineRule="auto"/>
        <w:rPr>
          <w:rFonts w:ascii="Apercu Pro" w:hAnsi="Apercu Pro" w:cs="Arial"/>
          <w:b/>
          <w:bCs/>
          <w:color w:val="000000"/>
          <w:sz w:val="22"/>
          <w:lang w:val="it-IT"/>
        </w:rPr>
      </w:pPr>
    </w:p>
    <w:p w14:paraId="77F032FF" w14:textId="5F55C3D6" w:rsidR="00972D10" w:rsidRPr="00C6238E" w:rsidRDefault="00972D10" w:rsidP="00C056C9">
      <w:pPr>
        <w:spacing w:after="200" w:line="276" w:lineRule="auto"/>
        <w:ind w:left="360"/>
        <w:rPr>
          <w:rFonts w:ascii="Apercu Pro" w:hAnsi="Apercu Pro" w:cs="Arial"/>
          <w:b/>
          <w:bCs/>
          <w:color w:val="000000"/>
          <w:sz w:val="22"/>
          <w:lang w:val="it-IT"/>
        </w:rPr>
      </w:pPr>
    </w:p>
    <w:sectPr w:rsidR="00972D10" w:rsidRPr="00C6238E" w:rsidSect="00F80843">
      <w:headerReference w:type="default" r:id="rId8"/>
      <w:footerReference w:type="default" r:id="rId9"/>
      <w:pgSz w:w="11906" w:h="16838"/>
      <w:pgMar w:top="3296" w:right="1418" w:bottom="1134" w:left="1985"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A0541" w14:textId="77777777" w:rsidR="003E2D99" w:rsidRDefault="003E2D99">
      <w:pPr>
        <w:spacing w:line="240" w:lineRule="auto"/>
      </w:pPr>
      <w:r>
        <w:separator/>
      </w:r>
    </w:p>
  </w:endnote>
  <w:endnote w:type="continuationSeparator" w:id="0">
    <w:p w14:paraId="4C354DB7" w14:textId="77777777" w:rsidR="003E2D99" w:rsidRDefault="003E2D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inotype Univers 330 Ligh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percu Pro">
    <w:altName w:val="Calibri"/>
    <w:panose1 w:val="00000000000000000000"/>
    <w:charset w:val="00"/>
    <w:family w:val="swiss"/>
    <w:notTrueType/>
    <w:pitch w:val="variable"/>
    <w:sig w:usb0="000002C7" w:usb1="00000001" w:usb2="00000000" w:usb3="00000000" w:csb0="0000009F" w:csb1="00000000"/>
  </w:font>
  <w:font w:name="TrebuchetM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percu Pro" w:hAnsi="Apercu Pro"/>
        <w:sz w:val="16"/>
        <w:szCs w:val="16"/>
      </w:rPr>
      <w:id w:val="-1705238520"/>
      <w:docPartObj>
        <w:docPartGallery w:val="Page Numbers (Top of Page)"/>
        <w:docPartUnique/>
      </w:docPartObj>
    </w:sdtPr>
    <w:sdtContent>
      <w:p w14:paraId="67CA65A8" w14:textId="68D00227" w:rsidR="004C309D" w:rsidRPr="004C309D" w:rsidRDefault="004C309D">
        <w:pPr>
          <w:pStyle w:val="Fuzeile"/>
          <w:rPr>
            <w:rFonts w:ascii="Apercu Pro" w:hAnsi="Apercu Pro"/>
            <w:sz w:val="16"/>
            <w:szCs w:val="16"/>
          </w:rPr>
        </w:pPr>
        <w:r w:rsidRPr="008A70F2">
          <w:rPr>
            <w:rFonts w:ascii="Apercu Pro" w:hAnsi="Apercu Pro"/>
            <w:bCs/>
            <w:sz w:val="16"/>
            <w:szCs w:val="16"/>
          </w:rPr>
          <w:fldChar w:fldCharType="begin"/>
        </w:r>
        <w:r w:rsidRPr="008A70F2">
          <w:rPr>
            <w:rFonts w:ascii="Apercu Pro" w:hAnsi="Apercu Pro"/>
            <w:bCs/>
            <w:sz w:val="16"/>
            <w:szCs w:val="16"/>
          </w:rPr>
          <w:instrText>PAGE</w:instrText>
        </w:r>
        <w:r w:rsidRPr="008A70F2">
          <w:rPr>
            <w:rFonts w:ascii="Apercu Pro" w:hAnsi="Apercu Pro"/>
            <w:bCs/>
            <w:sz w:val="16"/>
            <w:szCs w:val="16"/>
          </w:rPr>
          <w:fldChar w:fldCharType="separate"/>
        </w:r>
        <w:r w:rsidR="00132910">
          <w:rPr>
            <w:rFonts w:ascii="Apercu Pro" w:hAnsi="Apercu Pro"/>
            <w:bCs/>
            <w:noProof/>
            <w:sz w:val="16"/>
            <w:szCs w:val="16"/>
          </w:rPr>
          <w:t>11</w:t>
        </w:r>
        <w:r w:rsidRPr="008A70F2">
          <w:rPr>
            <w:rFonts w:ascii="Apercu Pro" w:hAnsi="Apercu Pro"/>
            <w:bCs/>
            <w:sz w:val="16"/>
            <w:szCs w:val="16"/>
          </w:rPr>
          <w:fldChar w:fldCharType="end"/>
        </w:r>
        <w:r w:rsidRPr="008A70F2">
          <w:rPr>
            <w:rFonts w:ascii="Apercu Pro" w:hAnsi="Apercu Pro"/>
            <w:sz w:val="16"/>
            <w:szCs w:val="16"/>
            <w:lang w:val="de-DE"/>
          </w:rPr>
          <w:t xml:space="preserve"> </w:t>
        </w:r>
        <w:r>
          <w:rPr>
            <w:rFonts w:ascii="Apercu Pro" w:hAnsi="Apercu Pro"/>
            <w:sz w:val="16"/>
            <w:szCs w:val="16"/>
            <w:lang w:val="de-DE"/>
          </w:rPr>
          <w:t>/</w:t>
        </w:r>
        <w:r w:rsidRPr="008A70F2">
          <w:rPr>
            <w:rFonts w:ascii="Apercu Pro" w:hAnsi="Apercu Pro"/>
            <w:sz w:val="16"/>
            <w:szCs w:val="16"/>
            <w:lang w:val="de-DE"/>
          </w:rPr>
          <w:t xml:space="preserve"> </w:t>
        </w:r>
        <w:r w:rsidRPr="008A70F2">
          <w:rPr>
            <w:rFonts w:ascii="Apercu Pro" w:hAnsi="Apercu Pro"/>
            <w:bCs/>
            <w:sz w:val="16"/>
            <w:szCs w:val="16"/>
          </w:rPr>
          <w:fldChar w:fldCharType="begin"/>
        </w:r>
        <w:r w:rsidRPr="008A70F2">
          <w:rPr>
            <w:rFonts w:ascii="Apercu Pro" w:hAnsi="Apercu Pro"/>
            <w:bCs/>
            <w:sz w:val="16"/>
            <w:szCs w:val="16"/>
          </w:rPr>
          <w:instrText>NUMPAGES</w:instrText>
        </w:r>
        <w:r w:rsidRPr="008A70F2">
          <w:rPr>
            <w:rFonts w:ascii="Apercu Pro" w:hAnsi="Apercu Pro"/>
            <w:bCs/>
            <w:sz w:val="16"/>
            <w:szCs w:val="16"/>
          </w:rPr>
          <w:fldChar w:fldCharType="separate"/>
        </w:r>
        <w:r w:rsidR="00132910">
          <w:rPr>
            <w:rFonts w:ascii="Apercu Pro" w:hAnsi="Apercu Pro"/>
            <w:bCs/>
            <w:noProof/>
            <w:sz w:val="16"/>
            <w:szCs w:val="16"/>
          </w:rPr>
          <w:t>11</w:t>
        </w:r>
        <w:r w:rsidRPr="008A70F2">
          <w:rPr>
            <w:rFonts w:ascii="Apercu Pro" w:hAnsi="Apercu Pro"/>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CFD5DD" w14:textId="77777777" w:rsidR="003E2D99" w:rsidRDefault="003E2D99">
      <w:pPr>
        <w:spacing w:line="240" w:lineRule="auto"/>
      </w:pPr>
      <w:r>
        <w:separator/>
      </w:r>
    </w:p>
  </w:footnote>
  <w:footnote w:type="continuationSeparator" w:id="0">
    <w:p w14:paraId="1C7333C8" w14:textId="77777777" w:rsidR="003E2D99" w:rsidRDefault="003E2D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09BCD" w14:textId="77777777" w:rsidR="00FC5806" w:rsidRDefault="00AF782F" w:rsidP="00AF782F">
    <w:pPr>
      <w:pStyle w:val="Kopfzeile"/>
      <w:ind w:left="-1843"/>
    </w:pPr>
    <w:r w:rsidRPr="00AF782F">
      <w:rPr>
        <w:noProof/>
        <w:lang w:eastAsia="de-AT"/>
      </w:rPr>
      <w:drawing>
        <wp:inline distT="0" distB="0" distL="0" distR="0" wp14:anchorId="63D9E2C7" wp14:editId="38DDE501">
          <wp:extent cx="3056255" cy="1557655"/>
          <wp:effectExtent l="0" t="0" r="0" b="0"/>
          <wp:docPr id="14" name="Grafik 14" descr="P:\abteilung\579\Marketing\Marketing 2024\10-Jahre-DQ-Jubilaeumslogo\salic_240115-10-jahre-dq-logo-farbe_2024-01-15_1248\240115-10-Jahre-DQ-Logo-Farbe\DQ\PNG\DQ-2023-10-Jahre-Domquartier-Jubilaeumslogo-Farbe-mit-Bildzeichen-Blau-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teilung\579\Marketing\Marketing 2024\10-Jahre-DQ-Jubilaeumslogo\salic_240115-10-jahre-dq-logo-farbe_2024-01-15_1248\240115-10-Jahre-DQ-Logo-Farbe\DQ\PNG\DQ-2023-10-Jahre-Domquartier-Jubilaeumslogo-Farbe-mit-Bildzeichen-Blau-v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255" cy="1557655"/>
                  </a:xfrm>
                  <a:prstGeom prst="rect">
                    <a:avLst/>
                  </a:prstGeom>
                  <a:noFill/>
                  <a:ln>
                    <a:noFill/>
                  </a:ln>
                </pic:spPr>
              </pic:pic>
            </a:graphicData>
          </a:graphic>
        </wp:inline>
      </w:drawing>
    </w:r>
    <w:r w:rsidR="009F69F0" w:rsidRPr="005C0B20">
      <w:rPr>
        <w:noProof/>
        <w:sz w:val="16"/>
        <w:szCs w:val="16"/>
        <w:lang w:eastAsia="de-AT"/>
      </w:rPr>
      <mc:AlternateContent>
        <mc:Choice Requires="wps">
          <w:drawing>
            <wp:anchor distT="0" distB="0" distL="114300" distR="114300" simplePos="0" relativeHeight="251661312" behindDoc="1" locked="0" layoutInCell="1" allowOverlap="1" wp14:anchorId="33A722BE" wp14:editId="2DECA286">
              <wp:simplePos x="0" y="0"/>
              <wp:positionH relativeFrom="leftMargin">
                <wp:posOffset>165735</wp:posOffset>
              </wp:positionH>
              <wp:positionV relativeFrom="page">
                <wp:posOffset>171781</wp:posOffset>
              </wp:positionV>
              <wp:extent cx="665480" cy="10363835"/>
              <wp:effectExtent l="0" t="0" r="1270" b="0"/>
              <wp:wrapNone/>
              <wp:docPr id="2" name="Rechteck 2"/>
              <wp:cNvGraphicFramePr/>
              <a:graphic xmlns:a="http://schemas.openxmlformats.org/drawingml/2006/main">
                <a:graphicData uri="http://schemas.microsoft.com/office/word/2010/wordprocessingShape">
                  <wps:wsp>
                    <wps:cNvSpPr/>
                    <wps:spPr>
                      <a:xfrm>
                        <a:off x="0" y="0"/>
                        <a:ext cx="665480" cy="10363835"/>
                      </a:xfrm>
                      <a:prstGeom prst="rect">
                        <a:avLst/>
                      </a:prstGeom>
                      <a:solidFill>
                        <a:srgbClr val="B1D6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B92AB" id="Rechteck 2" o:spid="_x0000_s1026" style="position:absolute;margin-left:13.05pt;margin-top:13.55pt;width:52.4pt;height:816.05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" fillcolor="#b1d6e3" stroked="f" strokeweight="2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54DC8"/>
    <w:multiLevelType w:val="hybridMultilevel"/>
    <w:tmpl w:val="5CB883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4B5A87"/>
    <w:multiLevelType w:val="hybridMultilevel"/>
    <w:tmpl w:val="71A2DF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D71BC9"/>
    <w:multiLevelType w:val="hybridMultilevel"/>
    <w:tmpl w:val="2DCE9E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09BB79E8"/>
    <w:multiLevelType w:val="hybridMultilevel"/>
    <w:tmpl w:val="98346C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A591700"/>
    <w:multiLevelType w:val="multilevel"/>
    <w:tmpl w:val="34A05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61388"/>
    <w:multiLevelType w:val="multilevel"/>
    <w:tmpl w:val="04F81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064AD"/>
    <w:multiLevelType w:val="hybridMultilevel"/>
    <w:tmpl w:val="0D98D82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2114388"/>
    <w:multiLevelType w:val="multilevel"/>
    <w:tmpl w:val="F9D88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FF5BF6"/>
    <w:multiLevelType w:val="hybridMultilevel"/>
    <w:tmpl w:val="888869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C5934CE"/>
    <w:multiLevelType w:val="hybridMultilevel"/>
    <w:tmpl w:val="130AEE3C"/>
    <w:lvl w:ilvl="0" w:tplc="EF04ED08">
      <w:numFmt w:val="bullet"/>
      <w:lvlText w:val="-"/>
      <w:lvlJc w:val="left"/>
      <w:pPr>
        <w:ind w:left="720" w:hanging="360"/>
      </w:pPr>
      <w:rPr>
        <w:rFonts w:ascii="Trebuchet MS" w:eastAsia="Calibri" w:hAnsi="Trebuchet M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1D49218C"/>
    <w:multiLevelType w:val="hybridMultilevel"/>
    <w:tmpl w:val="5044A8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FE71592"/>
    <w:multiLevelType w:val="hybridMultilevel"/>
    <w:tmpl w:val="4D5C4C82"/>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2" w15:restartNumberingAfterBreak="0">
    <w:nsid w:val="211B4DEA"/>
    <w:multiLevelType w:val="hybridMultilevel"/>
    <w:tmpl w:val="7D68963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22D9112D"/>
    <w:multiLevelType w:val="hybridMultilevel"/>
    <w:tmpl w:val="3B74339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24662332"/>
    <w:multiLevelType w:val="hybridMultilevel"/>
    <w:tmpl w:val="EAC2A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54D3950"/>
    <w:multiLevelType w:val="hybridMultilevel"/>
    <w:tmpl w:val="FEB068E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25596E6F"/>
    <w:multiLevelType w:val="hybridMultilevel"/>
    <w:tmpl w:val="E06C463A"/>
    <w:lvl w:ilvl="0" w:tplc="0060B46C">
      <w:start w:val="1"/>
      <w:numFmt w:val="bullet"/>
      <w:lvlText w:val=""/>
      <w:lvlJc w:val="left"/>
      <w:pPr>
        <w:ind w:left="1788" w:hanging="360"/>
      </w:pPr>
      <w:rPr>
        <w:rFonts w:ascii="Symbol" w:hAnsi="Symbol" w:hint="default"/>
      </w:rPr>
    </w:lvl>
    <w:lvl w:ilvl="1" w:tplc="0C070003" w:tentative="1">
      <w:start w:val="1"/>
      <w:numFmt w:val="bullet"/>
      <w:lvlText w:val="o"/>
      <w:lvlJc w:val="left"/>
      <w:pPr>
        <w:ind w:left="2508" w:hanging="360"/>
      </w:pPr>
      <w:rPr>
        <w:rFonts w:ascii="Courier New" w:hAnsi="Courier New" w:cs="Courier New" w:hint="default"/>
      </w:rPr>
    </w:lvl>
    <w:lvl w:ilvl="2" w:tplc="0C070005" w:tentative="1">
      <w:start w:val="1"/>
      <w:numFmt w:val="bullet"/>
      <w:lvlText w:val=""/>
      <w:lvlJc w:val="left"/>
      <w:pPr>
        <w:ind w:left="3228" w:hanging="360"/>
      </w:pPr>
      <w:rPr>
        <w:rFonts w:ascii="Wingdings" w:hAnsi="Wingdings" w:hint="default"/>
      </w:rPr>
    </w:lvl>
    <w:lvl w:ilvl="3" w:tplc="0C070001" w:tentative="1">
      <w:start w:val="1"/>
      <w:numFmt w:val="bullet"/>
      <w:lvlText w:val=""/>
      <w:lvlJc w:val="left"/>
      <w:pPr>
        <w:ind w:left="3948" w:hanging="360"/>
      </w:pPr>
      <w:rPr>
        <w:rFonts w:ascii="Symbol" w:hAnsi="Symbol" w:hint="default"/>
      </w:rPr>
    </w:lvl>
    <w:lvl w:ilvl="4" w:tplc="0C070003" w:tentative="1">
      <w:start w:val="1"/>
      <w:numFmt w:val="bullet"/>
      <w:lvlText w:val="o"/>
      <w:lvlJc w:val="left"/>
      <w:pPr>
        <w:ind w:left="4668" w:hanging="360"/>
      </w:pPr>
      <w:rPr>
        <w:rFonts w:ascii="Courier New" w:hAnsi="Courier New" w:cs="Courier New" w:hint="default"/>
      </w:rPr>
    </w:lvl>
    <w:lvl w:ilvl="5" w:tplc="0C070005" w:tentative="1">
      <w:start w:val="1"/>
      <w:numFmt w:val="bullet"/>
      <w:lvlText w:val=""/>
      <w:lvlJc w:val="left"/>
      <w:pPr>
        <w:ind w:left="5388" w:hanging="360"/>
      </w:pPr>
      <w:rPr>
        <w:rFonts w:ascii="Wingdings" w:hAnsi="Wingdings" w:hint="default"/>
      </w:rPr>
    </w:lvl>
    <w:lvl w:ilvl="6" w:tplc="0C070001" w:tentative="1">
      <w:start w:val="1"/>
      <w:numFmt w:val="bullet"/>
      <w:lvlText w:val=""/>
      <w:lvlJc w:val="left"/>
      <w:pPr>
        <w:ind w:left="6108" w:hanging="360"/>
      </w:pPr>
      <w:rPr>
        <w:rFonts w:ascii="Symbol" w:hAnsi="Symbol" w:hint="default"/>
      </w:rPr>
    </w:lvl>
    <w:lvl w:ilvl="7" w:tplc="0C070003" w:tentative="1">
      <w:start w:val="1"/>
      <w:numFmt w:val="bullet"/>
      <w:lvlText w:val="o"/>
      <w:lvlJc w:val="left"/>
      <w:pPr>
        <w:ind w:left="6828" w:hanging="360"/>
      </w:pPr>
      <w:rPr>
        <w:rFonts w:ascii="Courier New" w:hAnsi="Courier New" w:cs="Courier New" w:hint="default"/>
      </w:rPr>
    </w:lvl>
    <w:lvl w:ilvl="8" w:tplc="0C070005" w:tentative="1">
      <w:start w:val="1"/>
      <w:numFmt w:val="bullet"/>
      <w:lvlText w:val=""/>
      <w:lvlJc w:val="left"/>
      <w:pPr>
        <w:ind w:left="7548" w:hanging="360"/>
      </w:pPr>
      <w:rPr>
        <w:rFonts w:ascii="Wingdings" w:hAnsi="Wingdings" w:hint="default"/>
      </w:rPr>
    </w:lvl>
  </w:abstractNum>
  <w:abstractNum w:abstractNumId="17" w15:restartNumberingAfterBreak="0">
    <w:nsid w:val="2BD84165"/>
    <w:multiLevelType w:val="hybridMultilevel"/>
    <w:tmpl w:val="1FA68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3FC7636"/>
    <w:multiLevelType w:val="hybridMultilevel"/>
    <w:tmpl w:val="717C30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C0C48BB"/>
    <w:multiLevelType w:val="hybridMultilevel"/>
    <w:tmpl w:val="05BAFB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F782968"/>
    <w:multiLevelType w:val="hybridMultilevel"/>
    <w:tmpl w:val="402077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2DE0F1B"/>
    <w:multiLevelType w:val="hybridMultilevel"/>
    <w:tmpl w:val="78420E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4FB16ED"/>
    <w:multiLevelType w:val="multilevel"/>
    <w:tmpl w:val="614AA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36724D"/>
    <w:multiLevelType w:val="hybridMultilevel"/>
    <w:tmpl w:val="77928E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61A0B07"/>
    <w:multiLevelType w:val="hybridMultilevel"/>
    <w:tmpl w:val="5EBCD8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5" w15:restartNumberingAfterBreak="0">
    <w:nsid w:val="4A1C4CB1"/>
    <w:multiLevelType w:val="hybridMultilevel"/>
    <w:tmpl w:val="70E6C3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6" w15:restartNumberingAfterBreak="0">
    <w:nsid w:val="4A5272BF"/>
    <w:multiLevelType w:val="hybridMultilevel"/>
    <w:tmpl w:val="D1AA21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7" w15:restartNumberingAfterBreak="0">
    <w:nsid w:val="4DEB6A57"/>
    <w:multiLevelType w:val="multilevel"/>
    <w:tmpl w:val="985A4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50106C"/>
    <w:multiLevelType w:val="hybridMultilevel"/>
    <w:tmpl w:val="041E5FB0"/>
    <w:lvl w:ilvl="0" w:tplc="0060B46C">
      <w:start w:val="1"/>
      <w:numFmt w:val="bullet"/>
      <w:lvlText w:val=""/>
      <w:lvlJc w:val="left"/>
      <w:pPr>
        <w:ind w:left="2508" w:hanging="360"/>
      </w:pPr>
      <w:rPr>
        <w:rFonts w:ascii="Symbol" w:hAnsi="Symbol" w:hint="default"/>
      </w:rPr>
    </w:lvl>
    <w:lvl w:ilvl="1" w:tplc="0C070001">
      <w:start w:val="1"/>
      <w:numFmt w:val="bullet"/>
      <w:lvlText w:val=""/>
      <w:lvlJc w:val="left"/>
      <w:pPr>
        <w:ind w:left="720" w:hanging="360"/>
      </w:pPr>
      <w:rPr>
        <w:rFonts w:ascii="Symbol" w:hAnsi="Symbol"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9" w15:restartNumberingAfterBreak="0">
    <w:nsid w:val="50B15448"/>
    <w:multiLevelType w:val="hybridMultilevel"/>
    <w:tmpl w:val="04F8FA94"/>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0" w15:restartNumberingAfterBreak="0">
    <w:nsid w:val="51044081"/>
    <w:multiLevelType w:val="hybridMultilevel"/>
    <w:tmpl w:val="EA6E17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1672C2A"/>
    <w:multiLevelType w:val="hybridMultilevel"/>
    <w:tmpl w:val="1F929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7A52D36"/>
    <w:multiLevelType w:val="hybridMultilevel"/>
    <w:tmpl w:val="552E1C4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3" w15:restartNumberingAfterBreak="0">
    <w:nsid w:val="59A13158"/>
    <w:multiLevelType w:val="hybridMultilevel"/>
    <w:tmpl w:val="762AA2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A7B58F2"/>
    <w:multiLevelType w:val="hybridMultilevel"/>
    <w:tmpl w:val="084CB8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AD61952"/>
    <w:multiLevelType w:val="hybridMultilevel"/>
    <w:tmpl w:val="3E3E64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6673E79"/>
    <w:multiLevelType w:val="hybridMultilevel"/>
    <w:tmpl w:val="D3F4BC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6825E1A"/>
    <w:multiLevelType w:val="multilevel"/>
    <w:tmpl w:val="9286C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B903FE"/>
    <w:multiLevelType w:val="hybridMultilevel"/>
    <w:tmpl w:val="A0FC5578"/>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9" w15:restartNumberingAfterBreak="0">
    <w:nsid w:val="6798782C"/>
    <w:multiLevelType w:val="multilevel"/>
    <w:tmpl w:val="EA58B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135CBA"/>
    <w:multiLevelType w:val="hybridMultilevel"/>
    <w:tmpl w:val="2570BB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69996FF6"/>
    <w:multiLevelType w:val="multilevel"/>
    <w:tmpl w:val="33A837BA"/>
    <w:lvl w:ilvl="0">
      <w:start w:val="1"/>
      <w:numFmt w:val="bullet"/>
      <w:pStyle w:val="ikpAufzhlungszeichen2014"/>
      <w:lvlText w:val="&gt;"/>
      <w:lvlJc w:val="left"/>
      <w:pPr>
        <w:tabs>
          <w:tab w:val="num" w:pos="284"/>
        </w:tabs>
        <w:ind w:left="284" w:hanging="284"/>
      </w:pPr>
      <w:rPr>
        <w:rFonts w:ascii="Linotype Univers 330 Light" w:hAnsi="Linotype Univers 330 Light" w:hint="default"/>
        <w:b w:val="0"/>
        <w:i w:val="0"/>
      </w:rPr>
    </w:lvl>
    <w:lvl w:ilvl="1">
      <w:start w:val="1"/>
      <w:numFmt w:val="bullet"/>
      <w:lvlText w:val="&gt;"/>
      <w:lvlJc w:val="left"/>
      <w:pPr>
        <w:tabs>
          <w:tab w:val="num" w:pos="-1985"/>
        </w:tabs>
        <w:ind w:left="-1985" w:hanging="283"/>
      </w:pPr>
      <w:rPr>
        <w:rFonts w:ascii="Linotype Univers 330 Light" w:hAnsi="Linotype Univers 330 Light" w:hint="default"/>
      </w:rPr>
    </w:lvl>
    <w:lvl w:ilvl="2">
      <w:start w:val="1"/>
      <w:numFmt w:val="bullet"/>
      <w:lvlText w:val="&gt;"/>
      <w:lvlJc w:val="left"/>
      <w:pPr>
        <w:tabs>
          <w:tab w:val="num" w:pos="-1701"/>
        </w:tabs>
        <w:ind w:left="-1701" w:hanging="284"/>
      </w:pPr>
      <w:rPr>
        <w:rFonts w:ascii="Linotype Univers 330 Light" w:hAnsi="Linotype Univers 330 Light" w:hint="default"/>
      </w:rPr>
    </w:lvl>
    <w:lvl w:ilvl="3">
      <w:start w:val="1"/>
      <w:numFmt w:val="bullet"/>
      <w:lvlText w:val="&gt;"/>
      <w:lvlJc w:val="left"/>
      <w:pPr>
        <w:tabs>
          <w:tab w:val="num" w:pos="-1418"/>
        </w:tabs>
        <w:ind w:left="-1418" w:hanging="283"/>
      </w:pPr>
      <w:rPr>
        <w:rFonts w:ascii="Linotype Univers 330 Light" w:hAnsi="Linotype Univers 330 Light" w:hint="default"/>
      </w:rPr>
    </w:lvl>
    <w:lvl w:ilvl="4">
      <w:start w:val="1"/>
      <w:numFmt w:val="bullet"/>
      <w:lvlText w:val="o"/>
      <w:lvlJc w:val="left"/>
      <w:pPr>
        <w:tabs>
          <w:tab w:val="num" w:pos="2493"/>
        </w:tabs>
        <w:ind w:left="2493" w:hanging="340"/>
      </w:pPr>
      <w:rPr>
        <w:rFonts w:ascii="Courier New" w:hAnsi="Courier New" w:cs="Arial" w:hint="default"/>
      </w:rPr>
    </w:lvl>
    <w:lvl w:ilvl="5">
      <w:start w:val="1"/>
      <w:numFmt w:val="bullet"/>
      <w:lvlText w:val=""/>
      <w:lvlJc w:val="left"/>
      <w:pPr>
        <w:tabs>
          <w:tab w:val="num" w:pos="3570"/>
        </w:tabs>
        <w:ind w:left="3570" w:hanging="340"/>
      </w:pPr>
      <w:rPr>
        <w:rFonts w:ascii="Wingdings" w:hAnsi="Wingdings" w:hint="default"/>
      </w:rPr>
    </w:lvl>
    <w:lvl w:ilvl="6">
      <w:start w:val="1"/>
      <w:numFmt w:val="bullet"/>
      <w:lvlText w:val=""/>
      <w:lvlJc w:val="left"/>
      <w:pPr>
        <w:tabs>
          <w:tab w:val="num" w:pos="4647"/>
        </w:tabs>
        <w:ind w:left="4647" w:hanging="340"/>
      </w:pPr>
      <w:rPr>
        <w:rFonts w:ascii="Symbol" w:hAnsi="Symbol" w:hint="default"/>
      </w:rPr>
    </w:lvl>
    <w:lvl w:ilvl="7">
      <w:start w:val="1"/>
      <w:numFmt w:val="bullet"/>
      <w:lvlText w:val="o"/>
      <w:lvlJc w:val="left"/>
      <w:pPr>
        <w:tabs>
          <w:tab w:val="num" w:pos="5724"/>
        </w:tabs>
        <w:ind w:left="5724" w:hanging="340"/>
      </w:pPr>
      <w:rPr>
        <w:rFonts w:ascii="Courier New" w:hAnsi="Courier New" w:cs="Arial" w:hint="default"/>
      </w:rPr>
    </w:lvl>
    <w:lvl w:ilvl="8">
      <w:start w:val="1"/>
      <w:numFmt w:val="bullet"/>
      <w:lvlText w:val=""/>
      <w:lvlJc w:val="left"/>
      <w:pPr>
        <w:tabs>
          <w:tab w:val="num" w:pos="6801"/>
        </w:tabs>
        <w:ind w:left="6801" w:hanging="340"/>
      </w:pPr>
      <w:rPr>
        <w:rFonts w:ascii="Wingdings" w:hAnsi="Wingdings" w:hint="default"/>
      </w:rPr>
    </w:lvl>
  </w:abstractNum>
  <w:abstractNum w:abstractNumId="42" w15:restartNumberingAfterBreak="0">
    <w:nsid w:val="6C925C90"/>
    <w:multiLevelType w:val="multilevel"/>
    <w:tmpl w:val="ACE43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B74E90"/>
    <w:multiLevelType w:val="multilevel"/>
    <w:tmpl w:val="78F238C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4" w15:restartNumberingAfterBreak="0">
    <w:nsid w:val="75F163E8"/>
    <w:multiLevelType w:val="hybridMultilevel"/>
    <w:tmpl w:val="0FE62872"/>
    <w:lvl w:ilvl="0" w:tplc="0060B46C">
      <w:start w:val="1"/>
      <w:numFmt w:val="bullet"/>
      <w:lvlText w:val=""/>
      <w:lvlJc w:val="left"/>
      <w:pPr>
        <w:ind w:left="1788"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68236AC"/>
    <w:multiLevelType w:val="hybridMultilevel"/>
    <w:tmpl w:val="D9785B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7A72530"/>
    <w:multiLevelType w:val="multilevel"/>
    <w:tmpl w:val="D35C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4644648">
    <w:abstractNumId w:val="2"/>
  </w:num>
  <w:num w:numId="2" w16cid:durableId="1410154701">
    <w:abstractNumId w:val="12"/>
  </w:num>
  <w:num w:numId="3" w16cid:durableId="917834963">
    <w:abstractNumId w:val="24"/>
  </w:num>
  <w:num w:numId="4" w16cid:durableId="870607519">
    <w:abstractNumId w:val="25"/>
  </w:num>
  <w:num w:numId="5" w16cid:durableId="346297587">
    <w:abstractNumId w:val="15"/>
  </w:num>
  <w:num w:numId="6" w16cid:durableId="1717778075">
    <w:abstractNumId w:val="34"/>
  </w:num>
  <w:num w:numId="7" w16cid:durableId="1386643043">
    <w:abstractNumId w:val="1"/>
  </w:num>
  <w:num w:numId="8" w16cid:durableId="946498408">
    <w:abstractNumId w:val="8"/>
  </w:num>
  <w:num w:numId="9" w16cid:durableId="1348947928">
    <w:abstractNumId w:val="14"/>
  </w:num>
  <w:num w:numId="10" w16cid:durableId="2142190750">
    <w:abstractNumId w:val="10"/>
  </w:num>
  <w:num w:numId="11" w16cid:durableId="2137523095">
    <w:abstractNumId w:val="18"/>
  </w:num>
  <w:num w:numId="12" w16cid:durableId="1279943900">
    <w:abstractNumId w:val="35"/>
  </w:num>
  <w:num w:numId="13" w16cid:durableId="1897819409">
    <w:abstractNumId w:val="31"/>
  </w:num>
  <w:num w:numId="14" w16cid:durableId="706026151">
    <w:abstractNumId w:val="33"/>
  </w:num>
  <w:num w:numId="15" w16cid:durableId="573200989">
    <w:abstractNumId w:val="6"/>
  </w:num>
  <w:num w:numId="16" w16cid:durableId="409276473">
    <w:abstractNumId w:val="0"/>
  </w:num>
  <w:num w:numId="17" w16cid:durableId="895437528">
    <w:abstractNumId w:val="45"/>
  </w:num>
  <w:num w:numId="18" w16cid:durableId="1246498964">
    <w:abstractNumId w:val="38"/>
  </w:num>
  <w:num w:numId="19" w16cid:durableId="241378055">
    <w:abstractNumId w:val="32"/>
  </w:num>
  <w:num w:numId="20" w16cid:durableId="739333356">
    <w:abstractNumId w:val="39"/>
  </w:num>
  <w:num w:numId="21" w16cid:durableId="1188569064">
    <w:abstractNumId w:val="37"/>
  </w:num>
  <w:num w:numId="22" w16cid:durableId="484202814">
    <w:abstractNumId w:val="5"/>
  </w:num>
  <w:num w:numId="23" w16cid:durableId="1552958119">
    <w:abstractNumId w:val="27"/>
  </w:num>
  <w:num w:numId="24" w16cid:durableId="1144127694">
    <w:abstractNumId w:val="42"/>
  </w:num>
  <w:num w:numId="25" w16cid:durableId="153958946">
    <w:abstractNumId w:val="22"/>
  </w:num>
  <w:num w:numId="26" w16cid:durableId="1281182790">
    <w:abstractNumId w:val="23"/>
  </w:num>
  <w:num w:numId="27" w16cid:durableId="350962078">
    <w:abstractNumId w:val="9"/>
  </w:num>
  <w:num w:numId="28" w16cid:durableId="993873311">
    <w:abstractNumId w:val="19"/>
  </w:num>
  <w:num w:numId="29" w16cid:durableId="235867666">
    <w:abstractNumId w:val="43"/>
  </w:num>
  <w:num w:numId="30" w16cid:durableId="1241646413">
    <w:abstractNumId w:val="30"/>
  </w:num>
  <w:num w:numId="31" w16cid:durableId="1611159362">
    <w:abstractNumId w:val="16"/>
  </w:num>
  <w:num w:numId="32" w16cid:durableId="581913402">
    <w:abstractNumId w:val="44"/>
  </w:num>
  <w:num w:numId="33" w16cid:durableId="401874333">
    <w:abstractNumId w:val="28"/>
  </w:num>
  <w:num w:numId="34" w16cid:durableId="1337029947">
    <w:abstractNumId w:val="46"/>
  </w:num>
  <w:num w:numId="35" w16cid:durableId="615328995">
    <w:abstractNumId w:val="17"/>
  </w:num>
  <w:num w:numId="36" w16cid:durableId="957444792">
    <w:abstractNumId w:val="21"/>
  </w:num>
  <w:num w:numId="37" w16cid:durableId="562719411">
    <w:abstractNumId w:val="26"/>
  </w:num>
  <w:num w:numId="38" w16cid:durableId="1851330707">
    <w:abstractNumId w:val="13"/>
  </w:num>
  <w:num w:numId="39" w16cid:durableId="2035423986">
    <w:abstractNumId w:val="41"/>
  </w:num>
  <w:num w:numId="40" w16cid:durableId="340283351">
    <w:abstractNumId w:val="29"/>
  </w:num>
  <w:num w:numId="41" w16cid:durableId="1662923344">
    <w:abstractNumId w:val="7"/>
  </w:num>
  <w:num w:numId="42" w16cid:durableId="741952618">
    <w:abstractNumId w:val="3"/>
  </w:num>
  <w:num w:numId="43" w16cid:durableId="1253589108">
    <w:abstractNumId w:val="36"/>
  </w:num>
  <w:num w:numId="44" w16cid:durableId="757555901">
    <w:abstractNumId w:val="20"/>
  </w:num>
  <w:num w:numId="45" w16cid:durableId="923028810">
    <w:abstractNumId w:val="40"/>
  </w:num>
  <w:num w:numId="46" w16cid:durableId="7689663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48077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82F"/>
    <w:rsid w:val="00007AA8"/>
    <w:rsid w:val="000157DD"/>
    <w:rsid w:val="00033884"/>
    <w:rsid w:val="00042D58"/>
    <w:rsid w:val="00061FC1"/>
    <w:rsid w:val="00081062"/>
    <w:rsid w:val="000822A5"/>
    <w:rsid w:val="00085D52"/>
    <w:rsid w:val="00091116"/>
    <w:rsid w:val="00094899"/>
    <w:rsid w:val="000A67C8"/>
    <w:rsid w:val="000B08DE"/>
    <w:rsid w:val="000B0B20"/>
    <w:rsid w:val="000B5CC5"/>
    <w:rsid w:val="000C3F6F"/>
    <w:rsid w:val="000E38F6"/>
    <w:rsid w:val="000E7C97"/>
    <w:rsid w:val="000F45E8"/>
    <w:rsid w:val="000F5CD1"/>
    <w:rsid w:val="000F728E"/>
    <w:rsid w:val="000F7434"/>
    <w:rsid w:val="00102B37"/>
    <w:rsid w:val="00124508"/>
    <w:rsid w:val="00124B4E"/>
    <w:rsid w:val="0012699D"/>
    <w:rsid w:val="00132910"/>
    <w:rsid w:val="0014323A"/>
    <w:rsid w:val="00145C4C"/>
    <w:rsid w:val="001722B4"/>
    <w:rsid w:val="0017354A"/>
    <w:rsid w:val="00177409"/>
    <w:rsid w:val="001916B7"/>
    <w:rsid w:val="001B046C"/>
    <w:rsid w:val="001B67EA"/>
    <w:rsid w:val="001C071E"/>
    <w:rsid w:val="001F5A04"/>
    <w:rsid w:val="002065CC"/>
    <w:rsid w:val="0021096B"/>
    <w:rsid w:val="00213B26"/>
    <w:rsid w:val="00230FB0"/>
    <w:rsid w:val="002368A6"/>
    <w:rsid w:val="00236C8C"/>
    <w:rsid w:val="00246404"/>
    <w:rsid w:val="0025259D"/>
    <w:rsid w:val="00294C25"/>
    <w:rsid w:val="002D1CA2"/>
    <w:rsid w:val="002D4C5B"/>
    <w:rsid w:val="002E36D3"/>
    <w:rsid w:val="002E49E0"/>
    <w:rsid w:val="002F4A20"/>
    <w:rsid w:val="00321BEF"/>
    <w:rsid w:val="00327CE3"/>
    <w:rsid w:val="00335BB9"/>
    <w:rsid w:val="00343F69"/>
    <w:rsid w:val="00347D7A"/>
    <w:rsid w:val="00350E2C"/>
    <w:rsid w:val="003517C1"/>
    <w:rsid w:val="00360417"/>
    <w:rsid w:val="00360495"/>
    <w:rsid w:val="003718EE"/>
    <w:rsid w:val="0038337D"/>
    <w:rsid w:val="003871EA"/>
    <w:rsid w:val="00387CBD"/>
    <w:rsid w:val="003A735D"/>
    <w:rsid w:val="003A7670"/>
    <w:rsid w:val="003A7E7B"/>
    <w:rsid w:val="003B49E0"/>
    <w:rsid w:val="003C0538"/>
    <w:rsid w:val="003C1FF6"/>
    <w:rsid w:val="003C213E"/>
    <w:rsid w:val="003C2F09"/>
    <w:rsid w:val="003C5C00"/>
    <w:rsid w:val="003C6A7F"/>
    <w:rsid w:val="003C6D16"/>
    <w:rsid w:val="003D61EB"/>
    <w:rsid w:val="003E2D99"/>
    <w:rsid w:val="003F0DA9"/>
    <w:rsid w:val="003F17BB"/>
    <w:rsid w:val="003F1E65"/>
    <w:rsid w:val="003F264F"/>
    <w:rsid w:val="003F3B67"/>
    <w:rsid w:val="003F40C5"/>
    <w:rsid w:val="003F4B05"/>
    <w:rsid w:val="00403897"/>
    <w:rsid w:val="004047DD"/>
    <w:rsid w:val="004216F4"/>
    <w:rsid w:val="00425C27"/>
    <w:rsid w:val="00425C81"/>
    <w:rsid w:val="0042668F"/>
    <w:rsid w:val="00431F9F"/>
    <w:rsid w:val="00440E1D"/>
    <w:rsid w:val="00440F3B"/>
    <w:rsid w:val="00442D10"/>
    <w:rsid w:val="004458B4"/>
    <w:rsid w:val="0044631B"/>
    <w:rsid w:val="00474919"/>
    <w:rsid w:val="00480572"/>
    <w:rsid w:val="004806FC"/>
    <w:rsid w:val="00495A08"/>
    <w:rsid w:val="004A2EBE"/>
    <w:rsid w:val="004A51D6"/>
    <w:rsid w:val="004A5A75"/>
    <w:rsid w:val="004B6066"/>
    <w:rsid w:val="004C2908"/>
    <w:rsid w:val="004C309D"/>
    <w:rsid w:val="004E167D"/>
    <w:rsid w:val="005102E2"/>
    <w:rsid w:val="005154C1"/>
    <w:rsid w:val="005325C2"/>
    <w:rsid w:val="00532612"/>
    <w:rsid w:val="00536B26"/>
    <w:rsid w:val="00552948"/>
    <w:rsid w:val="00562055"/>
    <w:rsid w:val="00566C5F"/>
    <w:rsid w:val="00566F7E"/>
    <w:rsid w:val="005735F8"/>
    <w:rsid w:val="005748C0"/>
    <w:rsid w:val="00574D2E"/>
    <w:rsid w:val="00576419"/>
    <w:rsid w:val="0058090D"/>
    <w:rsid w:val="00581091"/>
    <w:rsid w:val="00581E54"/>
    <w:rsid w:val="0058680F"/>
    <w:rsid w:val="00591AB2"/>
    <w:rsid w:val="00591C14"/>
    <w:rsid w:val="00591F01"/>
    <w:rsid w:val="00592421"/>
    <w:rsid w:val="00597EA4"/>
    <w:rsid w:val="005A4266"/>
    <w:rsid w:val="005A4AF9"/>
    <w:rsid w:val="005C346D"/>
    <w:rsid w:val="005C3D51"/>
    <w:rsid w:val="005C48C8"/>
    <w:rsid w:val="005D1ED5"/>
    <w:rsid w:val="005E07D8"/>
    <w:rsid w:val="005E773D"/>
    <w:rsid w:val="005F508F"/>
    <w:rsid w:val="005F5138"/>
    <w:rsid w:val="00603392"/>
    <w:rsid w:val="006101E2"/>
    <w:rsid w:val="00616BEB"/>
    <w:rsid w:val="0061710D"/>
    <w:rsid w:val="00621A47"/>
    <w:rsid w:val="00624CD8"/>
    <w:rsid w:val="006408F3"/>
    <w:rsid w:val="006409BE"/>
    <w:rsid w:val="006440F6"/>
    <w:rsid w:val="0064429A"/>
    <w:rsid w:val="0065280D"/>
    <w:rsid w:val="00667B6E"/>
    <w:rsid w:val="006739E4"/>
    <w:rsid w:val="00677881"/>
    <w:rsid w:val="006852AC"/>
    <w:rsid w:val="00690579"/>
    <w:rsid w:val="00690978"/>
    <w:rsid w:val="00694740"/>
    <w:rsid w:val="006972B9"/>
    <w:rsid w:val="006B13FC"/>
    <w:rsid w:val="006D1A60"/>
    <w:rsid w:val="006D3C32"/>
    <w:rsid w:val="006E20D5"/>
    <w:rsid w:val="006E76D8"/>
    <w:rsid w:val="00703BC1"/>
    <w:rsid w:val="007042C2"/>
    <w:rsid w:val="007065C5"/>
    <w:rsid w:val="0071299B"/>
    <w:rsid w:val="00720001"/>
    <w:rsid w:val="00727EB1"/>
    <w:rsid w:val="00734C44"/>
    <w:rsid w:val="00735547"/>
    <w:rsid w:val="00737893"/>
    <w:rsid w:val="00742A03"/>
    <w:rsid w:val="00744803"/>
    <w:rsid w:val="00744941"/>
    <w:rsid w:val="007574C8"/>
    <w:rsid w:val="00757981"/>
    <w:rsid w:val="00760764"/>
    <w:rsid w:val="00771379"/>
    <w:rsid w:val="00781CCF"/>
    <w:rsid w:val="00784942"/>
    <w:rsid w:val="007855E9"/>
    <w:rsid w:val="00790E1D"/>
    <w:rsid w:val="007A119E"/>
    <w:rsid w:val="007A707C"/>
    <w:rsid w:val="007B78B5"/>
    <w:rsid w:val="007B7AD5"/>
    <w:rsid w:val="007C12FD"/>
    <w:rsid w:val="007C1EC7"/>
    <w:rsid w:val="007C3D97"/>
    <w:rsid w:val="007C4969"/>
    <w:rsid w:val="007D69DC"/>
    <w:rsid w:val="007E3F1B"/>
    <w:rsid w:val="007E6822"/>
    <w:rsid w:val="007E6CA3"/>
    <w:rsid w:val="007E7BE3"/>
    <w:rsid w:val="007F050B"/>
    <w:rsid w:val="007F2CA2"/>
    <w:rsid w:val="007F495A"/>
    <w:rsid w:val="00805D17"/>
    <w:rsid w:val="0081030D"/>
    <w:rsid w:val="00817D15"/>
    <w:rsid w:val="00820676"/>
    <w:rsid w:val="00824AF0"/>
    <w:rsid w:val="00841ECA"/>
    <w:rsid w:val="008463EB"/>
    <w:rsid w:val="0085200B"/>
    <w:rsid w:val="0085573B"/>
    <w:rsid w:val="00874A55"/>
    <w:rsid w:val="008830B5"/>
    <w:rsid w:val="008849FC"/>
    <w:rsid w:val="00887821"/>
    <w:rsid w:val="008906C2"/>
    <w:rsid w:val="00890CE7"/>
    <w:rsid w:val="008913A0"/>
    <w:rsid w:val="008941EE"/>
    <w:rsid w:val="008A2984"/>
    <w:rsid w:val="008B7A24"/>
    <w:rsid w:val="008C1E32"/>
    <w:rsid w:val="008D558A"/>
    <w:rsid w:val="0090034C"/>
    <w:rsid w:val="00900CF7"/>
    <w:rsid w:val="00901578"/>
    <w:rsid w:val="00907CF6"/>
    <w:rsid w:val="00913989"/>
    <w:rsid w:val="00914208"/>
    <w:rsid w:val="00921C0D"/>
    <w:rsid w:val="00923A17"/>
    <w:rsid w:val="0092694F"/>
    <w:rsid w:val="0093691C"/>
    <w:rsid w:val="00944137"/>
    <w:rsid w:val="00947BA9"/>
    <w:rsid w:val="0095328A"/>
    <w:rsid w:val="0096181C"/>
    <w:rsid w:val="00962799"/>
    <w:rsid w:val="0097252A"/>
    <w:rsid w:val="00972D10"/>
    <w:rsid w:val="009815A1"/>
    <w:rsid w:val="009867F6"/>
    <w:rsid w:val="00993F4A"/>
    <w:rsid w:val="009A19BF"/>
    <w:rsid w:val="009A25B1"/>
    <w:rsid w:val="009A43C5"/>
    <w:rsid w:val="009B4742"/>
    <w:rsid w:val="009B4C54"/>
    <w:rsid w:val="009C1F1E"/>
    <w:rsid w:val="009C2234"/>
    <w:rsid w:val="009F31C7"/>
    <w:rsid w:val="009F69F0"/>
    <w:rsid w:val="009F7B46"/>
    <w:rsid w:val="00A02C29"/>
    <w:rsid w:val="00A21068"/>
    <w:rsid w:val="00A2238E"/>
    <w:rsid w:val="00A403CC"/>
    <w:rsid w:val="00A51336"/>
    <w:rsid w:val="00A62451"/>
    <w:rsid w:val="00A63966"/>
    <w:rsid w:val="00A64D09"/>
    <w:rsid w:val="00A667E1"/>
    <w:rsid w:val="00A701B6"/>
    <w:rsid w:val="00A71330"/>
    <w:rsid w:val="00A72AB8"/>
    <w:rsid w:val="00A7597F"/>
    <w:rsid w:val="00A853A5"/>
    <w:rsid w:val="00A91842"/>
    <w:rsid w:val="00A96091"/>
    <w:rsid w:val="00A97B22"/>
    <w:rsid w:val="00AB1C39"/>
    <w:rsid w:val="00AC6383"/>
    <w:rsid w:val="00AD0FB2"/>
    <w:rsid w:val="00AD33C0"/>
    <w:rsid w:val="00AD6A5C"/>
    <w:rsid w:val="00AF180F"/>
    <w:rsid w:val="00AF782F"/>
    <w:rsid w:val="00B001E4"/>
    <w:rsid w:val="00B03872"/>
    <w:rsid w:val="00B17B4E"/>
    <w:rsid w:val="00B17BDD"/>
    <w:rsid w:val="00B3092E"/>
    <w:rsid w:val="00B43D68"/>
    <w:rsid w:val="00B57C89"/>
    <w:rsid w:val="00B57CCB"/>
    <w:rsid w:val="00B605E5"/>
    <w:rsid w:val="00B63961"/>
    <w:rsid w:val="00B774DD"/>
    <w:rsid w:val="00B837BA"/>
    <w:rsid w:val="00B92EBA"/>
    <w:rsid w:val="00B9349F"/>
    <w:rsid w:val="00B955DD"/>
    <w:rsid w:val="00B96F44"/>
    <w:rsid w:val="00BA6619"/>
    <w:rsid w:val="00BB5D36"/>
    <w:rsid w:val="00BD0057"/>
    <w:rsid w:val="00BD26DE"/>
    <w:rsid w:val="00BD7D1A"/>
    <w:rsid w:val="00BE0FDE"/>
    <w:rsid w:val="00BF0161"/>
    <w:rsid w:val="00BF3EC3"/>
    <w:rsid w:val="00C050B5"/>
    <w:rsid w:val="00C05671"/>
    <w:rsid w:val="00C056C9"/>
    <w:rsid w:val="00C05943"/>
    <w:rsid w:val="00C124DD"/>
    <w:rsid w:val="00C17F07"/>
    <w:rsid w:val="00C2573B"/>
    <w:rsid w:val="00C32ECF"/>
    <w:rsid w:val="00C33E6F"/>
    <w:rsid w:val="00C44A7A"/>
    <w:rsid w:val="00C56559"/>
    <w:rsid w:val="00C611DB"/>
    <w:rsid w:val="00C6238E"/>
    <w:rsid w:val="00C6342D"/>
    <w:rsid w:val="00C85311"/>
    <w:rsid w:val="00C85BF8"/>
    <w:rsid w:val="00C86A8A"/>
    <w:rsid w:val="00CA067C"/>
    <w:rsid w:val="00CA4ECF"/>
    <w:rsid w:val="00CC1BBD"/>
    <w:rsid w:val="00CC3ACE"/>
    <w:rsid w:val="00CC5F0D"/>
    <w:rsid w:val="00CC7ECD"/>
    <w:rsid w:val="00CD484E"/>
    <w:rsid w:val="00CD687F"/>
    <w:rsid w:val="00CF4DE1"/>
    <w:rsid w:val="00D05D1E"/>
    <w:rsid w:val="00D07133"/>
    <w:rsid w:val="00D272F9"/>
    <w:rsid w:val="00D36F4B"/>
    <w:rsid w:val="00D43481"/>
    <w:rsid w:val="00D4357E"/>
    <w:rsid w:val="00D45C63"/>
    <w:rsid w:val="00D64286"/>
    <w:rsid w:val="00D648DD"/>
    <w:rsid w:val="00D705D2"/>
    <w:rsid w:val="00D709F0"/>
    <w:rsid w:val="00D86A5F"/>
    <w:rsid w:val="00D9298F"/>
    <w:rsid w:val="00D96090"/>
    <w:rsid w:val="00DB4B72"/>
    <w:rsid w:val="00DC0CB7"/>
    <w:rsid w:val="00DC7BE2"/>
    <w:rsid w:val="00DD01B2"/>
    <w:rsid w:val="00DD0805"/>
    <w:rsid w:val="00DD1152"/>
    <w:rsid w:val="00DE0634"/>
    <w:rsid w:val="00DF4A24"/>
    <w:rsid w:val="00E019BE"/>
    <w:rsid w:val="00E02F30"/>
    <w:rsid w:val="00E06C59"/>
    <w:rsid w:val="00E13ADA"/>
    <w:rsid w:val="00E20A2E"/>
    <w:rsid w:val="00E2476D"/>
    <w:rsid w:val="00E4090C"/>
    <w:rsid w:val="00E503FD"/>
    <w:rsid w:val="00E50FA6"/>
    <w:rsid w:val="00E604AD"/>
    <w:rsid w:val="00E837FC"/>
    <w:rsid w:val="00EA1B58"/>
    <w:rsid w:val="00EB78BF"/>
    <w:rsid w:val="00EC7AED"/>
    <w:rsid w:val="00EC7C36"/>
    <w:rsid w:val="00ED40CC"/>
    <w:rsid w:val="00EF7786"/>
    <w:rsid w:val="00F047AB"/>
    <w:rsid w:val="00F12825"/>
    <w:rsid w:val="00F24DB6"/>
    <w:rsid w:val="00F341ED"/>
    <w:rsid w:val="00F34911"/>
    <w:rsid w:val="00F41C14"/>
    <w:rsid w:val="00F45C5E"/>
    <w:rsid w:val="00F53E13"/>
    <w:rsid w:val="00F54D00"/>
    <w:rsid w:val="00F55FFE"/>
    <w:rsid w:val="00F741E7"/>
    <w:rsid w:val="00F75089"/>
    <w:rsid w:val="00F77397"/>
    <w:rsid w:val="00F80843"/>
    <w:rsid w:val="00F836A0"/>
    <w:rsid w:val="00F87174"/>
    <w:rsid w:val="00F87ABA"/>
    <w:rsid w:val="00F906AB"/>
    <w:rsid w:val="00F90FAA"/>
    <w:rsid w:val="00FA4CBC"/>
    <w:rsid w:val="00FB39BC"/>
    <w:rsid w:val="00FC33DF"/>
    <w:rsid w:val="00FC5806"/>
    <w:rsid w:val="00FC66AC"/>
    <w:rsid w:val="00FD2737"/>
    <w:rsid w:val="00FE1BC5"/>
    <w:rsid w:val="00FE1E09"/>
    <w:rsid w:val="00FF2C62"/>
    <w:rsid w:val="00FF70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6415B"/>
  <w15:chartTrackingRefBased/>
  <w15:docId w15:val="{A9A36272-1280-430F-BA3E-4CC5009A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7AD5"/>
    <w:pPr>
      <w:spacing w:after="0" w:line="360" w:lineRule="atLeast"/>
    </w:pPr>
    <w:rPr>
      <w:rFonts w:ascii="Arial" w:hAnsi="Arial"/>
      <w:sz w:val="24"/>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character" w:styleId="Fett">
    <w:name w:val="Strong"/>
    <w:basedOn w:val="Absatz-Standardschriftart"/>
    <w:uiPriority w:val="22"/>
    <w:qFormat/>
    <w:rsid w:val="00A91842"/>
    <w:rPr>
      <w:b/>
      <w:bCs/>
    </w:rPr>
  </w:style>
  <w:style w:type="paragraph" w:styleId="StandardWeb">
    <w:name w:val="Normal (Web)"/>
    <w:basedOn w:val="Standard"/>
    <w:uiPriority w:val="99"/>
    <w:unhideWhenUsed/>
    <w:rsid w:val="00A91842"/>
    <w:pPr>
      <w:spacing w:before="100" w:beforeAutospacing="1" w:after="100" w:afterAutospacing="1" w:line="240" w:lineRule="auto"/>
    </w:pPr>
    <w:rPr>
      <w:rFonts w:ascii="Times New Roman" w:eastAsia="Times New Roman" w:hAnsi="Times New Roman" w:cs="Times New Roman"/>
      <w:szCs w:val="24"/>
      <w:lang w:eastAsia="de-AT"/>
    </w:rPr>
  </w:style>
  <w:style w:type="character" w:styleId="Hyperlink">
    <w:name w:val="Hyperlink"/>
    <w:basedOn w:val="Absatz-Standardschriftart"/>
    <w:uiPriority w:val="99"/>
    <w:unhideWhenUsed/>
    <w:rsid w:val="00A91842"/>
    <w:rPr>
      <w:color w:val="0000FF"/>
      <w:u w:val="single"/>
    </w:rPr>
  </w:style>
  <w:style w:type="paragraph" w:styleId="Sprechblasentext">
    <w:name w:val="Balloon Text"/>
    <w:basedOn w:val="Standard"/>
    <w:link w:val="SprechblasentextZchn"/>
    <w:uiPriority w:val="99"/>
    <w:semiHidden/>
    <w:unhideWhenUsed/>
    <w:rsid w:val="00C6342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342D"/>
    <w:rPr>
      <w:rFonts w:ascii="Segoe UI" w:hAnsi="Segoe UI" w:cs="Segoe UI"/>
      <w:sz w:val="18"/>
      <w:szCs w:val="18"/>
    </w:rPr>
  </w:style>
  <w:style w:type="paragraph" w:styleId="NurText">
    <w:name w:val="Plain Text"/>
    <w:basedOn w:val="Standard"/>
    <w:link w:val="NurTextZchn"/>
    <w:uiPriority w:val="99"/>
    <w:unhideWhenUsed/>
    <w:rsid w:val="002D4C5B"/>
    <w:pPr>
      <w:spacing w:line="240" w:lineRule="auto"/>
    </w:pPr>
    <w:rPr>
      <w:rFonts w:ascii="Trebuchet MS" w:hAnsi="Trebuchet MS"/>
      <w:sz w:val="22"/>
      <w:szCs w:val="21"/>
    </w:rPr>
  </w:style>
  <w:style w:type="character" w:customStyle="1" w:styleId="NurTextZchn">
    <w:name w:val="Nur Text Zchn"/>
    <w:basedOn w:val="Absatz-Standardschriftart"/>
    <w:link w:val="NurText"/>
    <w:uiPriority w:val="99"/>
    <w:rsid w:val="002D4C5B"/>
    <w:rPr>
      <w:rFonts w:ascii="Trebuchet MS" w:hAnsi="Trebuchet MS"/>
      <w:szCs w:val="21"/>
    </w:rPr>
  </w:style>
  <w:style w:type="paragraph" w:styleId="Listenabsatz">
    <w:name w:val="List Paragraph"/>
    <w:basedOn w:val="Standard"/>
    <w:uiPriority w:val="34"/>
    <w:qFormat/>
    <w:rsid w:val="002D4C5B"/>
    <w:pPr>
      <w:ind w:left="720"/>
      <w:contextualSpacing/>
    </w:pPr>
  </w:style>
  <w:style w:type="paragraph" w:customStyle="1" w:styleId="Default">
    <w:name w:val="Default"/>
    <w:rsid w:val="002D4C5B"/>
    <w:pPr>
      <w:autoSpaceDE w:val="0"/>
      <w:autoSpaceDN w:val="0"/>
      <w:adjustRightInd w:val="0"/>
      <w:spacing w:after="0" w:line="240" w:lineRule="auto"/>
    </w:pPr>
    <w:rPr>
      <w:rFonts w:ascii="Arial" w:hAnsi="Arial" w:cs="Arial"/>
      <w:color w:val="000000"/>
      <w:sz w:val="24"/>
      <w:szCs w:val="24"/>
    </w:rPr>
  </w:style>
  <w:style w:type="paragraph" w:styleId="KeinLeerraum">
    <w:name w:val="No Spacing"/>
    <w:uiPriority w:val="1"/>
    <w:qFormat/>
    <w:rsid w:val="002D4C5B"/>
    <w:pPr>
      <w:spacing w:after="0" w:line="240" w:lineRule="auto"/>
    </w:pPr>
    <w:rPr>
      <w:lang w:val="de-DE"/>
    </w:rPr>
  </w:style>
  <w:style w:type="character" w:styleId="Kommentarzeichen">
    <w:name w:val="annotation reference"/>
    <w:basedOn w:val="Absatz-Standardschriftart"/>
    <w:uiPriority w:val="99"/>
    <w:semiHidden/>
    <w:unhideWhenUsed/>
    <w:rsid w:val="002D4C5B"/>
    <w:rPr>
      <w:sz w:val="16"/>
      <w:szCs w:val="16"/>
    </w:rPr>
  </w:style>
  <w:style w:type="paragraph" w:styleId="Kommentartext">
    <w:name w:val="annotation text"/>
    <w:basedOn w:val="Standard"/>
    <w:link w:val="KommentartextZchn"/>
    <w:uiPriority w:val="99"/>
    <w:unhideWhenUsed/>
    <w:rsid w:val="002D4C5B"/>
    <w:pPr>
      <w:spacing w:line="240" w:lineRule="auto"/>
    </w:pPr>
    <w:rPr>
      <w:sz w:val="20"/>
      <w:szCs w:val="20"/>
    </w:rPr>
  </w:style>
  <w:style w:type="character" w:customStyle="1" w:styleId="KommentartextZchn">
    <w:name w:val="Kommentartext Zchn"/>
    <w:basedOn w:val="Absatz-Standardschriftart"/>
    <w:link w:val="Kommentartext"/>
    <w:uiPriority w:val="99"/>
    <w:rsid w:val="002D4C5B"/>
    <w:rPr>
      <w:rFonts w:ascii="Arial" w:hAnsi="Arial"/>
      <w:sz w:val="20"/>
      <w:szCs w:val="20"/>
    </w:rPr>
  </w:style>
  <w:style w:type="character" w:customStyle="1" w:styleId="ui-provider">
    <w:name w:val="ui-provider"/>
    <w:basedOn w:val="Absatz-Standardschriftart"/>
    <w:rsid w:val="00495A08"/>
  </w:style>
  <w:style w:type="character" w:customStyle="1" w:styleId="NichtaufgelsteErwhnung1">
    <w:name w:val="Nicht aufgelöste Erwähnung1"/>
    <w:basedOn w:val="Absatz-Standardschriftart"/>
    <w:uiPriority w:val="99"/>
    <w:semiHidden/>
    <w:unhideWhenUsed/>
    <w:rsid w:val="003517C1"/>
    <w:rPr>
      <w:color w:val="605E5C"/>
      <w:shd w:val="clear" w:color="auto" w:fill="E1DFDD"/>
    </w:rPr>
  </w:style>
  <w:style w:type="character" w:styleId="Hervorhebung">
    <w:name w:val="Emphasis"/>
    <w:basedOn w:val="Absatz-Standardschriftart"/>
    <w:uiPriority w:val="20"/>
    <w:qFormat/>
    <w:rsid w:val="00AF180F"/>
    <w:rPr>
      <w:i/>
      <w:iCs/>
    </w:rPr>
  </w:style>
  <w:style w:type="character" w:customStyle="1" w:styleId="event-start-day">
    <w:name w:val="event-start-day"/>
    <w:basedOn w:val="Absatz-Standardschriftart"/>
    <w:rsid w:val="00CC3ACE"/>
  </w:style>
  <w:style w:type="character" w:customStyle="1" w:styleId="event-start">
    <w:name w:val="event-start"/>
    <w:basedOn w:val="Absatz-Standardschriftart"/>
    <w:rsid w:val="00CC3ACE"/>
  </w:style>
  <w:style w:type="character" w:customStyle="1" w:styleId="event-time">
    <w:name w:val="event-time"/>
    <w:basedOn w:val="Absatz-Standardschriftart"/>
    <w:rsid w:val="00CC3ACE"/>
  </w:style>
  <w:style w:type="paragraph" w:styleId="Kommentarthema">
    <w:name w:val="annotation subject"/>
    <w:basedOn w:val="Kommentartext"/>
    <w:next w:val="Kommentartext"/>
    <w:link w:val="KommentarthemaZchn"/>
    <w:uiPriority w:val="99"/>
    <w:semiHidden/>
    <w:unhideWhenUsed/>
    <w:rsid w:val="0058090D"/>
    <w:rPr>
      <w:b/>
      <w:bCs/>
    </w:rPr>
  </w:style>
  <w:style w:type="character" w:customStyle="1" w:styleId="KommentarthemaZchn">
    <w:name w:val="Kommentarthema Zchn"/>
    <w:basedOn w:val="KommentartextZchn"/>
    <w:link w:val="Kommentarthema"/>
    <w:uiPriority w:val="99"/>
    <w:semiHidden/>
    <w:rsid w:val="0058090D"/>
    <w:rPr>
      <w:rFonts w:ascii="Arial" w:hAnsi="Arial"/>
      <w:b/>
      <w:bCs/>
      <w:sz w:val="20"/>
      <w:szCs w:val="20"/>
    </w:rPr>
  </w:style>
  <w:style w:type="paragraph" w:styleId="berarbeitung">
    <w:name w:val="Revision"/>
    <w:hidden/>
    <w:uiPriority w:val="99"/>
    <w:semiHidden/>
    <w:rsid w:val="00BE0FDE"/>
    <w:pPr>
      <w:spacing w:after="0" w:line="240" w:lineRule="auto"/>
    </w:pPr>
    <w:rPr>
      <w:rFonts w:ascii="Arial" w:hAnsi="Arial"/>
      <w:sz w:val="24"/>
    </w:rPr>
  </w:style>
  <w:style w:type="paragraph" w:customStyle="1" w:styleId="ikpAufzhlungszeichen2014">
    <w:name w:val="ikp Aufzählungszeichen 2014"/>
    <w:basedOn w:val="Listenabsatz"/>
    <w:link w:val="ikpAufzhlungszeichen2014Zchn"/>
    <w:qFormat/>
    <w:rsid w:val="000F45E8"/>
    <w:pPr>
      <w:numPr>
        <w:numId w:val="39"/>
      </w:numPr>
      <w:tabs>
        <w:tab w:val="left" w:pos="851"/>
      </w:tabs>
      <w:spacing w:line="320" w:lineRule="exact"/>
    </w:pPr>
    <w:rPr>
      <w:rFonts w:eastAsia="Times" w:cs="Arial"/>
      <w:sz w:val="21"/>
      <w:szCs w:val="24"/>
      <w:lang w:eastAsia="de-DE"/>
    </w:rPr>
  </w:style>
  <w:style w:type="character" w:customStyle="1" w:styleId="ikpAufzhlungszeichen2014Zchn">
    <w:name w:val="ikp Aufzählungszeichen 2014 Zchn"/>
    <w:basedOn w:val="Absatz-Standardschriftart"/>
    <w:link w:val="ikpAufzhlungszeichen2014"/>
    <w:rsid w:val="000F45E8"/>
    <w:rPr>
      <w:rFonts w:ascii="Arial" w:eastAsia="Times" w:hAnsi="Arial" w:cs="Arial"/>
      <w:sz w:val="21"/>
      <w:szCs w:val="24"/>
      <w:lang w:eastAsia="de-DE"/>
    </w:rPr>
  </w:style>
  <w:style w:type="character" w:styleId="BesuchterLink">
    <w:name w:val="FollowedHyperlink"/>
    <w:basedOn w:val="Absatz-Standardschriftart"/>
    <w:uiPriority w:val="99"/>
    <w:semiHidden/>
    <w:unhideWhenUsed/>
    <w:rsid w:val="004047DD"/>
    <w:rPr>
      <w:color w:val="800080" w:themeColor="followedHyperlink"/>
      <w:u w:val="single"/>
    </w:rPr>
  </w:style>
  <w:style w:type="character" w:customStyle="1" w:styleId="scayt-misspell-word">
    <w:name w:val="scayt-misspell-word"/>
    <w:basedOn w:val="Absatz-Standardschriftart"/>
    <w:rsid w:val="00C17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80161">
      <w:bodyDiv w:val="1"/>
      <w:marLeft w:val="0"/>
      <w:marRight w:val="0"/>
      <w:marTop w:val="0"/>
      <w:marBottom w:val="0"/>
      <w:divBdr>
        <w:top w:val="none" w:sz="0" w:space="0" w:color="auto"/>
        <w:left w:val="none" w:sz="0" w:space="0" w:color="auto"/>
        <w:bottom w:val="none" w:sz="0" w:space="0" w:color="auto"/>
        <w:right w:val="none" w:sz="0" w:space="0" w:color="auto"/>
      </w:divBdr>
    </w:div>
    <w:div w:id="122578986">
      <w:bodyDiv w:val="1"/>
      <w:marLeft w:val="0"/>
      <w:marRight w:val="0"/>
      <w:marTop w:val="0"/>
      <w:marBottom w:val="0"/>
      <w:divBdr>
        <w:top w:val="none" w:sz="0" w:space="0" w:color="auto"/>
        <w:left w:val="none" w:sz="0" w:space="0" w:color="auto"/>
        <w:bottom w:val="none" w:sz="0" w:space="0" w:color="auto"/>
        <w:right w:val="none" w:sz="0" w:space="0" w:color="auto"/>
      </w:divBdr>
    </w:div>
    <w:div w:id="142353677">
      <w:bodyDiv w:val="1"/>
      <w:marLeft w:val="0"/>
      <w:marRight w:val="0"/>
      <w:marTop w:val="0"/>
      <w:marBottom w:val="0"/>
      <w:divBdr>
        <w:top w:val="none" w:sz="0" w:space="0" w:color="auto"/>
        <w:left w:val="none" w:sz="0" w:space="0" w:color="auto"/>
        <w:bottom w:val="none" w:sz="0" w:space="0" w:color="auto"/>
        <w:right w:val="none" w:sz="0" w:space="0" w:color="auto"/>
      </w:divBdr>
    </w:div>
    <w:div w:id="182330640">
      <w:bodyDiv w:val="1"/>
      <w:marLeft w:val="0"/>
      <w:marRight w:val="0"/>
      <w:marTop w:val="0"/>
      <w:marBottom w:val="0"/>
      <w:divBdr>
        <w:top w:val="none" w:sz="0" w:space="0" w:color="auto"/>
        <w:left w:val="none" w:sz="0" w:space="0" w:color="auto"/>
        <w:bottom w:val="none" w:sz="0" w:space="0" w:color="auto"/>
        <w:right w:val="none" w:sz="0" w:space="0" w:color="auto"/>
      </w:divBdr>
    </w:div>
    <w:div w:id="186800104">
      <w:bodyDiv w:val="1"/>
      <w:marLeft w:val="0"/>
      <w:marRight w:val="0"/>
      <w:marTop w:val="0"/>
      <w:marBottom w:val="0"/>
      <w:divBdr>
        <w:top w:val="none" w:sz="0" w:space="0" w:color="auto"/>
        <w:left w:val="none" w:sz="0" w:space="0" w:color="auto"/>
        <w:bottom w:val="none" w:sz="0" w:space="0" w:color="auto"/>
        <w:right w:val="none" w:sz="0" w:space="0" w:color="auto"/>
      </w:divBdr>
    </w:div>
    <w:div w:id="262879523">
      <w:bodyDiv w:val="1"/>
      <w:marLeft w:val="0"/>
      <w:marRight w:val="0"/>
      <w:marTop w:val="0"/>
      <w:marBottom w:val="0"/>
      <w:divBdr>
        <w:top w:val="none" w:sz="0" w:space="0" w:color="auto"/>
        <w:left w:val="none" w:sz="0" w:space="0" w:color="auto"/>
        <w:bottom w:val="none" w:sz="0" w:space="0" w:color="auto"/>
        <w:right w:val="none" w:sz="0" w:space="0" w:color="auto"/>
      </w:divBdr>
    </w:div>
    <w:div w:id="390881963">
      <w:bodyDiv w:val="1"/>
      <w:marLeft w:val="0"/>
      <w:marRight w:val="0"/>
      <w:marTop w:val="0"/>
      <w:marBottom w:val="0"/>
      <w:divBdr>
        <w:top w:val="none" w:sz="0" w:space="0" w:color="auto"/>
        <w:left w:val="none" w:sz="0" w:space="0" w:color="auto"/>
        <w:bottom w:val="none" w:sz="0" w:space="0" w:color="auto"/>
        <w:right w:val="none" w:sz="0" w:space="0" w:color="auto"/>
      </w:divBdr>
    </w:div>
    <w:div w:id="467166064">
      <w:bodyDiv w:val="1"/>
      <w:marLeft w:val="0"/>
      <w:marRight w:val="0"/>
      <w:marTop w:val="0"/>
      <w:marBottom w:val="0"/>
      <w:divBdr>
        <w:top w:val="none" w:sz="0" w:space="0" w:color="auto"/>
        <w:left w:val="none" w:sz="0" w:space="0" w:color="auto"/>
        <w:bottom w:val="none" w:sz="0" w:space="0" w:color="auto"/>
        <w:right w:val="none" w:sz="0" w:space="0" w:color="auto"/>
      </w:divBdr>
    </w:div>
    <w:div w:id="512645804">
      <w:bodyDiv w:val="1"/>
      <w:marLeft w:val="0"/>
      <w:marRight w:val="0"/>
      <w:marTop w:val="0"/>
      <w:marBottom w:val="0"/>
      <w:divBdr>
        <w:top w:val="none" w:sz="0" w:space="0" w:color="auto"/>
        <w:left w:val="none" w:sz="0" w:space="0" w:color="auto"/>
        <w:bottom w:val="none" w:sz="0" w:space="0" w:color="auto"/>
        <w:right w:val="none" w:sz="0" w:space="0" w:color="auto"/>
      </w:divBdr>
    </w:div>
    <w:div w:id="694429181">
      <w:bodyDiv w:val="1"/>
      <w:marLeft w:val="0"/>
      <w:marRight w:val="0"/>
      <w:marTop w:val="0"/>
      <w:marBottom w:val="0"/>
      <w:divBdr>
        <w:top w:val="none" w:sz="0" w:space="0" w:color="auto"/>
        <w:left w:val="none" w:sz="0" w:space="0" w:color="auto"/>
        <w:bottom w:val="none" w:sz="0" w:space="0" w:color="auto"/>
        <w:right w:val="none" w:sz="0" w:space="0" w:color="auto"/>
      </w:divBdr>
    </w:div>
    <w:div w:id="713650911">
      <w:bodyDiv w:val="1"/>
      <w:marLeft w:val="0"/>
      <w:marRight w:val="0"/>
      <w:marTop w:val="0"/>
      <w:marBottom w:val="0"/>
      <w:divBdr>
        <w:top w:val="none" w:sz="0" w:space="0" w:color="auto"/>
        <w:left w:val="none" w:sz="0" w:space="0" w:color="auto"/>
        <w:bottom w:val="none" w:sz="0" w:space="0" w:color="auto"/>
        <w:right w:val="none" w:sz="0" w:space="0" w:color="auto"/>
      </w:divBdr>
    </w:div>
    <w:div w:id="757218964">
      <w:bodyDiv w:val="1"/>
      <w:marLeft w:val="0"/>
      <w:marRight w:val="0"/>
      <w:marTop w:val="0"/>
      <w:marBottom w:val="0"/>
      <w:divBdr>
        <w:top w:val="none" w:sz="0" w:space="0" w:color="auto"/>
        <w:left w:val="none" w:sz="0" w:space="0" w:color="auto"/>
        <w:bottom w:val="none" w:sz="0" w:space="0" w:color="auto"/>
        <w:right w:val="none" w:sz="0" w:space="0" w:color="auto"/>
      </w:divBdr>
    </w:div>
    <w:div w:id="866018585">
      <w:bodyDiv w:val="1"/>
      <w:marLeft w:val="0"/>
      <w:marRight w:val="0"/>
      <w:marTop w:val="0"/>
      <w:marBottom w:val="0"/>
      <w:divBdr>
        <w:top w:val="none" w:sz="0" w:space="0" w:color="auto"/>
        <w:left w:val="none" w:sz="0" w:space="0" w:color="auto"/>
        <w:bottom w:val="none" w:sz="0" w:space="0" w:color="auto"/>
        <w:right w:val="none" w:sz="0" w:space="0" w:color="auto"/>
      </w:divBdr>
    </w:div>
    <w:div w:id="921376644">
      <w:bodyDiv w:val="1"/>
      <w:marLeft w:val="0"/>
      <w:marRight w:val="0"/>
      <w:marTop w:val="0"/>
      <w:marBottom w:val="0"/>
      <w:divBdr>
        <w:top w:val="none" w:sz="0" w:space="0" w:color="auto"/>
        <w:left w:val="none" w:sz="0" w:space="0" w:color="auto"/>
        <w:bottom w:val="none" w:sz="0" w:space="0" w:color="auto"/>
        <w:right w:val="none" w:sz="0" w:space="0" w:color="auto"/>
      </w:divBdr>
    </w:div>
    <w:div w:id="974874346">
      <w:bodyDiv w:val="1"/>
      <w:marLeft w:val="0"/>
      <w:marRight w:val="0"/>
      <w:marTop w:val="0"/>
      <w:marBottom w:val="0"/>
      <w:divBdr>
        <w:top w:val="none" w:sz="0" w:space="0" w:color="auto"/>
        <w:left w:val="none" w:sz="0" w:space="0" w:color="auto"/>
        <w:bottom w:val="none" w:sz="0" w:space="0" w:color="auto"/>
        <w:right w:val="none" w:sz="0" w:space="0" w:color="auto"/>
      </w:divBdr>
    </w:div>
    <w:div w:id="994991535">
      <w:bodyDiv w:val="1"/>
      <w:marLeft w:val="0"/>
      <w:marRight w:val="0"/>
      <w:marTop w:val="0"/>
      <w:marBottom w:val="0"/>
      <w:divBdr>
        <w:top w:val="none" w:sz="0" w:space="0" w:color="auto"/>
        <w:left w:val="none" w:sz="0" w:space="0" w:color="auto"/>
        <w:bottom w:val="none" w:sz="0" w:space="0" w:color="auto"/>
        <w:right w:val="none" w:sz="0" w:space="0" w:color="auto"/>
      </w:divBdr>
    </w:div>
    <w:div w:id="1004745194">
      <w:bodyDiv w:val="1"/>
      <w:marLeft w:val="0"/>
      <w:marRight w:val="0"/>
      <w:marTop w:val="0"/>
      <w:marBottom w:val="0"/>
      <w:divBdr>
        <w:top w:val="none" w:sz="0" w:space="0" w:color="auto"/>
        <w:left w:val="none" w:sz="0" w:space="0" w:color="auto"/>
        <w:bottom w:val="none" w:sz="0" w:space="0" w:color="auto"/>
        <w:right w:val="none" w:sz="0" w:space="0" w:color="auto"/>
      </w:divBdr>
    </w:div>
    <w:div w:id="1037896921">
      <w:bodyDiv w:val="1"/>
      <w:marLeft w:val="0"/>
      <w:marRight w:val="0"/>
      <w:marTop w:val="0"/>
      <w:marBottom w:val="0"/>
      <w:divBdr>
        <w:top w:val="none" w:sz="0" w:space="0" w:color="auto"/>
        <w:left w:val="none" w:sz="0" w:space="0" w:color="auto"/>
        <w:bottom w:val="none" w:sz="0" w:space="0" w:color="auto"/>
        <w:right w:val="none" w:sz="0" w:space="0" w:color="auto"/>
      </w:divBdr>
    </w:div>
    <w:div w:id="1045786985">
      <w:bodyDiv w:val="1"/>
      <w:marLeft w:val="0"/>
      <w:marRight w:val="0"/>
      <w:marTop w:val="0"/>
      <w:marBottom w:val="0"/>
      <w:divBdr>
        <w:top w:val="none" w:sz="0" w:space="0" w:color="auto"/>
        <w:left w:val="none" w:sz="0" w:space="0" w:color="auto"/>
        <w:bottom w:val="none" w:sz="0" w:space="0" w:color="auto"/>
        <w:right w:val="none" w:sz="0" w:space="0" w:color="auto"/>
      </w:divBdr>
    </w:div>
    <w:div w:id="1066607123">
      <w:bodyDiv w:val="1"/>
      <w:marLeft w:val="0"/>
      <w:marRight w:val="0"/>
      <w:marTop w:val="0"/>
      <w:marBottom w:val="0"/>
      <w:divBdr>
        <w:top w:val="none" w:sz="0" w:space="0" w:color="auto"/>
        <w:left w:val="none" w:sz="0" w:space="0" w:color="auto"/>
        <w:bottom w:val="none" w:sz="0" w:space="0" w:color="auto"/>
        <w:right w:val="none" w:sz="0" w:space="0" w:color="auto"/>
      </w:divBdr>
    </w:div>
    <w:div w:id="1133863463">
      <w:bodyDiv w:val="1"/>
      <w:marLeft w:val="0"/>
      <w:marRight w:val="0"/>
      <w:marTop w:val="0"/>
      <w:marBottom w:val="0"/>
      <w:divBdr>
        <w:top w:val="none" w:sz="0" w:space="0" w:color="auto"/>
        <w:left w:val="none" w:sz="0" w:space="0" w:color="auto"/>
        <w:bottom w:val="none" w:sz="0" w:space="0" w:color="auto"/>
        <w:right w:val="none" w:sz="0" w:space="0" w:color="auto"/>
      </w:divBdr>
    </w:div>
    <w:div w:id="1179732307">
      <w:bodyDiv w:val="1"/>
      <w:marLeft w:val="0"/>
      <w:marRight w:val="0"/>
      <w:marTop w:val="0"/>
      <w:marBottom w:val="0"/>
      <w:divBdr>
        <w:top w:val="none" w:sz="0" w:space="0" w:color="auto"/>
        <w:left w:val="none" w:sz="0" w:space="0" w:color="auto"/>
        <w:bottom w:val="none" w:sz="0" w:space="0" w:color="auto"/>
        <w:right w:val="none" w:sz="0" w:space="0" w:color="auto"/>
      </w:divBdr>
    </w:div>
    <w:div w:id="1184131041">
      <w:bodyDiv w:val="1"/>
      <w:marLeft w:val="0"/>
      <w:marRight w:val="0"/>
      <w:marTop w:val="0"/>
      <w:marBottom w:val="0"/>
      <w:divBdr>
        <w:top w:val="none" w:sz="0" w:space="0" w:color="auto"/>
        <w:left w:val="none" w:sz="0" w:space="0" w:color="auto"/>
        <w:bottom w:val="none" w:sz="0" w:space="0" w:color="auto"/>
        <w:right w:val="none" w:sz="0" w:space="0" w:color="auto"/>
      </w:divBdr>
    </w:div>
    <w:div w:id="1268660047">
      <w:bodyDiv w:val="1"/>
      <w:marLeft w:val="0"/>
      <w:marRight w:val="0"/>
      <w:marTop w:val="0"/>
      <w:marBottom w:val="0"/>
      <w:divBdr>
        <w:top w:val="none" w:sz="0" w:space="0" w:color="auto"/>
        <w:left w:val="none" w:sz="0" w:space="0" w:color="auto"/>
        <w:bottom w:val="none" w:sz="0" w:space="0" w:color="auto"/>
        <w:right w:val="none" w:sz="0" w:space="0" w:color="auto"/>
      </w:divBdr>
    </w:div>
    <w:div w:id="1349024773">
      <w:bodyDiv w:val="1"/>
      <w:marLeft w:val="0"/>
      <w:marRight w:val="0"/>
      <w:marTop w:val="0"/>
      <w:marBottom w:val="0"/>
      <w:divBdr>
        <w:top w:val="none" w:sz="0" w:space="0" w:color="auto"/>
        <w:left w:val="none" w:sz="0" w:space="0" w:color="auto"/>
        <w:bottom w:val="none" w:sz="0" w:space="0" w:color="auto"/>
        <w:right w:val="none" w:sz="0" w:space="0" w:color="auto"/>
      </w:divBdr>
    </w:div>
    <w:div w:id="1429960469">
      <w:bodyDiv w:val="1"/>
      <w:marLeft w:val="0"/>
      <w:marRight w:val="0"/>
      <w:marTop w:val="0"/>
      <w:marBottom w:val="0"/>
      <w:divBdr>
        <w:top w:val="none" w:sz="0" w:space="0" w:color="auto"/>
        <w:left w:val="none" w:sz="0" w:space="0" w:color="auto"/>
        <w:bottom w:val="none" w:sz="0" w:space="0" w:color="auto"/>
        <w:right w:val="none" w:sz="0" w:space="0" w:color="auto"/>
      </w:divBdr>
    </w:div>
    <w:div w:id="1502818310">
      <w:bodyDiv w:val="1"/>
      <w:marLeft w:val="0"/>
      <w:marRight w:val="0"/>
      <w:marTop w:val="0"/>
      <w:marBottom w:val="0"/>
      <w:divBdr>
        <w:top w:val="none" w:sz="0" w:space="0" w:color="auto"/>
        <w:left w:val="none" w:sz="0" w:space="0" w:color="auto"/>
        <w:bottom w:val="none" w:sz="0" w:space="0" w:color="auto"/>
        <w:right w:val="none" w:sz="0" w:space="0" w:color="auto"/>
      </w:divBdr>
    </w:div>
    <w:div w:id="1630894826">
      <w:bodyDiv w:val="1"/>
      <w:marLeft w:val="0"/>
      <w:marRight w:val="0"/>
      <w:marTop w:val="0"/>
      <w:marBottom w:val="0"/>
      <w:divBdr>
        <w:top w:val="none" w:sz="0" w:space="0" w:color="auto"/>
        <w:left w:val="none" w:sz="0" w:space="0" w:color="auto"/>
        <w:bottom w:val="none" w:sz="0" w:space="0" w:color="auto"/>
        <w:right w:val="none" w:sz="0" w:space="0" w:color="auto"/>
      </w:divBdr>
    </w:div>
    <w:div w:id="1698703066">
      <w:bodyDiv w:val="1"/>
      <w:marLeft w:val="0"/>
      <w:marRight w:val="0"/>
      <w:marTop w:val="0"/>
      <w:marBottom w:val="0"/>
      <w:divBdr>
        <w:top w:val="none" w:sz="0" w:space="0" w:color="auto"/>
        <w:left w:val="none" w:sz="0" w:space="0" w:color="auto"/>
        <w:bottom w:val="none" w:sz="0" w:space="0" w:color="auto"/>
        <w:right w:val="none" w:sz="0" w:space="0" w:color="auto"/>
      </w:divBdr>
    </w:div>
    <w:div w:id="1761172837">
      <w:bodyDiv w:val="1"/>
      <w:marLeft w:val="0"/>
      <w:marRight w:val="0"/>
      <w:marTop w:val="0"/>
      <w:marBottom w:val="0"/>
      <w:divBdr>
        <w:top w:val="none" w:sz="0" w:space="0" w:color="auto"/>
        <w:left w:val="none" w:sz="0" w:space="0" w:color="auto"/>
        <w:bottom w:val="none" w:sz="0" w:space="0" w:color="auto"/>
        <w:right w:val="none" w:sz="0" w:space="0" w:color="auto"/>
      </w:divBdr>
    </w:div>
    <w:div w:id="1811289612">
      <w:bodyDiv w:val="1"/>
      <w:marLeft w:val="0"/>
      <w:marRight w:val="0"/>
      <w:marTop w:val="0"/>
      <w:marBottom w:val="0"/>
      <w:divBdr>
        <w:top w:val="none" w:sz="0" w:space="0" w:color="auto"/>
        <w:left w:val="none" w:sz="0" w:space="0" w:color="auto"/>
        <w:bottom w:val="none" w:sz="0" w:space="0" w:color="auto"/>
        <w:right w:val="none" w:sz="0" w:space="0" w:color="auto"/>
      </w:divBdr>
    </w:div>
    <w:div w:id="1880238096">
      <w:bodyDiv w:val="1"/>
      <w:marLeft w:val="0"/>
      <w:marRight w:val="0"/>
      <w:marTop w:val="0"/>
      <w:marBottom w:val="0"/>
      <w:divBdr>
        <w:top w:val="none" w:sz="0" w:space="0" w:color="auto"/>
        <w:left w:val="none" w:sz="0" w:space="0" w:color="auto"/>
        <w:bottom w:val="none" w:sz="0" w:space="0" w:color="auto"/>
        <w:right w:val="none" w:sz="0" w:space="0" w:color="auto"/>
      </w:divBdr>
    </w:div>
    <w:div w:id="1888107304">
      <w:bodyDiv w:val="1"/>
      <w:marLeft w:val="0"/>
      <w:marRight w:val="0"/>
      <w:marTop w:val="0"/>
      <w:marBottom w:val="0"/>
      <w:divBdr>
        <w:top w:val="none" w:sz="0" w:space="0" w:color="auto"/>
        <w:left w:val="none" w:sz="0" w:space="0" w:color="auto"/>
        <w:bottom w:val="none" w:sz="0" w:space="0" w:color="auto"/>
        <w:right w:val="none" w:sz="0" w:space="0" w:color="auto"/>
      </w:divBdr>
    </w:div>
    <w:div w:id="1926264235">
      <w:bodyDiv w:val="1"/>
      <w:marLeft w:val="0"/>
      <w:marRight w:val="0"/>
      <w:marTop w:val="0"/>
      <w:marBottom w:val="0"/>
      <w:divBdr>
        <w:top w:val="none" w:sz="0" w:space="0" w:color="auto"/>
        <w:left w:val="none" w:sz="0" w:space="0" w:color="auto"/>
        <w:bottom w:val="none" w:sz="0" w:space="0" w:color="auto"/>
        <w:right w:val="none" w:sz="0" w:space="0" w:color="auto"/>
      </w:divBdr>
    </w:div>
    <w:div w:id="1929531880">
      <w:bodyDiv w:val="1"/>
      <w:marLeft w:val="0"/>
      <w:marRight w:val="0"/>
      <w:marTop w:val="0"/>
      <w:marBottom w:val="0"/>
      <w:divBdr>
        <w:top w:val="none" w:sz="0" w:space="0" w:color="auto"/>
        <w:left w:val="none" w:sz="0" w:space="0" w:color="auto"/>
        <w:bottom w:val="none" w:sz="0" w:space="0" w:color="auto"/>
        <w:right w:val="none" w:sz="0" w:space="0" w:color="auto"/>
      </w:divBdr>
    </w:div>
    <w:div w:id="1929731870">
      <w:bodyDiv w:val="1"/>
      <w:marLeft w:val="0"/>
      <w:marRight w:val="0"/>
      <w:marTop w:val="0"/>
      <w:marBottom w:val="0"/>
      <w:divBdr>
        <w:top w:val="none" w:sz="0" w:space="0" w:color="auto"/>
        <w:left w:val="none" w:sz="0" w:space="0" w:color="auto"/>
        <w:bottom w:val="none" w:sz="0" w:space="0" w:color="auto"/>
        <w:right w:val="none" w:sz="0" w:space="0" w:color="auto"/>
      </w:divBdr>
    </w:div>
    <w:div w:id="2018997337">
      <w:bodyDiv w:val="1"/>
      <w:marLeft w:val="0"/>
      <w:marRight w:val="0"/>
      <w:marTop w:val="0"/>
      <w:marBottom w:val="0"/>
      <w:divBdr>
        <w:top w:val="none" w:sz="0" w:space="0" w:color="auto"/>
        <w:left w:val="none" w:sz="0" w:space="0" w:color="auto"/>
        <w:bottom w:val="none" w:sz="0" w:space="0" w:color="auto"/>
        <w:right w:val="none" w:sz="0" w:space="0" w:color="auto"/>
      </w:divBdr>
    </w:div>
    <w:div w:id="2126847222">
      <w:bodyDiv w:val="1"/>
      <w:marLeft w:val="0"/>
      <w:marRight w:val="0"/>
      <w:marTop w:val="0"/>
      <w:marBottom w:val="0"/>
      <w:divBdr>
        <w:top w:val="none" w:sz="0" w:space="0" w:color="auto"/>
        <w:left w:val="none" w:sz="0" w:space="0" w:color="auto"/>
        <w:bottom w:val="none" w:sz="0" w:space="0" w:color="auto"/>
        <w:right w:val="none" w:sz="0" w:space="0" w:color="auto"/>
      </w:divBdr>
    </w:div>
    <w:div w:id="214053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579\Vorlagen\Aktenvermerk\DomQuartier_Le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CDBF-0733-4B89-90FB-E108FB01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DomQuartier_Leer.dotx</Template>
  <TotalTime>0</TotalTime>
  <Pages>9</Pages>
  <Words>2862</Words>
  <Characters>18036</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Aichner</dc:creator>
  <cp:keywords/>
  <dc:description/>
  <cp:lastModifiedBy>paolo sturm</cp:lastModifiedBy>
  <cp:revision>55</cp:revision>
  <cp:lastPrinted>2024-04-29T09:59:00Z</cp:lastPrinted>
  <dcterms:created xsi:type="dcterms:W3CDTF">2024-05-23T18:05:00Z</dcterms:created>
  <dcterms:modified xsi:type="dcterms:W3CDTF">2024-05-29T14:07:00Z</dcterms:modified>
</cp:coreProperties>
</file>